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6" w:rsidRDefault="00416FD6" w:rsidP="007D576E">
      <w:pPr>
        <w:spacing w:after="120"/>
        <w:ind w:left="1134" w:right="1134"/>
        <w:jc w:val="center"/>
        <w:rPr>
          <w:rFonts w:ascii="Myriad Pro" w:eastAsia="SimSun" w:hAnsi="Myriad Pro" w:cs="Calibri"/>
          <w:b/>
          <w:sz w:val="40"/>
          <w:szCs w:val="24"/>
          <w:lang w:val="nl-BE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388BA7" wp14:editId="5F52511F">
                <wp:simplePos x="0" y="0"/>
                <wp:positionH relativeFrom="column">
                  <wp:posOffset>-2503</wp:posOffset>
                </wp:positionH>
                <wp:positionV relativeFrom="paragraph">
                  <wp:posOffset>-177688</wp:posOffset>
                </wp:positionV>
                <wp:extent cx="6496050" cy="1210235"/>
                <wp:effectExtent l="0" t="0" r="19050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12102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.2pt;margin-top:-14pt;width:511.5pt;height:9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" filled="f" strokecolor="#93c01a" strokeweight="2pt">
                <v:path arrowok="t"/>
              </v:roundrect>
            </w:pict>
          </mc:Fallback>
        </mc:AlternateContent>
      </w:r>
      <w:r w:rsidR="00523D2E">
        <w:rPr>
          <w:noProof/>
        </w:rPr>
        <w:drawing>
          <wp:anchor distT="0" distB="0" distL="114300" distR="114300" simplePos="0" relativeHeight="251660800" behindDoc="0" locked="0" layoutInCell="1" allowOverlap="1" wp14:anchorId="5C515317" wp14:editId="36ED8ADF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579120" cy="1009650"/>
            <wp:effectExtent l="0" t="0" r="0" b="0"/>
            <wp:wrapNone/>
            <wp:docPr id="12" name="Picture 12" descr="PolPalette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Palette_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2E">
        <w:rPr>
          <w:noProof/>
        </w:rPr>
        <w:drawing>
          <wp:anchor distT="0" distB="0" distL="114300" distR="114300" simplePos="0" relativeHeight="251659776" behindDoc="1" locked="0" layoutInCell="1" allowOverlap="1" wp14:anchorId="51F56DF8" wp14:editId="4F889E95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475615" cy="1028700"/>
            <wp:effectExtent l="0" t="0" r="635" b="0"/>
            <wp:wrapNone/>
            <wp:docPr id="3" name="Picture 11" descr="BenoitBeton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noitBeton_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2E">
        <w:rPr>
          <w:rFonts w:ascii="Myriad Pro" w:eastAsia="SimSun" w:hAnsi="Myriad Pro" w:cs="Calibri"/>
          <w:noProof/>
        </w:rPr>
        <w:drawing>
          <wp:inline distT="0" distB="0" distL="0" distR="0">
            <wp:extent cx="581660" cy="457200"/>
            <wp:effectExtent l="0" t="0" r="889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46" w:rsidRPr="007F7B6C" w:rsidRDefault="007F7B6C" w:rsidP="0037173A">
      <w:pPr>
        <w:ind w:left="1134" w:right="1132"/>
        <w:jc w:val="center"/>
        <w:rPr>
          <w:rFonts w:ascii="Myriad Pro" w:eastAsia="SimSun" w:hAnsi="Myriad Pro" w:cs="Calibri"/>
          <w:b/>
          <w:color w:val="93C01A"/>
          <w:sz w:val="36"/>
          <w:szCs w:val="36"/>
          <w:lang w:val="de-DE" w:eastAsia="zh-CN"/>
        </w:rPr>
      </w:pPr>
      <w:r w:rsidRPr="007F7B6C">
        <w:rPr>
          <w:rFonts w:ascii="Myriad Pro" w:eastAsia="SimSun" w:hAnsi="Myriad Pro" w:cs="Calibri"/>
          <w:b/>
          <w:sz w:val="36"/>
          <w:szCs w:val="36"/>
          <w:lang w:val="de-DE" w:eastAsia="zh-CN"/>
        </w:rPr>
        <w:t>CHARTA BAUARBEITER</w:t>
      </w:r>
    </w:p>
    <w:p w:rsidR="00216A46" w:rsidRPr="007F7B6C" w:rsidRDefault="001142B8" w:rsidP="0037173A">
      <w:pPr>
        <w:jc w:val="center"/>
        <w:rPr>
          <w:rFonts w:ascii="Myriad Pro" w:eastAsia="SimSun" w:hAnsi="Myriad Pro" w:cs="Calibri"/>
          <w:lang w:val="de-DE" w:eastAsia="zh-CN"/>
        </w:rPr>
      </w:pPr>
      <w:r>
        <w:rPr>
          <w:rFonts w:ascii="Myriad Pro" w:eastAsia="SimSun" w:hAnsi="Myriad Pro" w:cs="Calibri"/>
          <w:b/>
          <w:color w:val="93C01A"/>
          <w:sz w:val="32"/>
          <w:szCs w:val="24"/>
          <w:lang w:val="de-DE" w:eastAsia="zh-CN"/>
        </w:rPr>
        <w:t xml:space="preserve">KAMPAGNE SICHERE </w:t>
      </w:r>
      <w:r w:rsidR="007F7B6C" w:rsidRPr="007F7B6C">
        <w:rPr>
          <w:rFonts w:ascii="Myriad Pro" w:eastAsia="SimSun" w:hAnsi="Myriad Pro" w:cs="Calibri"/>
          <w:b/>
          <w:color w:val="93C01A"/>
          <w:sz w:val="32"/>
          <w:szCs w:val="24"/>
          <w:lang w:val="de-DE" w:eastAsia="zh-CN"/>
        </w:rPr>
        <w:t>LIEFERUNG</w:t>
      </w:r>
    </w:p>
    <w:p w:rsidR="00216A46" w:rsidRPr="007F7B6C" w:rsidRDefault="00416FD6" w:rsidP="0017577D">
      <w:pPr>
        <w:tabs>
          <w:tab w:val="left" w:pos="10120"/>
        </w:tabs>
        <w:spacing w:before="360"/>
        <w:ind w:right="84"/>
        <w:rPr>
          <w:rFonts w:ascii="Myriad Pro" w:eastAsia="SimSun" w:hAnsi="Myriad Pro" w:cs="Calibri"/>
          <w:lang w:val="de-DE" w:eastAsia="zh-CN"/>
        </w:rPr>
      </w:pPr>
      <w:r>
        <w:rPr>
          <w:rFonts w:ascii="Myriad Pro" w:eastAsia="SimSun" w:hAnsi="Myriad Pro" w:cs="Calibri"/>
          <w:lang w:val="de-DE" w:eastAsia="zh-CN"/>
        </w:rPr>
        <w:t>Die</w:t>
      </w:r>
      <w:r w:rsidR="007F7B6C" w:rsidRPr="007F7B6C">
        <w:rPr>
          <w:rFonts w:ascii="Myriad Pro" w:eastAsia="SimSun" w:hAnsi="Myriad Pro" w:cs="Calibri"/>
          <w:lang w:val="de-DE" w:eastAsia="zh-CN"/>
        </w:rPr>
        <w:t xml:space="preserve"> Lieferung </w:t>
      </w:r>
      <w:r w:rsidR="007F7B6C">
        <w:rPr>
          <w:rFonts w:ascii="Myriad Pro" w:eastAsia="SimSun" w:hAnsi="Myriad Pro" w:cs="Calibri"/>
          <w:lang w:val="de-DE" w:eastAsia="zh-CN"/>
        </w:rPr>
        <w:t xml:space="preserve">in Sicherheit von Baumaterialien ist von </w:t>
      </w:r>
      <w:proofErr w:type="spellStart"/>
      <w:r w:rsidR="007F7B6C">
        <w:rPr>
          <w:rFonts w:ascii="Myriad Pro" w:eastAsia="SimSun" w:hAnsi="Myriad Pro" w:cs="Calibri"/>
          <w:lang w:val="de-DE" w:eastAsia="zh-CN"/>
        </w:rPr>
        <w:t>grosser</w:t>
      </w:r>
      <w:proofErr w:type="spellEnd"/>
      <w:r w:rsidR="007F7B6C">
        <w:rPr>
          <w:rFonts w:ascii="Myriad Pro" w:eastAsia="SimSun" w:hAnsi="Myriad Pro" w:cs="Calibri"/>
          <w:lang w:val="de-DE" w:eastAsia="zh-CN"/>
        </w:rPr>
        <w:t xml:space="preserve"> Wichtigkeit für alle auf der </w:t>
      </w:r>
      <w:r w:rsidR="001142B8">
        <w:rPr>
          <w:rFonts w:ascii="Myriad Pro" w:eastAsia="SimSun" w:hAnsi="Myriad Pro" w:cs="Calibri"/>
          <w:lang w:val="de-DE" w:eastAsia="zh-CN"/>
        </w:rPr>
        <w:t xml:space="preserve">Baustelle anwesenden Personen. </w:t>
      </w:r>
      <w:r w:rsidR="007F7B6C">
        <w:rPr>
          <w:rFonts w:ascii="Myriad Pro" w:eastAsia="SimSun" w:hAnsi="Myriad Pro" w:cs="Calibri"/>
          <w:lang w:val="de-DE" w:eastAsia="zh-CN"/>
        </w:rPr>
        <w:t>Deswegen möchten wir Sie bitten diese Charta für Sicherheit und Gesundheit als Bauarbeiter zu unterzeichnen</w:t>
      </w:r>
      <w:r w:rsidR="002271C3">
        <w:rPr>
          <w:rFonts w:ascii="Myriad Pro" w:eastAsia="SimSun" w:hAnsi="Myriad Pro" w:cs="Calibri"/>
          <w:lang w:val="de-DE" w:eastAsia="zh-CN"/>
        </w:rPr>
        <w:t xml:space="preserve"> und sich zu engagieren</w:t>
      </w:r>
      <w:r>
        <w:rPr>
          <w:rFonts w:ascii="Myriad Pro" w:eastAsia="SimSun" w:hAnsi="Myriad Pro" w:cs="Calibri"/>
          <w:lang w:val="de-DE" w:eastAsia="zh-CN"/>
        </w:rPr>
        <w:t>,</w:t>
      </w:r>
      <w:r w:rsidR="002271C3">
        <w:rPr>
          <w:rFonts w:ascii="Myriad Pro" w:eastAsia="SimSun" w:hAnsi="Myriad Pro" w:cs="Calibri"/>
          <w:lang w:val="de-DE" w:eastAsia="zh-CN"/>
        </w:rPr>
        <w:t xml:space="preserve"> in Sicherheit bei Ihrem Arbeitgeber zu arbeiten</w:t>
      </w:r>
      <w:r w:rsidR="001142B8">
        <w:rPr>
          <w:rFonts w:ascii="Myriad Pro" w:eastAsia="SimSun" w:hAnsi="Myriad Pro" w:cs="Calibri"/>
          <w:lang w:val="de-DE" w:eastAsia="zh-CN"/>
        </w:rPr>
        <w:t>.</w:t>
      </w:r>
    </w:p>
    <w:p w:rsidR="00216A46" w:rsidRPr="002271C3" w:rsidRDefault="002271C3" w:rsidP="0017577D">
      <w:pPr>
        <w:spacing w:before="120"/>
        <w:rPr>
          <w:rFonts w:ascii="Myriad Pro" w:eastAsia="SimSun" w:hAnsi="Myriad Pro" w:cs="Calibri"/>
          <w:lang w:val="de-DE" w:eastAsia="zh-CN"/>
        </w:rPr>
      </w:pPr>
      <w:r w:rsidRPr="002271C3">
        <w:rPr>
          <w:rFonts w:ascii="Myriad Pro" w:eastAsia="SimSun" w:hAnsi="Myriad Pro" w:cs="Calibri"/>
          <w:lang w:val="de-DE" w:eastAsia="zh-CN"/>
        </w:rPr>
        <w:t>Unterzeichnen</w:t>
      </w:r>
      <w:r>
        <w:rPr>
          <w:rFonts w:ascii="Myriad Pro" w:eastAsia="SimSun" w:hAnsi="Myriad Pro" w:cs="Calibri"/>
          <w:lang w:val="de-DE" w:eastAsia="zh-CN"/>
        </w:rPr>
        <w:t xml:space="preserve"> Sie die Charta und Sie erhalten</w:t>
      </w:r>
      <w:r w:rsidRPr="002271C3">
        <w:rPr>
          <w:rFonts w:ascii="Myriad Pro" w:eastAsia="SimSun" w:hAnsi="Myriad Pro" w:cs="Calibri"/>
          <w:lang w:val="de-DE" w:eastAsia="zh-CN"/>
        </w:rPr>
        <w:t xml:space="preserve"> im Gegenzug</w:t>
      </w:r>
      <w:r w:rsidR="00AD2383" w:rsidRPr="002271C3">
        <w:rPr>
          <w:rFonts w:ascii="Myriad Pro" w:eastAsia="SimSun" w:hAnsi="Myriad Pro" w:cs="Calibri"/>
          <w:lang w:val="de-DE" w:eastAsia="zh-CN"/>
        </w:rPr>
        <w:t>:</w:t>
      </w:r>
    </w:p>
    <w:p w:rsidR="001142B8" w:rsidRPr="001142B8" w:rsidRDefault="002271C3" w:rsidP="0059248E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Myriad Pro" w:eastAsia="SimSun" w:hAnsi="Myriad Pro" w:cstheme="minorHAnsi"/>
          <w:szCs w:val="20"/>
          <w:lang w:val="de-DE" w:eastAsia="zh-CN"/>
        </w:rPr>
      </w:pPr>
      <w:r w:rsidRPr="002271C3">
        <w:rPr>
          <w:rFonts w:ascii="Myriad Pro" w:eastAsia="SimSun" w:hAnsi="Myriad Pro" w:cstheme="minorHAnsi"/>
          <w:lang w:val="de-DE" w:eastAsia="zh-CN"/>
        </w:rPr>
        <w:t>Die Nennung als engagierter Bauarbeiter auf der Kampagnen-Webseite nach der Validation Ihres Inputs</w:t>
      </w:r>
    </w:p>
    <w:p w:rsidR="00D22927" w:rsidRPr="002271C3" w:rsidRDefault="001142B8" w:rsidP="0059248E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Myriad Pro" w:eastAsia="SimSun" w:hAnsi="Myriad Pro" w:cstheme="minorHAnsi"/>
          <w:szCs w:val="20"/>
          <w:lang w:val="de-DE" w:eastAsia="zh-CN"/>
        </w:rPr>
      </w:pPr>
      <w:proofErr w:type="spellStart"/>
      <w:r>
        <w:rPr>
          <w:rFonts w:ascii="Myriad Pro" w:eastAsia="SimSun" w:hAnsi="Myriad Pro" w:cstheme="minorHAnsi"/>
          <w:lang w:val="fr-FR" w:eastAsia="zh-CN"/>
        </w:rPr>
        <w:t>Werbematerial</w:t>
      </w:r>
      <w:proofErr w:type="spellEnd"/>
      <w:r>
        <w:rPr>
          <w:rFonts w:ascii="Myriad Pro" w:eastAsia="SimSun" w:hAnsi="Myriad Pro" w:cstheme="minorHAnsi"/>
          <w:lang w:val="fr-FR" w:eastAsia="zh-CN"/>
        </w:rPr>
        <w:t xml:space="preserve"> (Poser/</w:t>
      </w:r>
      <w:proofErr w:type="spellStart"/>
      <w:r>
        <w:rPr>
          <w:rFonts w:ascii="Myriad Pro" w:eastAsia="SimSun" w:hAnsi="Myriad Pro" w:cstheme="minorHAnsi"/>
          <w:lang w:val="fr-FR" w:eastAsia="zh-CN"/>
        </w:rPr>
        <w:t>Aufkleber</w:t>
      </w:r>
      <w:proofErr w:type="spellEnd"/>
      <w:r>
        <w:rPr>
          <w:rFonts w:ascii="Myriad Pro" w:eastAsia="SimSun" w:hAnsi="Myriad Pro" w:cstheme="minorHAnsi"/>
          <w:lang w:val="fr-FR" w:eastAsia="zh-CN"/>
        </w:rPr>
        <w:t>/Bandana)</w:t>
      </w:r>
    </w:p>
    <w:p w:rsidR="00216A46" w:rsidRPr="00433E17" w:rsidRDefault="00242790" w:rsidP="004D5CBB">
      <w:pPr>
        <w:rPr>
          <w:rFonts w:ascii="Myriad Pro" w:eastAsia="SimSun" w:hAnsi="Myriad Pro" w:cs="Calibri"/>
          <w:b/>
          <w:sz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3A76B5" wp14:editId="52E8F4BD">
                <wp:simplePos x="0" y="0"/>
                <wp:positionH relativeFrom="column">
                  <wp:posOffset>252991</wp:posOffset>
                </wp:positionH>
                <wp:positionV relativeFrom="paragraph">
                  <wp:posOffset>25549</wp:posOffset>
                </wp:positionV>
                <wp:extent cx="5937250" cy="8840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88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46" w:rsidRPr="002271C3" w:rsidRDefault="00A93472" w:rsidP="00AD2383">
                            <w:pPr>
                              <w:jc w:val="center"/>
                              <w:rPr>
                                <w:rFonts w:ascii="Myriad Pro" w:hAnsi="Myriad Pro"/>
                                <w:color w:val="FFFFF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Myriad Pro" w:eastAsia="SimSun" w:hAnsi="Myriad Pro" w:cs="Calibri"/>
                                <w:color w:val="FFFFFF"/>
                                <w:sz w:val="32"/>
                                <w:szCs w:val="32"/>
                                <w:lang w:val="de-DE" w:eastAsia="zh-CN"/>
                              </w:rPr>
                              <w:t xml:space="preserve">Als </w:t>
                            </w:r>
                            <w:r w:rsidR="001142B8">
                              <w:rPr>
                                <w:rFonts w:ascii="Myriad Pro" w:eastAsia="SimSun" w:hAnsi="Myriad Pro" w:cs="Calibri"/>
                                <w:color w:val="FFFFFF"/>
                                <w:sz w:val="32"/>
                                <w:szCs w:val="32"/>
                                <w:lang w:val="de-DE" w:eastAsia="zh-CN"/>
                              </w:rPr>
                              <w:t xml:space="preserve">Bauarbeiter engagiere ich mich </w:t>
                            </w:r>
                            <w:r w:rsidR="002271C3" w:rsidRPr="002271C3">
                              <w:rPr>
                                <w:rFonts w:ascii="Myriad Pro" w:eastAsia="SimSun" w:hAnsi="Myriad Pro" w:cs="Calibri"/>
                                <w:color w:val="FFFFFF"/>
                                <w:sz w:val="32"/>
                                <w:szCs w:val="32"/>
                                <w:lang w:val="de-DE" w:eastAsia="zh-CN"/>
                              </w:rPr>
                              <w:t>f</w:t>
                            </w:r>
                            <w:r w:rsidR="002271C3">
                              <w:rPr>
                                <w:rFonts w:ascii="Myriad Pro" w:eastAsia="SimSun" w:hAnsi="Myriad Pro" w:cs="Calibri"/>
                                <w:color w:val="FFFFFF"/>
                                <w:sz w:val="32"/>
                                <w:szCs w:val="32"/>
                                <w:lang w:val="de-DE" w:eastAsia="zh-CN"/>
                              </w:rPr>
                              <w:t>ür eine sichere Lieferung und Beförderung von Baumaterialien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2pt;width:467.5pt;height:6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" filled="f" stroked="f">
                <v:textbox>
                  <w:txbxContent>
                    <w:p w:rsidR="00216A46" w:rsidRPr="002271C3" w:rsidRDefault="00A93472" w:rsidP="00AD2383">
                      <w:pPr>
                        <w:jc w:val="center"/>
                        <w:rPr>
                          <w:rFonts w:ascii="Myriad Pro" w:hAnsi="Myriad Pro"/>
                          <w:color w:val="FFFFF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Myriad Pro" w:eastAsia="SimSun" w:hAnsi="Myriad Pro" w:cs="Calibri"/>
                          <w:color w:val="FFFFFF"/>
                          <w:sz w:val="32"/>
                          <w:szCs w:val="32"/>
                          <w:lang w:val="de-DE" w:eastAsia="zh-CN"/>
                        </w:rPr>
                        <w:t xml:space="preserve">Als </w:t>
                      </w:r>
                      <w:r w:rsidR="001142B8">
                        <w:rPr>
                          <w:rFonts w:ascii="Myriad Pro" w:eastAsia="SimSun" w:hAnsi="Myriad Pro" w:cs="Calibri"/>
                          <w:color w:val="FFFFFF"/>
                          <w:sz w:val="32"/>
                          <w:szCs w:val="32"/>
                          <w:lang w:val="de-DE" w:eastAsia="zh-CN"/>
                        </w:rPr>
                        <w:t xml:space="preserve">Bauarbeiter engagiere ich mich </w:t>
                      </w:r>
                      <w:r w:rsidR="002271C3" w:rsidRPr="002271C3">
                        <w:rPr>
                          <w:rFonts w:ascii="Myriad Pro" w:eastAsia="SimSun" w:hAnsi="Myriad Pro" w:cs="Calibri"/>
                          <w:color w:val="FFFFFF"/>
                          <w:sz w:val="32"/>
                          <w:szCs w:val="32"/>
                          <w:lang w:val="de-DE" w:eastAsia="zh-CN"/>
                        </w:rPr>
                        <w:t>f</w:t>
                      </w:r>
                      <w:r w:rsidR="002271C3">
                        <w:rPr>
                          <w:rFonts w:ascii="Myriad Pro" w:eastAsia="SimSun" w:hAnsi="Myriad Pro" w:cs="Calibri"/>
                          <w:color w:val="FFFFFF"/>
                          <w:sz w:val="32"/>
                          <w:szCs w:val="32"/>
                          <w:lang w:val="de-DE" w:eastAsia="zh-CN"/>
                        </w:rPr>
                        <w:t>ür eine sichere Lieferung und Beförderung von Baumaterialien</w:t>
                      </w:r>
                    </w:p>
                  </w:txbxContent>
                </v:textbox>
              </v:shape>
            </w:pict>
          </mc:Fallback>
        </mc:AlternateContent>
      </w:r>
      <w:r w:rsidR="00F112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EA7CED" wp14:editId="42C77759">
                <wp:simplePos x="0" y="0"/>
                <wp:positionH relativeFrom="column">
                  <wp:posOffset>248285</wp:posOffset>
                </wp:positionH>
                <wp:positionV relativeFrom="paragraph">
                  <wp:posOffset>116205</wp:posOffset>
                </wp:positionV>
                <wp:extent cx="5897880" cy="789940"/>
                <wp:effectExtent l="0" t="0" r="7620" b="0"/>
                <wp:wrapNone/>
                <wp:docPr id="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7880" cy="789940"/>
                        </a:xfrm>
                        <a:prstGeom prst="roundRect">
                          <a:avLst/>
                        </a:prstGeom>
                        <a:solidFill>
                          <a:srgbClr val="93C0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46" w:rsidRPr="00A43309" w:rsidRDefault="00216A46" w:rsidP="00EC333D">
                            <w:pPr>
                              <w:rPr>
                                <w:sz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9.55pt;margin-top:9.15pt;width:464.4pt;height:6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" fillcolor="#93c01a" stroked="f" strokeweight="2pt">
                <v:path arrowok="t"/>
                <v:textbox>
                  <w:txbxContent>
                    <w:p w:rsidR="00216A46" w:rsidRPr="00A43309" w:rsidRDefault="00216A46" w:rsidP="00EC333D">
                      <w:pPr>
                        <w:rPr>
                          <w:sz w:val="24"/>
                          <w:lang w:val="nl-B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6A46" w:rsidRPr="00433E17" w:rsidRDefault="00216A46" w:rsidP="0052267B">
      <w:pPr>
        <w:rPr>
          <w:rFonts w:ascii="Myriad Pro" w:eastAsia="SimSun" w:hAnsi="Myriad Pro" w:cs="Calibri"/>
          <w:b/>
          <w:sz w:val="28"/>
          <w:lang w:eastAsia="zh-CN"/>
        </w:rPr>
      </w:pPr>
    </w:p>
    <w:p w:rsidR="00216A46" w:rsidRPr="00433E17" w:rsidRDefault="00216A46" w:rsidP="0052267B">
      <w:pPr>
        <w:rPr>
          <w:rFonts w:ascii="Myriad Pro" w:eastAsia="SimSun" w:hAnsi="Myriad Pro" w:cs="Calibri"/>
          <w:b/>
          <w:sz w:val="28"/>
          <w:lang w:eastAsia="zh-CN"/>
        </w:rPr>
      </w:pPr>
    </w:p>
    <w:p w:rsidR="00216A46" w:rsidRPr="00433E17" w:rsidRDefault="00216A46" w:rsidP="00F11233">
      <w:pPr>
        <w:spacing w:after="240"/>
        <w:rPr>
          <w:rFonts w:ascii="Myriad Pro" w:eastAsia="SimSun" w:hAnsi="Myriad Pro" w:cs="Calibri"/>
          <w:b/>
          <w:sz w:val="40"/>
          <w:lang w:eastAsia="zh-CN"/>
        </w:rPr>
      </w:pPr>
    </w:p>
    <w:p w:rsidR="00216A46" w:rsidRDefault="00D341DF" w:rsidP="0037173A">
      <w:pPr>
        <w:rPr>
          <w:rFonts w:ascii="Myriad Pro" w:eastAsia="SimSun" w:hAnsi="Myriad Pro"/>
          <w:sz w:val="16"/>
          <w:szCs w:val="16"/>
          <w:lang w:val="nl-BE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CD87C" wp14:editId="3389EDB5">
                <wp:simplePos x="0" y="0"/>
                <wp:positionH relativeFrom="column">
                  <wp:posOffset>10944</wp:posOffset>
                </wp:positionH>
                <wp:positionV relativeFrom="paragraph">
                  <wp:posOffset>3401919</wp:posOffset>
                </wp:positionV>
                <wp:extent cx="6445250" cy="2379980"/>
                <wp:effectExtent l="0" t="0" r="12700" b="2032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0" cy="2379980"/>
                        </a:xfrm>
                        <a:prstGeom prst="roundRect">
                          <a:avLst>
                            <a:gd name="adj" fmla="val 17231"/>
                          </a:avLst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46" w:rsidRPr="00A93472" w:rsidRDefault="001142B8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Name und Vorname</w:t>
                            </w:r>
                            <w:r w:rsidR="00242790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:</w:t>
                            </w:r>
                            <w:r w:rsidR="00216A46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 xml:space="preserve">  …………………………………………………………………………</w:t>
                            </w:r>
                            <w:r w:rsidR="00AD2383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…</w:t>
                            </w:r>
                          </w:p>
                          <w:p w:rsidR="00216A46" w:rsidRPr="00A93472" w:rsidRDefault="00242790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Meine Funktion</w:t>
                            </w:r>
                            <w:r w:rsidR="00216A46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 xml:space="preserve">  ………………………………………………………………………………………</w:t>
                            </w:r>
                          </w:p>
                          <w:p w:rsidR="00216A46" w:rsidRPr="00A93472" w:rsidRDefault="001142B8" w:rsidP="00242790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Postleitzahl</w:t>
                            </w:r>
                            <w:r w:rsidR="00242790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:</w:t>
                            </w:r>
                            <w:r w:rsidR="00216A46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………………</w:t>
                            </w:r>
                            <w:r w:rsidR="00216A46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ab/>
                            </w:r>
                            <w:r w:rsidR="00242790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Gemeinde:</w:t>
                            </w:r>
                            <w:r w:rsidR="00216A46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 xml:space="preserve"> ………………………………………………</w:t>
                            </w:r>
                          </w:p>
                          <w:p w:rsidR="00242790" w:rsidRPr="00A93472" w:rsidRDefault="00242790" w:rsidP="00242790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proofErr w:type="spellStart"/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Strasse</w:t>
                            </w:r>
                            <w:proofErr w:type="spellEnd"/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: ……………………………………………………………………………………………..</w:t>
                            </w:r>
                          </w:p>
                          <w:p w:rsidR="00D341DF" w:rsidRPr="00A93472" w:rsidRDefault="00416FD6" w:rsidP="00AD2383">
                            <w:pPr>
                              <w:spacing w:before="240"/>
                              <w:ind w:left="550"/>
                              <w:jc w:val="left"/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Mein Arbeitgeber</w:t>
                            </w:r>
                            <w:bookmarkStart w:id="0" w:name="_GoBack"/>
                            <w:bookmarkEnd w:id="0"/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:</w:t>
                            </w:r>
                            <w:r w:rsidR="00D341DF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216A46" w:rsidRPr="00A93472" w:rsidRDefault="00416FD6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Datum:  ……/……/…………</w:t>
                            </w:r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ab/>
                            </w:r>
                            <w:r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ab/>
                              <w:t>Unterschrift</w:t>
                            </w:r>
                            <w:r w:rsidR="00216A46" w:rsidRPr="00A93472">
                              <w:rPr>
                                <w:rFonts w:ascii="Myriad Pro" w:eastAsia="SimSun" w:hAnsi="Myriad Pro" w:cs="Calibri"/>
                                <w:b/>
                                <w:color w:val="000000"/>
                                <w:sz w:val="20"/>
                                <w:szCs w:val="20"/>
                                <w:lang w:val="de-DE" w:eastAsia="zh-CN"/>
                              </w:rPr>
                              <w:t>:</w:t>
                            </w:r>
                          </w:p>
                          <w:p w:rsidR="00242790" w:rsidRPr="00416FD6" w:rsidRDefault="002427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.85pt;margin-top:267.85pt;width:507.5pt;height:18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2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" filled="f" strokecolor="#93c01a" strokeweight="2pt">
                <v:path arrowok="t"/>
                <v:textbox>
                  <w:txbxContent>
                    <w:p w:rsidR="00216A46" w:rsidRPr="00A93472" w:rsidRDefault="001142B8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</w:pPr>
                      <w:r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Name und Vorname</w:t>
                      </w:r>
                      <w:r w:rsidR="00242790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:</w:t>
                      </w:r>
                      <w:r w:rsidR="00216A46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 xml:space="preserve">  …………………………………………………………………………</w:t>
                      </w:r>
                      <w:r w:rsidR="00AD2383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…</w:t>
                      </w:r>
                    </w:p>
                    <w:p w:rsidR="00216A46" w:rsidRPr="00A93472" w:rsidRDefault="00242790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</w:pPr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Meine Funktion</w:t>
                      </w:r>
                      <w:r w:rsidR="00216A46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 xml:space="preserve">  ………………………………………………………………………………………</w:t>
                      </w:r>
                    </w:p>
                    <w:p w:rsidR="00216A46" w:rsidRPr="00A93472" w:rsidRDefault="001142B8" w:rsidP="00242790">
                      <w:pPr>
                        <w:spacing w:before="240"/>
                        <w:jc w:val="left"/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</w:pPr>
                      <w:r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Postleitzahl</w:t>
                      </w:r>
                      <w:r w:rsidR="00242790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:</w:t>
                      </w:r>
                      <w:r w:rsidR="00216A46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………………</w:t>
                      </w:r>
                      <w:r w:rsidR="00216A46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ab/>
                      </w:r>
                      <w:r w:rsidR="00242790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Gemeinde:</w:t>
                      </w:r>
                      <w:r w:rsidR="00216A46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 xml:space="preserve"> ………………………………………………</w:t>
                      </w:r>
                    </w:p>
                    <w:p w:rsidR="00242790" w:rsidRPr="00A93472" w:rsidRDefault="00242790" w:rsidP="00242790">
                      <w:pPr>
                        <w:spacing w:before="240"/>
                        <w:jc w:val="left"/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</w:pPr>
                      <w:proofErr w:type="spellStart"/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Strasse</w:t>
                      </w:r>
                      <w:proofErr w:type="spellEnd"/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: ……………………………………………………………………………………………..</w:t>
                      </w:r>
                    </w:p>
                    <w:p w:rsidR="00D341DF" w:rsidRPr="00A93472" w:rsidRDefault="00416FD6" w:rsidP="00AD2383">
                      <w:pPr>
                        <w:spacing w:before="240"/>
                        <w:ind w:left="550"/>
                        <w:jc w:val="left"/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</w:pPr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Mein Arbeitgeber</w:t>
                      </w:r>
                      <w:bookmarkStart w:id="1" w:name="_GoBack"/>
                      <w:bookmarkEnd w:id="1"/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:</w:t>
                      </w:r>
                      <w:r w:rsidR="00D341DF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………………………………………………………………………………</w:t>
                      </w:r>
                    </w:p>
                    <w:p w:rsidR="00216A46" w:rsidRPr="00A93472" w:rsidRDefault="00416FD6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</w:pPr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Datum:  ……/……/…………</w:t>
                      </w:r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ab/>
                      </w:r>
                      <w:r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ab/>
                        <w:t>Unterschrift</w:t>
                      </w:r>
                      <w:r w:rsidR="00216A46" w:rsidRPr="00A93472">
                        <w:rPr>
                          <w:rFonts w:ascii="Myriad Pro" w:eastAsia="SimSun" w:hAnsi="Myriad Pro" w:cs="Calibri"/>
                          <w:b/>
                          <w:color w:val="000000"/>
                          <w:sz w:val="20"/>
                          <w:szCs w:val="20"/>
                          <w:lang w:val="de-DE" w:eastAsia="zh-CN"/>
                        </w:rPr>
                        <w:t>:</w:t>
                      </w:r>
                    </w:p>
                    <w:p w:rsidR="00242790" w:rsidRPr="00416FD6" w:rsidRDefault="002427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3D2E">
        <w:rPr>
          <w:noProof/>
        </w:rPr>
        <w:drawing>
          <wp:anchor distT="0" distB="0" distL="114300" distR="114300" simplePos="0" relativeHeight="251657728" behindDoc="1" locked="0" layoutInCell="1" allowOverlap="1" wp14:anchorId="4D70F85E" wp14:editId="01F51029">
            <wp:simplePos x="0" y="0"/>
            <wp:positionH relativeFrom="column">
              <wp:posOffset>2033270</wp:posOffset>
            </wp:positionH>
            <wp:positionV relativeFrom="paragraph">
              <wp:posOffset>3202940</wp:posOffset>
            </wp:positionV>
            <wp:extent cx="4515485" cy="211645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2E">
        <w:rPr>
          <w:noProof/>
        </w:rPr>
        <w:drawing>
          <wp:anchor distT="0" distB="0" distL="114300" distR="114300" simplePos="0" relativeHeight="251653632" behindDoc="1" locked="0" layoutInCell="1" allowOverlap="1" wp14:anchorId="3179987D" wp14:editId="20DBB19B">
            <wp:simplePos x="0" y="0"/>
            <wp:positionH relativeFrom="column">
              <wp:posOffset>4423410</wp:posOffset>
            </wp:positionH>
            <wp:positionV relativeFrom="paragraph">
              <wp:posOffset>139700</wp:posOffset>
            </wp:positionV>
            <wp:extent cx="1745615" cy="2320290"/>
            <wp:effectExtent l="0" t="0" r="6985" b="381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2E">
        <w:rPr>
          <w:rFonts w:ascii="Myriad Pro" w:eastAsia="SimSun" w:hAnsi="Myriad Pro" w:cs="Calibri"/>
          <w:b/>
          <w:noProof/>
          <w:sz w:val="28"/>
        </w:rPr>
        <mc:AlternateContent>
          <mc:Choice Requires="wps">
            <w:drawing>
              <wp:inline distT="0" distB="0" distL="0" distR="0" wp14:anchorId="13BBDA6A" wp14:editId="28B6E1E9">
                <wp:extent cx="6456680" cy="3401844"/>
                <wp:effectExtent l="0" t="0" r="20320" b="27305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6680" cy="34018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46" w:rsidRPr="0059248E" w:rsidRDefault="001142B8" w:rsidP="0037173A">
                            <w:pPr>
                              <w:ind w:left="142" w:right="2948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engagiere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mich</w:t>
                            </w:r>
                            <w:proofErr w:type="spellEnd"/>
                            <w:r w:rsidR="00863715" w:rsidRPr="0059248E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:</w:t>
                            </w:r>
                          </w:p>
                          <w:p w:rsidR="00AD2383" w:rsidRPr="0059248E" w:rsidRDefault="007D091A" w:rsidP="00AD238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clear" w:pos="1800"/>
                                <w:tab w:val="num" w:pos="660"/>
                              </w:tabs>
                              <w:ind w:left="660" w:right="2791" w:hanging="470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G</w:t>
                            </w:r>
                            <w:r w:rsidR="00416FD6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efähr</w:t>
                            </w:r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lich</w:t>
                            </w:r>
                            <w:r w:rsidR="00416FD6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Situationen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melden</w:t>
                            </w:r>
                            <w:proofErr w:type="spellEnd"/>
                            <w:r w:rsidR="00AD2383" w:rsidRPr="0059248E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BE" w:eastAsia="zh-CN"/>
                              </w:rPr>
                              <w:t>;</w:t>
                            </w:r>
                          </w:p>
                          <w:p w:rsidR="00AD2383" w:rsidRPr="007D091A" w:rsidRDefault="007D091A" w:rsidP="00AD238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clear" w:pos="1800"/>
                                <w:tab w:val="num" w:pos="660"/>
                              </w:tabs>
                              <w:ind w:left="660" w:right="2791" w:hanging="470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</w:pPr>
                            <w:r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Die Anweisungen bezüglich der Baustel</w:t>
                            </w:r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lenorganisation- und Ausstattung</w:t>
                            </w:r>
                            <w:r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 xml:space="preserve"> zu respektieren</w:t>
                            </w:r>
                            <w:r w:rsidR="00AD2383"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;</w:t>
                            </w:r>
                          </w:p>
                          <w:p w:rsidR="00AD2383" w:rsidRPr="007D091A" w:rsidRDefault="007D091A" w:rsidP="00AD238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clear" w:pos="1800"/>
                                <w:tab w:val="num" w:pos="660"/>
                              </w:tabs>
                              <w:ind w:left="660" w:right="2791" w:hanging="470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</w:pPr>
                            <w:r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Die Sicherheitsanweisungen des internen Transportes zu befolgen</w:t>
                            </w:r>
                            <w:r w:rsidR="00AD2383"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;</w:t>
                            </w:r>
                          </w:p>
                          <w:p w:rsidR="00AD2383" w:rsidRPr="0059248E" w:rsidRDefault="007D091A" w:rsidP="00AD238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clear" w:pos="1800"/>
                                <w:tab w:val="num" w:pos="660"/>
                              </w:tabs>
                              <w:ind w:left="660" w:right="2791" w:hanging="470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>Lasten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>korrekt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>heben</w:t>
                            </w:r>
                            <w:proofErr w:type="spellEnd"/>
                            <w:r w:rsidR="00AD2383" w:rsidRPr="0059248E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fr-FR" w:eastAsia="zh-CN"/>
                              </w:rPr>
                              <w:t>;</w:t>
                            </w:r>
                          </w:p>
                          <w:p w:rsidR="00AD2383" w:rsidRPr="007D091A" w:rsidRDefault="007D091A" w:rsidP="00AD238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clear" w:pos="1800"/>
                                <w:tab w:val="num" w:pos="660"/>
                              </w:tabs>
                              <w:ind w:left="660" w:right="2791" w:hanging="470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</w:pPr>
                            <w:r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Die zur Verfügung gestellte individuelle Schutzausrüstung korrekt zu verwenden</w:t>
                            </w:r>
                            <w:r w:rsidR="00433E17" w:rsidRPr="007D091A"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de-DE" w:eastAsia="zh-CN"/>
                              </w:rPr>
                              <w:t>.</w:t>
                            </w:r>
                          </w:p>
                          <w:p w:rsidR="00216A46" w:rsidRPr="00242790" w:rsidRDefault="00242790" w:rsidP="0037173A">
                            <w:pPr>
                              <w:spacing w:before="120"/>
                              <w:ind w:left="142" w:right="28"/>
                              <w:rPr>
                                <w:rFonts w:ascii="Myriad Pro" w:eastAsia="SimSun" w:hAnsi="Myriad Pro" w:cs="Calibri"/>
                                <w:b/>
                                <w:color w:val="000000" w:themeColor="text1"/>
                                <w:sz w:val="24"/>
                                <w:lang w:val="de-DE" w:eastAsia="zh-CN"/>
                              </w:rPr>
                            </w:pPr>
                            <w:r w:rsidRPr="00242790">
                              <w:rPr>
                                <w:rFonts w:ascii="Myriad Pro" w:eastAsia="SimSun" w:hAnsi="Myriad Pro" w:cs="Calibri"/>
                                <w:i/>
                                <w:color w:val="000000" w:themeColor="text1"/>
                                <w:sz w:val="24"/>
                                <w:szCs w:val="24"/>
                                <w:lang w:val="de-DE" w:eastAsia="zh-CN"/>
                              </w:rPr>
                              <w:t>Indem ich auf meine eigene Sicherheit und Gesundheit sowie der meiner Kollegen</w:t>
                            </w:r>
                            <w:r>
                              <w:rPr>
                                <w:rFonts w:ascii="Myriad Pro" w:eastAsia="SimSun" w:hAnsi="Myriad Pro" w:cs="Calibri"/>
                                <w:i/>
                                <w:color w:val="000000" w:themeColor="text1"/>
                                <w:sz w:val="24"/>
                                <w:szCs w:val="24"/>
                                <w:lang w:val="de-DE" w:eastAsia="zh-CN"/>
                              </w:rPr>
                              <w:t xml:space="preserve"> achte, trage ich zu der Kampagne Sichere Lieferung bei</w:t>
                            </w:r>
                            <w:r w:rsidR="00AD2383" w:rsidRPr="00242790">
                              <w:rPr>
                                <w:rFonts w:ascii="Myriad Pro" w:eastAsia="SimSun" w:hAnsi="Myriad Pro" w:cs="Calibri"/>
                                <w:color w:val="000000" w:themeColor="text1"/>
                                <w:sz w:val="24"/>
                                <w:szCs w:val="24"/>
                                <w:lang w:val="de-DE" w:eastAsia="zh-C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29" style="width:508.4pt;height:2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" filled="f" strokecolor="#93c01a" strokeweight="2pt">
                <v:path arrowok="t"/>
                <v:textbox inset="1mm,0,1mm,0">
                  <w:txbxContent>
                    <w:p w:rsidR="00216A46" w:rsidRPr="0059248E" w:rsidRDefault="001142B8" w:rsidP="0037173A">
                      <w:pPr>
                        <w:ind w:left="142" w:right="2948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</w:pP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Ich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engagiere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mich</w:t>
                      </w:r>
                      <w:proofErr w:type="spellEnd"/>
                      <w:r w:rsidR="00863715" w:rsidRPr="0059248E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:</w:t>
                      </w:r>
                    </w:p>
                    <w:p w:rsidR="00AD2383" w:rsidRPr="0059248E" w:rsidRDefault="007D091A" w:rsidP="00AD238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clear" w:pos="1800"/>
                          <w:tab w:val="num" w:pos="660"/>
                        </w:tabs>
                        <w:ind w:left="660" w:right="2791" w:hanging="470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</w:pP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G</w:t>
                      </w:r>
                      <w:r w:rsidR="00416FD6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efähr</w:t>
                      </w:r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lich</w:t>
                      </w:r>
                      <w:r w:rsidR="00416FD6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e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Situationen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zu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melden</w:t>
                      </w:r>
                      <w:proofErr w:type="spellEnd"/>
                      <w:r w:rsidR="00AD2383" w:rsidRPr="0059248E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BE" w:eastAsia="zh-CN"/>
                        </w:rPr>
                        <w:t>;</w:t>
                      </w:r>
                    </w:p>
                    <w:p w:rsidR="00AD2383" w:rsidRPr="007D091A" w:rsidRDefault="007D091A" w:rsidP="00AD238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clear" w:pos="1800"/>
                          <w:tab w:val="num" w:pos="660"/>
                        </w:tabs>
                        <w:ind w:left="660" w:right="2791" w:hanging="470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</w:pPr>
                      <w:r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Die Anweisungen bezüglich der Baustel</w:t>
                      </w:r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lenorganisation- und Ausstattung</w:t>
                      </w:r>
                      <w:r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 xml:space="preserve"> zu respektieren</w:t>
                      </w:r>
                      <w:r w:rsidR="00AD2383"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;</w:t>
                      </w:r>
                    </w:p>
                    <w:p w:rsidR="00AD2383" w:rsidRPr="007D091A" w:rsidRDefault="007D091A" w:rsidP="00AD238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clear" w:pos="1800"/>
                          <w:tab w:val="num" w:pos="660"/>
                        </w:tabs>
                        <w:ind w:left="660" w:right="2791" w:hanging="470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</w:pPr>
                      <w:r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Die Sicherheitsanweisungen des internen Transportes zu befolgen</w:t>
                      </w:r>
                      <w:r w:rsidR="00AD2383"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;</w:t>
                      </w:r>
                    </w:p>
                    <w:p w:rsidR="00AD2383" w:rsidRPr="0059248E" w:rsidRDefault="007D091A" w:rsidP="00AD238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clear" w:pos="1800"/>
                          <w:tab w:val="num" w:pos="660"/>
                        </w:tabs>
                        <w:ind w:left="660" w:right="2791" w:hanging="470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</w:pP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>Lasten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>korrekt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>zu</w:t>
                      </w:r>
                      <w:proofErr w:type="spellEnd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>heben</w:t>
                      </w:r>
                      <w:proofErr w:type="spellEnd"/>
                      <w:r w:rsidR="00AD2383" w:rsidRPr="0059248E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fr-FR" w:eastAsia="zh-CN"/>
                        </w:rPr>
                        <w:t>;</w:t>
                      </w:r>
                    </w:p>
                    <w:p w:rsidR="00AD2383" w:rsidRPr="007D091A" w:rsidRDefault="007D091A" w:rsidP="00AD238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clear" w:pos="1800"/>
                          <w:tab w:val="num" w:pos="660"/>
                        </w:tabs>
                        <w:ind w:left="660" w:right="2791" w:hanging="470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</w:pPr>
                      <w:r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Die zur Verfügung gestellte individuelle Schutzausrüstung korrekt zu verwenden</w:t>
                      </w:r>
                      <w:r w:rsidR="00433E17" w:rsidRPr="007D091A"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8"/>
                          <w:szCs w:val="28"/>
                          <w:lang w:val="de-DE" w:eastAsia="zh-CN"/>
                        </w:rPr>
                        <w:t>.</w:t>
                      </w:r>
                    </w:p>
                    <w:p w:rsidR="00216A46" w:rsidRPr="00242790" w:rsidRDefault="00242790" w:rsidP="0037173A">
                      <w:pPr>
                        <w:spacing w:before="120"/>
                        <w:ind w:left="142" w:right="28"/>
                        <w:rPr>
                          <w:rFonts w:ascii="Myriad Pro" w:eastAsia="SimSun" w:hAnsi="Myriad Pro" w:cs="Calibri"/>
                          <w:b/>
                          <w:color w:val="000000" w:themeColor="text1"/>
                          <w:sz w:val="24"/>
                          <w:lang w:val="de-DE" w:eastAsia="zh-CN"/>
                        </w:rPr>
                      </w:pPr>
                      <w:r w:rsidRPr="00242790">
                        <w:rPr>
                          <w:rFonts w:ascii="Myriad Pro" w:eastAsia="SimSun" w:hAnsi="Myriad Pro" w:cs="Calibri"/>
                          <w:i/>
                          <w:color w:val="000000" w:themeColor="text1"/>
                          <w:sz w:val="24"/>
                          <w:szCs w:val="24"/>
                          <w:lang w:val="de-DE" w:eastAsia="zh-CN"/>
                        </w:rPr>
                        <w:t>Indem ich auf meine eigene Sicherheit und Gesundheit sowie der meiner Kollegen</w:t>
                      </w:r>
                      <w:r>
                        <w:rPr>
                          <w:rFonts w:ascii="Myriad Pro" w:eastAsia="SimSun" w:hAnsi="Myriad Pro" w:cs="Calibri"/>
                          <w:i/>
                          <w:color w:val="000000" w:themeColor="text1"/>
                          <w:sz w:val="24"/>
                          <w:szCs w:val="24"/>
                          <w:lang w:val="de-DE" w:eastAsia="zh-CN"/>
                        </w:rPr>
                        <w:t xml:space="preserve"> achte, trage ich zu der Kampagne Sichere Lieferung bei</w:t>
                      </w:r>
                      <w:r w:rsidR="00AD2383" w:rsidRPr="00242790">
                        <w:rPr>
                          <w:rFonts w:ascii="Myriad Pro" w:eastAsia="SimSun" w:hAnsi="Myriad Pro" w:cs="Calibri"/>
                          <w:color w:val="000000" w:themeColor="text1"/>
                          <w:sz w:val="24"/>
                          <w:szCs w:val="24"/>
                          <w:lang w:val="de-DE" w:eastAsia="zh-CN"/>
                        </w:rPr>
                        <w:t>!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16A46" w:rsidSect="009776B1">
      <w:footerReference w:type="even" r:id="rId13"/>
      <w:pgSz w:w="11906" w:h="16838" w:code="9"/>
      <w:pgMar w:top="1021" w:right="851" w:bottom="79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C1" w:rsidRDefault="00240EC1">
      <w:r>
        <w:separator/>
      </w:r>
    </w:p>
    <w:p w:rsidR="00240EC1" w:rsidRDefault="00240EC1"/>
  </w:endnote>
  <w:endnote w:type="continuationSeparator" w:id="0">
    <w:p w:rsidR="00240EC1" w:rsidRDefault="00240EC1">
      <w:r>
        <w:continuationSeparator/>
      </w:r>
    </w:p>
    <w:p w:rsidR="00240EC1" w:rsidRDefault="00240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6" w:rsidRDefault="00216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6A46" w:rsidRDefault="00216A46">
    <w:pPr>
      <w:pStyle w:val="Footer"/>
      <w:ind w:right="360"/>
    </w:pPr>
  </w:p>
  <w:p w:rsidR="00216A46" w:rsidRDefault="00216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C1" w:rsidRDefault="00240EC1">
      <w:r>
        <w:separator/>
      </w:r>
    </w:p>
    <w:p w:rsidR="00240EC1" w:rsidRDefault="00240EC1"/>
  </w:footnote>
  <w:footnote w:type="continuationSeparator" w:id="0">
    <w:p w:rsidR="00240EC1" w:rsidRDefault="00240EC1">
      <w:r>
        <w:continuationSeparator/>
      </w:r>
    </w:p>
    <w:p w:rsidR="00240EC1" w:rsidRDefault="00240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E6E9CAA"/>
    <w:lvl w:ilvl="0">
      <w:start w:val="1"/>
      <w:numFmt w:val="decimal"/>
      <w:pStyle w:val="ListNumber4"/>
      <w:lvlText w:val="%1."/>
      <w:lvlJc w:val="left"/>
      <w:pPr>
        <w:tabs>
          <w:tab w:val="num" w:pos="1432"/>
        </w:tabs>
        <w:ind w:left="1432" w:hanging="360"/>
      </w:pPr>
      <w:rPr>
        <w:rFonts w:cs="Times New Roman"/>
      </w:rPr>
    </w:lvl>
  </w:abstractNum>
  <w:abstractNum w:abstractNumId="1">
    <w:nsid w:val="FFFFFF7E"/>
    <w:multiLevelType w:val="singleLevel"/>
    <w:tmpl w:val="CF6877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6109510"/>
    <w:lvl w:ilvl="0">
      <w:start w:val="1"/>
      <w:numFmt w:val="decimal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</w:abstractNum>
  <w:abstractNum w:abstractNumId="3">
    <w:nsid w:val="FFFFFF83"/>
    <w:multiLevelType w:val="singleLevel"/>
    <w:tmpl w:val="4E2C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A3CB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5746E55"/>
    <w:multiLevelType w:val="hybridMultilevel"/>
    <w:tmpl w:val="236E81E4"/>
    <w:lvl w:ilvl="0" w:tplc="FAC87976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214B69"/>
    <w:multiLevelType w:val="hybridMultilevel"/>
    <w:tmpl w:val="E676C5FA"/>
    <w:lvl w:ilvl="0" w:tplc="1956821C">
      <w:start w:val="1"/>
      <w:numFmt w:val="bullet"/>
      <w:pStyle w:val="Heading5"/>
      <w:lvlText w:val=""/>
      <w:lvlJc w:val="left"/>
      <w:pPr>
        <w:tabs>
          <w:tab w:val="num" w:pos="1786"/>
        </w:tabs>
        <w:ind w:left="1786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E194D"/>
    <w:multiLevelType w:val="hybridMultilevel"/>
    <w:tmpl w:val="8F1A3ACC"/>
    <w:lvl w:ilvl="0" w:tplc="CAD6FE58">
      <w:start w:val="1"/>
      <w:numFmt w:val="bullet"/>
      <w:pStyle w:val="Heading4"/>
      <w:lvlText w:val=""/>
      <w:lvlJc w:val="left"/>
      <w:pPr>
        <w:tabs>
          <w:tab w:val="num" w:pos="1429"/>
        </w:tabs>
        <w:ind w:left="1429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73059"/>
    <w:multiLevelType w:val="hybridMultilevel"/>
    <w:tmpl w:val="0A0A63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804FE"/>
    <w:multiLevelType w:val="hybridMultilevel"/>
    <w:tmpl w:val="4C84FAFE"/>
    <w:lvl w:ilvl="0" w:tplc="CD4A101A">
      <w:start w:val="1"/>
      <w:numFmt w:val="bullet"/>
      <w:pStyle w:val="Heading9"/>
      <w:lvlText w:val=""/>
      <w:lvlJc w:val="left"/>
      <w:pPr>
        <w:tabs>
          <w:tab w:val="num" w:pos="3215"/>
        </w:tabs>
        <w:ind w:left="3215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85421"/>
    <w:multiLevelType w:val="hybridMultilevel"/>
    <w:tmpl w:val="9F286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5568F"/>
    <w:multiLevelType w:val="hybridMultilevel"/>
    <w:tmpl w:val="4A66ABF4"/>
    <w:lvl w:ilvl="0" w:tplc="0D96B012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A0819"/>
    <w:multiLevelType w:val="hybridMultilevel"/>
    <w:tmpl w:val="CB2E1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359EB"/>
    <w:multiLevelType w:val="hybridMultilevel"/>
    <w:tmpl w:val="9BC4302C"/>
    <w:lvl w:ilvl="0" w:tplc="0D30654A">
      <w:start w:val="1"/>
      <w:numFmt w:val="bullet"/>
      <w:pStyle w:val="Heading8"/>
      <w:lvlText w:val=""/>
      <w:lvlJc w:val="left"/>
      <w:pPr>
        <w:tabs>
          <w:tab w:val="num" w:pos="2858"/>
        </w:tabs>
        <w:ind w:left="2858" w:hanging="35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977C3"/>
    <w:multiLevelType w:val="hybridMultilevel"/>
    <w:tmpl w:val="7FD46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17249"/>
    <w:multiLevelType w:val="multilevel"/>
    <w:tmpl w:val="01A2F2B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644"/>
      </w:pPr>
      <w:rPr>
        <w:rFonts w:cs="Times New Roman" w:hint="default"/>
      </w:rPr>
    </w:lvl>
  </w:abstractNum>
  <w:abstractNum w:abstractNumId="16">
    <w:nsid w:val="33E50B9E"/>
    <w:multiLevelType w:val="hybridMultilevel"/>
    <w:tmpl w:val="C1CAE5C0"/>
    <w:lvl w:ilvl="0" w:tplc="576C1B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C24564"/>
    <w:multiLevelType w:val="hybridMultilevel"/>
    <w:tmpl w:val="A8AECE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6B7586"/>
    <w:multiLevelType w:val="hybridMultilevel"/>
    <w:tmpl w:val="C9DA2C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D562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40245D59"/>
    <w:multiLevelType w:val="hybridMultilevel"/>
    <w:tmpl w:val="7C0439EE"/>
    <w:lvl w:ilvl="0" w:tplc="0813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200FF6"/>
    <w:multiLevelType w:val="multilevel"/>
    <w:tmpl w:val="73E69F38"/>
    <w:styleLink w:val="1ai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1701"/>
        </w:tabs>
        <w:ind w:left="1701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041"/>
        </w:tabs>
        <w:ind w:left="2041" w:hanging="34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2381"/>
        </w:tabs>
        <w:ind w:left="2381" w:hanging="34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175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15"/>
        </w:tabs>
        <w:ind w:left="3515" w:hanging="340"/>
      </w:pPr>
      <w:rPr>
        <w:rFonts w:cs="Times New Roman" w:hint="default"/>
      </w:rPr>
    </w:lvl>
  </w:abstractNum>
  <w:abstractNum w:abstractNumId="22">
    <w:nsid w:val="486803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C0D5CA8"/>
    <w:multiLevelType w:val="hybridMultilevel"/>
    <w:tmpl w:val="DACAF7D6"/>
    <w:lvl w:ilvl="0" w:tplc="232CB03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B45919"/>
    <w:multiLevelType w:val="hybridMultilevel"/>
    <w:tmpl w:val="CFBC0A78"/>
    <w:lvl w:ilvl="0" w:tplc="632625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57805"/>
    <w:multiLevelType w:val="hybridMultilevel"/>
    <w:tmpl w:val="4EE2B6CE"/>
    <w:lvl w:ilvl="0" w:tplc="D73EE152">
      <w:start w:val="1"/>
      <w:numFmt w:val="bullet"/>
      <w:pStyle w:val="Heading2"/>
      <w:lvlText w:val="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46C0"/>
    <w:multiLevelType w:val="hybridMultilevel"/>
    <w:tmpl w:val="F9F85240"/>
    <w:lvl w:ilvl="0" w:tplc="3ADC91BE">
      <w:start w:val="1"/>
      <w:numFmt w:val="bullet"/>
      <w:pStyle w:val="Heading3"/>
      <w:lvlText w:val="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D09A8"/>
    <w:multiLevelType w:val="hybridMultilevel"/>
    <w:tmpl w:val="23422110"/>
    <w:lvl w:ilvl="0" w:tplc="EA6A917C">
      <w:start w:val="1"/>
      <w:numFmt w:val="bullet"/>
      <w:pStyle w:val="Heading6"/>
      <w:lvlText w:val=""/>
      <w:lvlJc w:val="left"/>
      <w:pPr>
        <w:tabs>
          <w:tab w:val="num" w:pos="2143"/>
        </w:tabs>
        <w:ind w:left="2143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0798C"/>
    <w:multiLevelType w:val="hybridMultilevel"/>
    <w:tmpl w:val="9E70C64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F10215B"/>
    <w:multiLevelType w:val="hybridMultilevel"/>
    <w:tmpl w:val="A970A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D74B7"/>
    <w:multiLevelType w:val="multilevel"/>
    <w:tmpl w:val="4AD8970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</w:pPr>
      <w:rPr>
        <w:rFonts w:cs="Times New Roman" w:hint="default"/>
      </w:rPr>
    </w:lvl>
  </w:abstractNum>
  <w:abstractNum w:abstractNumId="31">
    <w:nsid w:val="6198589B"/>
    <w:multiLevelType w:val="hybridMultilevel"/>
    <w:tmpl w:val="DF0A256A"/>
    <w:lvl w:ilvl="0" w:tplc="A1DE3A7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0E049D"/>
    <w:multiLevelType w:val="hybridMultilevel"/>
    <w:tmpl w:val="5E16EB58"/>
    <w:lvl w:ilvl="0" w:tplc="C6EA9A30">
      <w:start w:val="1"/>
      <w:numFmt w:val="bullet"/>
      <w:pStyle w:val="Heading7"/>
      <w:lvlText w:val=""/>
      <w:lvlJc w:val="left"/>
      <w:pPr>
        <w:tabs>
          <w:tab w:val="num" w:pos="2500"/>
        </w:tabs>
        <w:ind w:left="2500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1D39A5"/>
    <w:multiLevelType w:val="hybridMultilevel"/>
    <w:tmpl w:val="DACAF7D6"/>
    <w:lvl w:ilvl="0" w:tplc="232CB03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897732"/>
    <w:multiLevelType w:val="hybridMultilevel"/>
    <w:tmpl w:val="F2263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A3D0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759A5813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ascii="Arial" w:hAnsi="Arial" w:cs="Times New Roman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7E3F0AFB"/>
    <w:multiLevelType w:val="hybridMultilevel"/>
    <w:tmpl w:val="05F003BA"/>
    <w:lvl w:ilvl="0" w:tplc="FAC8797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26"/>
  </w:num>
  <w:num w:numId="12">
    <w:abstractNumId w:val="7"/>
  </w:num>
  <w:num w:numId="13">
    <w:abstractNumId w:val="6"/>
  </w:num>
  <w:num w:numId="14">
    <w:abstractNumId w:val="27"/>
  </w:num>
  <w:num w:numId="15">
    <w:abstractNumId w:val="32"/>
  </w:num>
  <w:num w:numId="16">
    <w:abstractNumId w:val="13"/>
  </w:num>
  <w:num w:numId="17">
    <w:abstractNumId w:val="9"/>
  </w:num>
  <w:num w:numId="18">
    <w:abstractNumId w:val="30"/>
  </w:num>
  <w:num w:numId="19">
    <w:abstractNumId w:val="21"/>
  </w:num>
  <w:num w:numId="20">
    <w:abstractNumId w:val="36"/>
  </w:num>
  <w:num w:numId="21">
    <w:abstractNumId w:val="15"/>
  </w:num>
  <w:num w:numId="22">
    <w:abstractNumId w:val="20"/>
  </w:num>
  <w:num w:numId="23">
    <w:abstractNumId w:val="37"/>
  </w:num>
  <w:num w:numId="24">
    <w:abstractNumId w:val="23"/>
  </w:num>
  <w:num w:numId="25">
    <w:abstractNumId w:val="24"/>
  </w:num>
  <w:num w:numId="26">
    <w:abstractNumId w:val="16"/>
  </w:num>
  <w:num w:numId="27">
    <w:abstractNumId w:val="31"/>
  </w:num>
  <w:num w:numId="28">
    <w:abstractNumId w:val="12"/>
  </w:num>
  <w:num w:numId="29">
    <w:abstractNumId w:val="14"/>
  </w:num>
  <w:num w:numId="30">
    <w:abstractNumId w:val="33"/>
  </w:num>
  <w:num w:numId="31">
    <w:abstractNumId w:val="15"/>
  </w:num>
  <w:num w:numId="32">
    <w:abstractNumId w:val="15"/>
  </w:num>
  <w:num w:numId="33">
    <w:abstractNumId w:val="8"/>
  </w:num>
  <w:num w:numId="34">
    <w:abstractNumId w:val="10"/>
  </w:num>
  <w:num w:numId="35">
    <w:abstractNumId w:val="15"/>
  </w:num>
  <w:num w:numId="36">
    <w:abstractNumId w:val="15"/>
  </w:num>
  <w:num w:numId="37">
    <w:abstractNumId w:val="15"/>
  </w:num>
  <w:num w:numId="38">
    <w:abstractNumId w:val="5"/>
  </w:num>
  <w:num w:numId="39">
    <w:abstractNumId w:val="15"/>
  </w:num>
  <w:num w:numId="40">
    <w:abstractNumId w:val="15"/>
  </w:num>
  <w:num w:numId="41">
    <w:abstractNumId w:val="11"/>
  </w:num>
  <w:num w:numId="42">
    <w:abstractNumId w:val="18"/>
  </w:num>
  <w:num w:numId="43">
    <w:abstractNumId w:val="22"/>
  </w:num>
  <w:num w:numId="44">
    <w:abstractNumId w:val="19"/>
  </w:num>
  <w:num w:numId="45">
    <w:abstractNumId w:val="35"/>
  </w:num>
  <w:num w:numId="46">
    <w:abstractNumId w:val="29"/>
  </w:num>
  <w:num w:numId="47">
    <w:abstractNumId w:val="17"/>
  </w:num>
  <w:num w:numId="48">
    <w:abstractNumId w:val="28"/>
  </w:num>
  <w:num w:numId="49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D4"/>
    <w:rsid w:val="000104B4"/>
    <w:rsid w:val="00010A71"/>
    <w:rsid w:val="00011E1F"/>
    <w:rsid w:val="00014C2C"/>
    <w:rsid w:val="00023EF7"/>
    <w:rsid w:val="00024703"/>
    <w:rsid w:val="00042FFE"/>
    <w:rsid w:val="00043B67"/>
    <w:rsid w:val="00044245"/>
    <w:rsid w:val="00053949"/>
    <w:rsid w:val="0006054F"/>
    <w:rsid w:val="00061838"/>
    <w:rsid w:val="0006287C"/>
    <w:rsid w:val="00071906"/>
    <w:rsid w:val="00075ECA"/>
    <w:rsid w:val="000834DE"/>
    <w:rsid w:val="00084ED9"/>
    <w:rsid w:val="000A2A08"/>
    <w:rsid w:val="000B4446"/>
    <w:rsid w:val="000B5C2D"/>
    <w:rsid w:val="000D11D4"/>
    <w:rsid w:val="000D183D"/>
    <w:rsid w:val="000E3AF0"/>
    <w:rsid w:val="000F6EF6"/>
    <w:rsid w:val="001142B8"/>
    <w:rsid w:val="00116CAF"/>
    <w:rsid w:val="00126744"/>
    <w:rsid w:val="00126807"/>
    <w:rsid w:val="00132873"/>
    <w:rsid w:val="001336A2"/>
    <w:rsid w:val="00133FEF"/>
    <w:rsid w:val="00134EFB"/>
    <w:rsid w:val="0014322F"/>
    <w:rsid w:val="00144C88"/>
    <w:rsid w:val="00150DB7"/>
    <w:rsid w:val="00167AA9"/>
    <w:rsid w:val="0017175E"/>
    <w:rsid w:val="0017577D"/>
    <w:rsid w:val="00176E77"/>
    <w:rsid w:val="001802FB"/>
    <w:rsid w:val="001821BE"/>
    <w:rsid w:val="00185A15"/>
    <w:rsid w:val="00195B3E"/>
    <w:rsid w:val="001B1026"/>
    <w:rsid w:val="001C20FB"/>
    <w:rsid w:val="001D0B98"/>
    <w:rsid w:val="001E5FCA"/>
    <w:rsid w:val="001F24AC"/>
    <w:rsid w:val="001F5F6C"/>
    <w:rsid w:val="001F5FC9"/>
    <w:rsid w:val="002109FF"/>
    <w:rsid w:val="00210C6A"/>
    <w:rsid w:val="00212F93"/>
    <w:rsid w:val="00213D3E"/>
    <w:rsid w:val="0021577D"/>
    <w:rsid w:val="00216A46"/>
    <w:rsid w:val="00222206"/>
    <w:rsid w:val="00223B88"/>
    <w:rsid w:val="002271C3"/>
    <w:rsid w:val="002313AB"/>
    <w:rsid w:val="00240EC1"/>
    <w:rsid w:val="00242790"/>
    <w:rsid w:val="00247775"/>
    <w:rsid w:val="0025264B"/>
    <w:rsid w:val="0027056A"/>
    <w:rsid w:val="00271417"/>
    <w:rsid w:val="00274AB2"/>
    <w:rsid w:val="0028021E"/>
    <w:rsid w:val="00280A35"/>
    <w:rsid w:val="00281D2C"/>
    <w:rsid w:val="0028760E"/>
    <w:rsid w:val="00294E9B"/>
    <w:rsid w:val="002A2467"/>
    <w:rsid w:val="002A7067"/>
    <w:rsid w:val="002B384D"/>
    <w:rsid w:val="002C19A4"/>
    <w:rsid w:val="002C41C9"/>
    <w:rsid w:val="002C4669"/>
    <w:rsid w:val="002C53D4"/>
    <w:rsid w:val="002D4F0E"/>
    <w:rsid w:val="002D7DC4"/>
    <w:rsid w:val="002E1889"/>
    <w:rsid w:val="002F4203"/>
    <w:rsid w:val="002F4F11"/>
    <w:rsid w:val="002F6730"/>
    <w:rsid w:val="003055C9"/>
    <w:rsid w:val="00310302"/>
    <w:rsid w:val="003109D6"/>
    <w:rsid w:val="003119C3"/>
    <w:rsid w:val="00312B3F"/>
    <w:rsid w:val="0031472B"/>
    <w:rsid w:val="00316964"/>
    <w:rsid w:val="003172BC"/>
    <w:rsid w:val="00320454"/>
    <w:rsid w:val="00320481"/>
    <w:rsid w:val="00327FB7"/>
    <w:rsid w:val="00332D4D"/>
    <w:rsid w:val="00334DF6"/>
    <w:rsid w:val="00337694"/>
    <w:rsid w:val="003438D3"/>
    <w:rsid w:val="00355096"/>
    <w:rsid w:val="00357225"/>
    <w:rsid w:val="0037173A"/>
    <w:rsid w:val="003758D8"/>
    <w:rsid w:val="00380846"/>
    <w:rsid w:val="00391204"/>
    <w:rsid w:val="00392B62"/>
    <w:rsid w:val="00395079"/>
    <w:rsid w:val="003B4647"/>
    <w:rsid w:val="003B5963"/>
    <w:rsid w:val="003C159A"/>
    <w:rsid w:val="003C3CD0"/>
    <w:rsid w:val="003C4475"/>
    <w:rsid w:val="003C4E14"/>
    <w:rsid w:val="003C6833"/>
    <w:rsid w:val="003C6B4B"/>
    <w:rsid w:val="003C70F3"/>
    <w:rsid w:val="003D03CA"/>
    <w:rsid w:val="003D2887"/>
    <w:rsid w:val="003D4FD4"/>
    <w:rsid w:val="003D75E3"/>
    <w:rsid w:val="003E58D7"/>
    <w:rsid w:val="003E72A6"/>
    <w:rsid w:val="003F27E7"/>
    <w:rsid w:val="00403286"/>
    <w:rsid w:val="00416423"/>
    <w:rsid w:val="00416FD6"/>
    <w:rsid w:val="00424A54"/>
    <w:rsid w:val="004254AE"/>
    <w:rsid w:val="00432E3C"/>
    <w:rsid w:val="00433E17"/>
    <w:rsid w:val="0043524F"/>
    <w:rsid w:val="00444082"/>
    <w:rsid w:val="00450478"/>
    <w:rsid w:val="00457F27"/>
    <w:rsid w:val="00464814"/>
    <w:rsid w:val="0049686E"/>
    <w:rsid w:val="004975C3"/>
    <w:rsid w:val="004A1C8D"/>
    <w:rsid w:val="004A7A7C"/>
    <w:rsid w:val="004B5460"/>
    <w:rsid w:val="004C26D0"/>
    <w:rsid w:val="004D2C63"/>
    <w:rsid w:val="004D5CBB"/>
    <w:rsid w:val="004E54C7"/>
    <w:rsid w:val="004F50E3"/>
    <w:rsid w:val="00511619"/>
    <w:rsid w:val="0052251B"/>
    <w:rsid w:val="0052267B"/>
    <w:rsid w:val="00523D2E"/>
    <w:rsid w:val="00546918"/>
    <w:rsid w:val="005620D7"/>
    <w:rsid w:val="00562F25"/>
    <w:rsid w:val="00563976"/>
    <w:rsid w:val="00565194"/>
    <w:rsid w:val="005655CB"/>
    <w:rsid w:val="00571CEC"/>
    <w:rsid w:val="00573C2B"/>
    <w:rsid w:val="00582956"/>
    <w:rsid w:val="005902CF"/>
    <w:rsid w:val="0059248E"/>
    <w:rsid w:val="00594DD2"/>
    <w:rsid w:val="005B7C03"/>
    <w:rsid w:val="005D2C7F"/>
    <w:rsid w:val="005D3680"/>
    <w:rsid w:val="005D46CF"/>
    <w:rsid w:val="005F2678"/>
    <w:rsid w:val="005F70C7"/>
    <w:rsid w:val="0060028E"/>
    <w:rsid w:val="0060472F"/>
    <w:rsid w:val="00607490"/>
    <w:rsid w:val="0060795F"/>
    <w:rsid w:val="0061638D"/>
    <w:rsid w:val="00626191"/>
    <w:rsid w:val="00627874"/>
    <w:rsid w:val="00630886"/>
    <w:rsid w:val="00631087"/>
    <w:rsid w:val="00632129"/>
    <w:rsid w:val="006341B3"/>
    <w:rsid w:val="00636195"/>
    <w:rsid w:val="00666FEE"/>
    <w:rsid w:val="006672FB"/>
    <w:rsid w:val="00680993"/>
    <w:rsid w:val="00683AB0"/>
    <w:rsid w:val="00683DEF"/>
    <w:rsid w:val="00684312"/>
    <w:rsid w:val="0069675B"/>
    <w:rsid w:val="006A1279"/>
    <w:rsid w:val="006C214A"/>
    <w:rsid w:val="006D644A"/>
    <w:rsid w:val="006E79B9"/>
    <w:rsid w:val="006F3F80"/>
    <w:rsid w:val="006F4E18"/>
    <w:rsid w:val="00710FBA"/>
    <w:rsid w:val="00713EF0"/>
    <w:rsid w:val="00730D8B"/>
    <w:rsid w:val="00742645"/>
    <w:rsid w:val="007621FB"/>
    <w:rsid w:val="00781E77"/>
    <w:rsid w:val="00786495"/>
    <w:rsid w:val="00795661"/>
    <w:rsid w:val="007A0D9E"/>
    <w:rsid w:val="007B0A24"/>
    <w:rsid w:val="007B3678"/>
    <w:rsid w:val="007C34AF"/>
    <w:rsid w:val="007C5AF8"/>
    <w:rsid w:val="007D091A"/>
    <w:rsid w:val="007D576E"/>
    <w:rsid w:val="007E1714"/>
    <w:rsid w:val="007E6FFA"/>
    <w:rsid w:val="007F7B6C"/>
    <w:rsid w:val="00806A3F"/>
    <w:rsid w:val="0081127C"/>
    <w:rsid w:val="00836084"/>
    <w:rsid w:val="00856B59"/>
    <w:rsid w:val="00863715"/>
    <w:rsid w:val="008643A5"/>
    <w:rsid w:val="00865A7F"/>
    <w:rsid w:val="0086727D"/>
    <w:rsid w:val="008910CA"/>
    <w:rsid w:val="008916F5"/>
    <w:rsid w:val="008951AE"/>
    <w:rsid w:val="0089543D"/>
    <w:rsid w:val="008B4097"/>
    <w:rsid w:val="008C6C82"/>
    <w:rsid w:val="008E2168"/>
    <w:rsid w:val="008F080D"/>
    <w:rsid w:val="008F43C9"/>
    <w:rsid w:val="008F461A"/>
    <w:rsid w:val="008F7B2C"/>
    <w:rsid w:val="00913220"/>
    <w:rsid w:val="00914EAC"/>
    <w:rsid w:val="00916D0E"/>
    <w:rsid w:val="0092482E"/>
    <w:rsid w:val="009252D4"/>
    <w:rsid w:val="00947084"/>
    <w:rsid w:val="00956AEB"/>
    <w:rsid w:val="00963BF9"/>
    <w:rsid w:val="0096482D"/>
    <w:rsid w:val="009776B1"/>
    <w:rsid w:val="00991D09"/>
    <w:rsid w:val="009A17E9"/>
    <w:rsid w:val="009A4169"/>
    <w:rsid w:val="009A4796"/>
    <w:rsid w:val="009B19DD"/>
    <w:rsid w:val="009B4A4A"/>
    <w:rsid w:val="009B5855"/>
    <w:rsid w:val="009D4421"/>
    <w:rsid w:val="009E66C3"/>
    <w:rsid w:val="009E6ABB"/>
    <w:rsid w:val="009E741C"/>
    <w:rsid w:val="009F3814"/>
    <w:rsid w:val="009F752F"/>
    <w:rsid w:val="00A40DDD"/>
    <w:rsid w:val="00A418BB"/>
    <w:rsid w:val="00A43309"/>
    <w:rsid w:val="00A44D1C"/>
    <w:rsid w:val="00A461EF"/>
    <w:rsid w:val="00A726A7"/>
    <w:rsid w:val="00A874EA"/>
    <w:rsid w:val="00A91AC9"/>
    <w:rsid w:val="00A933A7"/>
    <w:rsid w:val="00A93472"/>
    <w:rsid w:val="00A9629E"/>
    <w:rsid w:val="00AB31C4"/>
    <w:rsid w:val="00AB5DCD"/>
    <w:rsid w:val="00AC131A"/>
    <w:rsid w:val="00AC1D3D"/>
    <w:rsid w:val="00AD2383"/>
    <w:rsid w:val="00AE25DD"/>
    <w:rsid w:val="00AE28BA"/>
    <w:rsid w:val="00AE3645"/>
    <w:rsid w:val="00AF3D63"/>
    <w:rsid w:val="00B01055"/>
    <w:rsid w:val="00B13772"/>
    <w:rsid w:val="00B168A2"/>
    <w:rsid w:val="00B24DA4"/>
    <w:rsid w:val="00B25B8E"/>
    <w:rsid w:val="00B40E8D"/>
    <w:rsid w:val="00B43ABF"/>
    <w:rsid w:val="00B46D3E"/>
    <w:rsid w:val="00B63A87"/>
    <w:rsid w:val="00B65251"/>
    <w:rsid w:val="00B67794"/>
    <w:rsid w:val="00B750D7"/>
    <w:rsid w:val="00B86C12"/>
    <w:rsid w:val="00B931C0"/>
    <w:rsid w:val="00B9617C"/>
    <w:rsid w:val="00B968D6"/>
    <w:rsid w:val="00BA63B8"/>
    <w:rsid w:val="00BC095B"/>
    <w:rsid w:val="00BC731F"/>
    <w:rsid w:val="00BD655A"/>
    <w:rsid w:val="00BE44BB"/>
    <w:rsid w:val="00BE54A6"/>
    <w:rsid w:val="00C0640F"/>
    <w:rsid w:val="00C06EB7"/>
    <w:rsid w:val="00C1258E"/>
    <w:rsid w:val="00C33220"/>
    <w:rsid w:val="00C4051D"/>
    <w:rsid w:val="00C46254"/>
    <w:rsid w:val="00C6151F"/>
    <w:rsid w:val="00C81BA5"/>
    <w:rsid w:val="00C87254"/>
    <w:rsid w:val="00CB63F5"/>
    <w:rsid w:val="00CD31B3"/>
    <w:rsid w:val="00CD519A"/>
    <w:rsid w:val="00CE1477"/>
    <w:rsid w:val="00CE52F7"/>
    <w:rsid w:val="00D12D94"/>
    <w:rsid w:val="00D16C3B"/>
    <w:rsid w:val="00D17DA0"/>
    <w:rsid w:val="00D20D58"/>
    <w:rsid w:val="00D22927"/>
    <w:rsid w:val="00D22FF4"/>
    <w:rsid w:val="00D325F8"/>
    <w:rsid w:val="00D327E6"/>
    <w:rsid w:val="00D33211"/>
    <w:rsid w:val="00D33850"/>
    <w:rsid w:val="00D341DF"/>
    <w:rsid w:val="00D346B7"/>
    <w:rsid w:val="00D438B7"/>
    <w:rsid w:val="00D50BBC"/>
    <w:rsid w:val="00D540CA"/>
    <w:rsid w:val="00D57FD8"/>
    <w:rsid w:val="00D6096E"/>
    <w:rsid w:val="00D65E2C"/>
    <w:rsid w:val="00D80ECF"/>
    <w:rsid w:val="00DA1CE0"/>
    <w:rsid w:val="00DB1E8B"/>
    <w:rsid w:val="00DC1672"/>
    <w:rsid w:val="00DC426B"/>
    <w:rsid w:val="00DD6D07"/>
    <w:rsid w:val="00DE51C2"/>
    <w:rsid w:val="00E02E24"/>
    <w:rsid w:val="00E05AAB"/>
    <w:rsid w:val="00E10FE8"/>
    <w:rsid w:val="00E14A4C"/>
    <w:rsid w:val="00E2611F"/>
    <w:rsid w:val="00E30D33"/>
    <w:rsid w:val="00E31ACA"/>
    <w:rsid w:val="00E3231F"/>
    <w:rsid w:val="00E44F17"/>
    <w:rsid w:val="00E46EB8"/>
    <w:rsid w:val="00E47A4E"/>
    <w:rsid w:val="00E50534"/>
    <w:rsid w:val="00E50BE6"/>
    <w:rsid w:val="00E5257C"/>
    <w:rsid w:val="00E548AB"/>
    <w:rsid w:val="00E54CD4"/>
    <w:rsid w:val="00E57D9F"/>
    <w:rsid w:val="00E717D0"/>
    <w:rsid w:val="00E72F4C"/>
    <w:rsid w:val="00E80A44"/>
    <w:rsid w:val="00E83E40"/>
    <w:rsid w:val="00E8476A"/>
    <w:rsid w:val="00EA3773"/>
    <w:rsid w:val="00EB5E13"/>
    <w:rsid w:val="00EC225D"/>
    <w:rsid w:val="00EC333D"/>
    <w:rsid w:val="00ED30CC"/>
    <w:rsid w:val="00ED51A5"/>
    <w:rsid w:val="00EE5489"/>
    <w:rsid w:val="00EF73AC"/>
    <w:rsid w:val="00F11233"/>
    <w:rsid w:val="00F13C32"/>
    <w:rsid w:val="00F15ED3"/>
    <w:rsid w:val="00F329E3"/>
    <w:rsid w:val="00F343B5"/>
    <w:rsid w:val="00F372AE"/>
    <w:rsid w:val="00F41DD2"/>
    <w:rsid w:val="00F42AE4"/>
    <w:rsid w:val="00F506AA"/>
    <w:rsid w:val="00F57362"/>
    <w:rsid w:val="00F8247C"/>
    <w:rsid w:val="00FB3642"/>
    <w:rsid w:val="00FC2D17"/>
    <w:rsid w:val="00FD22C6"/>
    <w:rsid w:val="00FE594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833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rsid w:val="009B5855"/>
    <w:pPr>
      <w:keepNext/>
      <w:tabs>
        <w:tab w:val="num" w:pos="0"/>
        <w:tab w:val="left" w:pos="357"/>
      </w:tabs>
      <w:ind w:left="357" w:hanging="357"/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Normal"/>
    <w:qFormat/>
    <w:rsid w:val="00126807"/>
    <w:pPr>
      <w:keepNext/>
      <w:numPr>
        <w:numId w:val="10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A933A7"/>
    <w:pPr>
      <w:keepNext/>
      <w:numPr>
        <w:numId w:val="11"/>
      </w:numPr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3D4FD4"/>
    <w:pPr>
      <w:keepNext/>
      <w:numPr>
        <w:numId w:val="12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416423"/>
    <w:pPr>
      <w:numPr>
        <w:numId w:val="13"/>
      </w:numPr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416423"/>
    <w:pPr>
      <w:numPr>
        <w:numId w:val="14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65A7F"/>
    <w:pPr>
      <w:numPr>
        <w:numId w:val="15"/>
      </w:numPr>
      <w:outlineLvl w:val="6"/>
    </w:pPr>
  </w:style>
  <w:style w:type="paragraph" w:styleId="Heading8">
    <w:name w:val="heading 8"/>
    <w:basedOn w:val="Normal"/>
    <w:next w:val="Normal"/>
    <w:qFormat/>
    <w:rsid w:val="004D2C63"/>
    <w:pPr>
      <w:numPr>
        <w:numId w:val="16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D2C63"/>
    <w:pPr>
      <w:numPr>
        <w:numId w:val="17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4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qFormat/>
    <w:rsid w:val="007621FB"/>
    <w:pPr>
      <w:pBdr>
        <w:top w:val="single" w:sz="12" w:space="16" w:color="auto"/>
        <w:bottom w:val="single" w:sz="12" w:space="16" w:color="auto"/>
      </w:pBdr>
      <w:spacing w:before="48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1802FB"/>
    <w:rPr>
      <w:rFonts w:cs="Times New Roman"/>
      <w:i/>
      <w:iCs/>
    </w:rPr>
  </w:style>
  <w:style w:type="character" w:styleId="HTMLAcronym">
    <w:name w:val="HTML Acronym"/>
    <w:rsid w:val="001802FB"/>
    <w:rPr>
      <w:rFonts w:cs="Times New Roman"/>
    </w:rPr>
  </w:style>
  <w:style w:type="paragraph" w:styleId="EnvelopeAddress">
    <w:name w:val="envelope address"/>
    <w:basedOn w:val="Normal"/>
    <w:rsid w:val="00075ECA"/>
    <w:pPr>
      <w:framePr w:w="7938" w:h="1985" w:hRule="exact" w:hSpace="141" w:wrap="auto" w:hAnchor="page" w:xAlign="center" w:yAlign="bottom"/>
    </w:pPr>
    <w:rPr>
      <w:rFonts w:cs="Arial"/>
      <w:szCs w:val="24"/>
    </w:rPr>
  </w:style>
  <w:style w:type="paragraph" w:styleId="EnvelopeReturn">
    <w:name w:val="envelope return"/>
    <w:basedOn w:val="Normal"/>
    <w:rsid w:val="0092482E"/>
    <w:rPr>
      <w:rFonts w:cs="Arial"/>
      <w:szCs w:val="20"/>
    </w:rPr>
  </w:style>
  <w:style w:type="table" w:styleId="TableClassic1">
    <w:name w:val="Table Classic 1"/>
    <w:basedOn w:val="TableNormal"/>
    <w:rsid w:val="0092482E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5ECA"/>
    <w:rPr>
      <w:rFonts w:ascii="Arial" w:hAnsi="Arial"/>
      <w:color w:val="000080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ECA"/>
    <w:rPr>
      <w:rFonts w:ascii="Arial" w:hAnsi="Arial"/>
      <w:b/>
      <w:bCs/>
      <w:sz w:val="22"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5ECA"/>
    <w:rPr>
      <w:rFonts w:ascii="Arial" w:hAnsi="Arial"/>
      <w:b/>
      <w:bCs/>
      <w:sz w:val="22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ECA"/>
    <w:rPr>
      <w:rFonts w:ascii="Arial" w:hAnsi="Arial"/>
      <w:b/>
      <w:bCs/>
      <w:sz w:val="22"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5ECA"/>
    <w:rPr>
      <w:rFonts w:ascii="Arial" w:hAnsi="Arial"/>
      <w:sz w:val="22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5ECA"/>
    <w:rPr>
      <w:rFonts w:ascii="Arial" w:hAnsi="Arial"/>
      <w:sz w:val="22"/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1">
    <w:name w:val="Table Colorful 1"/>
    <w:basedOn w:val="TableNormal"/>
    <w:rsid w:val="00683DEF"/>
    <w:rPr>
      <w:rFonts w:ascii="Arial" w:hAnsi="Arial"/>
      <w:color w:val="FFFFFF"/>
      <w:sz w:val="22"/>
      <w:lang w:val="en-US" w:eastAsia="en-US"/>
    </w:rPr>
    <w:tblPr>
      <w:tblInd w:w="0" w:type="dxa"/>
      <w:tblBorders>
        <w:top w:val="single" w:sz="12" w:space="0" w:color="990033"/>
        <w:left w:val="single" w:sz="12" w:space="0" w:color="990033"/>
        <w:bottom w:val="single" w:sz="12" w:space="0" w:color="990033"/>
        <w:right w:val="single" w:sz="12" w:space="0" w:color="990033"/>
        <w:insideH w:val="single" w:sz="6" w:space="0" w:color="9900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3333CC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167AA9"/>
    <w:rPr>
      <w:rFonts w:ascii="Arial" w:hAnsi="Arial"/>
      <w:sz w:val="22"/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167AA9"/>
  </w:style>
  <w:style w:type="paragraph" w:styleId="BodyText2">
    <w:name w:val="Body Text 2"/>
    <w:basedOn w:val="Normal"/>
    <w:rsid w:val="00167AA9"/>
    <w:pPr>
      <w:spacing w:line="480" w:lineRule="auto"/>
    </w:pPr>
  </w:style>
  <w:style w:type="paragraph" w:styleId="BodyText3">
    <w:name w:val="Body Text 3"/>
    <w:basedOn w:val="Normal"/>
    <w:rsid w:val="00167AA9"/>
    <w:rPr>
      <w:sz w:val="16"/>
      <w:szCs w:val="16"/>
    </w:rPr>
  </w:style>
  <w:style w:type="paragraph" w:styleId="Date">
    <w:name w:val="Date"/>
    <w:basedOn w:val="Normal"/>
    <w:next w:val="Normal"/>
    <w:rsid w:val="002B384D"/>
  </w:style>
  <w:style w:type="table" w:styleId="Table3Deffects2">
    <w:name w:val="Table 3D effects 2"/>
    <w:basedOn w:val="TableNormal"/>
    <w:rsid w:val="002B384D"/>
    <w:rPr>
      <w:rFonts w:ascii="Arial" w:hAnsi="Arial"/>
      <w:sz w:val="22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84D"/>
    <w:rPr>
      <w:rFonts w:ascii="Arial" w:hAnsi="Arial"/>
      <w:sz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2B384D"/>
    <w:rPr>
      <w:rFonts w:cs="Times New Roman"/>
      <w:b/>
      <w:bCs/>
    </w:rPr>
  </w:style>
  <w:style w:type="paragraph" w:styleId="MessageHeader">
    <w:name w:val="Message Header"/>
    <w:basedOn w:val="Normal"/>
    <w:rsid w:val="002B3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  <w:szCs w:val="24"/>
    </w:rPr>
  </w:style>
  <w:style w:type="paragraph" w:styleId="Closing">
    <w:name w:val="Closing"/>
    <w:basedOn w:val="Normal"/>
    <w:rsid w:val="002B384D"/>
  </w:style>
  <w:style w:type="table" w:styleId="TableGrid1">
    <w:name w:val="Table Grid 1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84D"/>
    <w:rPr>
      <w:rFonts w:ascii="Arial" w:hAnsi="Arial"/>
      <w:b/>
      <w:bCs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384D"/>
    <w:rPr>
      <w:rFonts w:cs="Times New Roman"/>
      <w:color w:val="0000FF"/>
      <w:u w:val="single"/>
    </w:rPr>
  </w:style>
  <w:style w:type="character" w:styleId="FollowedHyperlink">
    <w:name w:val="FollowedHyperlink"/>
    <w:rsid w:val="002B384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11D4"/>
    <w:pPr>
      <w:spacing w:after="200" w:line="276" w:lineRule="auto"/>
      <w:ind w:left="720"/>
      <w:contextualSpacing/>
      <w:jc w:val="left"/>
    </w:pPr>
    <w:rPr>
      <w:rFonts w:ascii="Calibri" w:hAnsi="Calibri"/>
      <w:lang w:val="nl-BE" w:eastAsia="en-US"/>
    </w:rPr>
  </w:style>
  <w:style w:type="paragraph" w:styleId="List2">
    <w:name w:val="List 2"/>
    <w:basedOn w:val="Normal"/>
    <w:rsid w:val="002B384D"/>
    <w:pPr>
      <w:ind w:left="714" w:hanging="357"/>
    </w:pPr>
  </w:style>
  <w:style w:type="paragraph" w:styleId="List3">
    <w:name w:val="List 3"/>
    <w:basedOn w:val="Normal"/>
    <w:rsid w:val="002B384D"/>
    <w:pPr>
      <w:ind w:left="1071" w:hanging="357"/>
    </w:pPr>
  </w:style>
  <w:style w:type="paragraph" w:styleId="List4">
    <w:name w:val="List 4"/>
    <w:basedOn w:val="Normal"/>
    <w:rsid w:val="002B384D"/>
    <w:pPr>
      <w:ind w:left="1429" w:hanging="357"/>
    </w:pPr>
  </w:style>
  <w:style w:type="paragraph" w:styleId="ListNumber">
    <w:name w:val="List Number"/>
    <w:basedOn w:val="Normal"/>
    <w:rsid w:val="002B384D"/>
    <w:pPr>
      <w:numPr>
        <w:numId w:val="6"/>
      </w:numPr>
      <w:ind w:left="357" w:hanging="357"/>
    </w:pPr>
  </w:style>
  <w:style w:type="paragraph" w:styleId="ListNumber2">
    <w:name w:val="List Number 2"/>
    <w:basedOn w:val="Normal"/>
    <w:rsid w:val="00A40DDD"/>
    <w:pPr>
      <w:numPr>
        <w:numId w:val="7"/>
      </w:numPr>
    </w:pPr>
  </w:style>
  <w:style w:type="paragraph" w:styleId="ListNumber3">
    <w:name w:val="List Number 3"/>
    <w:basedOn w:val="Normal"/>
    <w:rsid w:val="00A40DD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Number4">
    <w:name w:val="List Number 4"/>
    <w:basedOn w:val="Normal"/>
    <w:rsid w:val="00A40DDD"/>
    <w:pPr>
      <w:numPr>
        <w:numId w:val="9"/>
      </w:numPr>
    </w:pPr>
  </w:style>
  <w:style w:type="paragraph" w:styleId="BlockText">
    <w:name w:val="Block Text"/>
    <w:basedOn w:val="Normal"/>
    <w:rsid w:val="00A40DDD"/>
    <w:pPr>
      <w:ind w:left="1440" w:right="1440"/>
    </w:pPr>
  </w:style>
  <w:style w:type="table" w:styleId="TableSubtle1">
    <w:name w:val="Table Subtle 1"/>
    <w:basedOn w:val="TableNormal"/>
    <w:rsid w:val="00A40DDD"/>
    <w:rPr>
      <w:rFonts w:ascii="Arial" w:hAnsi="Arial"/>
      <w:sz w:val="22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0DDD"/>
    <w:rPr>
      <w:rFonts w:ascii="Arial" w:hAnsi="Arial"/>
      <w:sz w:val="22"/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0DD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rsid w:val="00A40DDD"/>
    <w:pPr>
      <w:ind w:firstLine="357"/>
    </w:pPr>
  </w:style>
  <w:style w:type="paragraph" w:styleId="BodyTextIndent">
    <w:name w:val="Body Text Indent"/>
    <w:basedOn w:val="Normal"/>
    <w:rsid w:val="00A40DDD"/>
    <w:pPr>
      <w:ind w:left="357"/>
    </w:pPr>
  </w:style>
  <w:style w:type="paragraph" w:styleId="BodyTextIndent2">
    <w:name w:val="Body Text Indent 2"/>
    <w:basedOn w:val="Normal"/>
    <w:rsid w:val="00A40DDD"/>
    <w:pPr>
      <w:spacing w:line="480" w:lineRule="auto"/>
      <w:ind w:left="357"/>
    </w:pPr>
  </w:style>
  <w:style w:type="paragraph" w:styleId="BodyTextIndent3">
    <w:name w:val="Body Text Indent 3"/>
    <w:basedOn w:val="Normal"/>
    <w:rsid w:val="00A40DDD"/>
    <w:pPr>
      <w:ind w:left="357"/>
    </w:pPr>
    <w:rPr>
      <w:sz w:val="16"/>
      <w:szCs w:val="16"/>
    </w:rPr>
  </w:style>
  <w:style w:type="paragraph" w:styleId="BodyTextFirstIndent2">
    <w:name w:val="Body Text First Indent 2"/>
    <w:basedOn w:val="BodyTextIndent"/>
    <w:rsid w:val="00A40DDD"/>
    <w:pPr>
      <w:ind w:firstLine="357"/>
    </w:pPr>
  </w:style>
  <w:style w:type="paragraph" w:styleId="NormalIndent">
    <w:name w:val="Normal Indent"/>
    <w:basedOn w:val="Normal"/>
    <w:rsid w:val="00A40DDD"/>
    <w:pPr>
      <w:ind w:left="714"/>
    </w:pPr>
  </w:style>
  <w:style w:type="paragraph" w:styleId="Salutation">
    <w:name w:val="Salutation"/>
    <w:basedOn w:val="Normal"/>
    <w:next w:val="Normal"/>
    <w:rsid w:val="00A40DDD"/>
  </w:style>
  <w:style w:type="paragraph" w:styleId="Signature">
    <w:name w:val="Signature"/>
    <w:basedOn w:val="Normal"/>
    <w:rsid w:val="00A40DDD"/>
  </w:style>
  <w:style w:type="paragraph" w:styleId="E-mailSignature">
    <w:name w:val="E-mail Signature"/>
    <w:basedOn w:val="Normal"/>
    <w:rsid w:val="00A40DDD"/>
  </w:style>
  <w:style w:type="table" w:styleId="TableSimple1">
    <w:name w:val="Table Simple 1"/>
    <w:basedOn w:val="TableNormal"/>
    <w:rsid w:val="00A40DDD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2D7DC4"/>
    <w:pPr>
      <w:jc w:val="center"/>
      <w:outlineLvl w:val="1"/>
    </w:pPr>
    <w:rPr>
      <w:rFonts w:cs="Arial"/>
      <w:szCs w:val="24"/>
    </w:rPr>
  </w:style>
  <w:style w:type="table" w:styleId="TableList1">
    <w:name w:val="Table List 1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D7DC4"/>
    <w:rPr>
      <w:rFonts w:ascii="Arial" w:hAnsi="Arial"/>
      <w:sz w:val="22"/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2D7DC4"/>
  </w:style>
  <w:style w:type="table" w:styleId="TableWeb1">
    <w:name w:val="Table Web 1"/>
    <w:basedOn w:val="TableNormal"/>
    <w:rsid w:val="002D7DC4"/>
    <w:rPr>
      <w:rFonts w:ascii="Arial" w:hAnsi="Arial"/>
      <w:sz w:val="22"/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D7DC4"/>
    <w:rPr>
      <w:rFonts w:ascii="Arial" w:hAnsi="Arial"/>
      <w:sz w:val="22"/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D7DC4"/>
    <w:rPr>
      <w:rFonts w:ascii="Arial" w:hAnsi="Arial"/>
      <w:sz w:val="22"/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B1E8B"/>
    <w:rPr>
      <w:szCs w:val="24"/>
    </w:rPr>
  </w:style>
  <w:style w:type="character" w:styleId="PageNumber">
    <w:name w:val="page number"/>
    <w:rsid w:val="008951AE"/>
    <w:rPr>
      <w:rFonts w:cs="Times New Roman"/>
    </w:rPr>
  </w:style>
  <w:style w:type="paragraph" w:styleId="ListBullet2">
    <w:name w:val="List Bullet 2"/>
    <w:basedOn w:val="Normal"/>
    <w:autoRedefine/>
    <w:rsid w:val="008951AE"/>
    <w:pPr>
      <w:ind w:left="284"/>
      <w:jc w:val="left"/>
    </w:pPr>
    <w:rPr>
      <w:rFonts w:cs="Arial"/>
      <w:bCs/>
      <w:iCs/>
      <w:szCs w:val="20"/>
      <w:lang w:val="nl-BE" w:eastAsia="nl-NL"/>
    </w:rPr>
  </w:style>
  <w:style w:type="paragraph" w:styleId="BalloonText">
    <w:name w:val="Balloon Text"/>
    <w:basedOn w:val="Normal"/>
    <w:semiHidden/>
    <w:rsid w:val="006F3F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20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C20F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C20FB"/>
    <w:rPr>
      <w:rFonts w:ascii="Arial" w:hAnsi="Arial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C20FB"/>
    <w:rPr>
      <w:b/>
      <w:bCs/>
    </w:rPr>
  </w:style>
  <w:style w:type="character" w:customStyle="1" w:styleId="CommentSubjectChar">
    <w:name w:val="Comment Subject Char"/>
    <w:link w:val="CommentSubject"/>
    <w:locked/>
    <w:rsid w:val="001C20FB"/>
    <w:rPr>
      <w:rFonts w:ascii="Arial" w:hAnsi="Arial" w:cs="Times New Roman"/>
      <w:b/>
      <w:bCs/>
      <w:lang w:val="fr-FR" w:eastAsia="fr-FR"/>
    </w:rPr>
  </w:style>
  <w:style w:type="numbering" w:styleId="1ai">
    <w:name w:val="Outline List 1"/>
    <w:basedOn w:val="NoList"/>
    <w:rsid w:val="00816895"/>
    <w:pPr>
      <w:numPr>
        <w:numId w:val="19"/>
      </w:numPr>
    </w:pPr>
  </w:style>
  <w:style w:type="numbering" w:styleId="111111">
    <w:name w:val="Outline List 2"/>
    <w:basedOn w:val="NoList"/>
    <w:rsid w:val="00816895"/>
    <w:pPr>
      <w:numPr>
        <w:numId w:val="18"/>
      </w:numPr>
    </w:pPr>
  </w:style>
  <w:style w:type="numbering" w:styleId="ArticleSection">
    <w:name w:val="Outline List 3"/>
    <w:basedOn w:val="NoList"/>
    <w:rsid w:val="00816895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833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rsid w:val="009B5855"/>
    <w:pPr>
      <w:keepNext/>
      <w:tabs>
        <w:tab w:val="num" w:pos="0"/>
        <w:tab w:val="left" w:pos="357"/>
      </w:tabs>
      <w:ind w:left="357" w:hanging="357"/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Normal"/>
    <w:qFormat/>
    <w:rsid w:val="00126807"/>
    <w:pPr>
      <w:keepNext/>
      <w:numPr>
        <w:numId w:val="10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A933A7"/>
    <w:pPr>
      <w:keepNext/>
      <w:numPr>
        <w:numId w:val="11"/>
      </w:numPr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3D4FD4"/>
    <w:pPr>
      <w:keepNext/>
      <w:numPr>
        <w:numId w:val="12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416423"/>
    <w:pPr>
      <w:numPr>
        <w:numId w:val="13"/>
      </w:numPr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416423"/>
    <w:pPr>
      <w:numPr>
        <w:numId w:val="14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65A7F"/>
    <w:pPr>
      <w:numPr>
        <w:numId w:val="15"/>
      </w:numPr>
      <w:outlineLvl w:val="6"/>
    </w:pPr>
  </w:style>
  <w:style w:type="paragraph" w:styleId="Heading8">
    <w:name w:val="heading 8"/>
    <w:basedOn w:val="Normal"/>
    <w:next w:val="Normal"/>
    <w:qFormat/>
    <w:rsid w:val="004D2C63"/>
    <w:pPr>
      <w:numPr>
        <w:numId w:val="16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D2C63"/>
    <w:pPr>
      <w:numPr>
        <w:numId w:val="17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4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qFormat/>
    <w:rsid w:val="007621FB"/>
    <w:pPr>
      <w:pBdr>
        <w:top w:val="single" w:sz="12" w:space="16" w:color="auto"/>
        <w:bottom w:val="single" w:sz="12" w:space="16" w:color="auto"/>
      </w:pBdr>
      <w:spacing w:before="48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1802FB"/>
    <w:rPr>
      <w:rFonts w:cs="Times New Roman"/>
      <w:i/>
      <w:iCs/>
    </w:rPr>
  </w:style>
  <w:style w:type="character" w:styleId="HTMLAcronym">
    <w:name w:val="HTML Acronym"/>
    <w:rsid w:val="001802FB"/>
    <w:rPr>
      <w:rFonts w:cs="Times New Roman"/>
    </w:rPr>
  </w:style>
  <w:style w:type="paragraph" w:styleId="EnvelopeAddress">
    <w:name w:val="envelope address"/>
    <w:basedOn w:val="Normal"/>
    <w:rsid w:val="00075ECA"/>
    <w:pPr>
      <w:framePr w:w="7938" w:h="1985" w:hRule="exact" w:hSpace="141" w:wrap="auto" w:hAnchor="page" w:xAlign="center" w:yAlign="bottom"/>
    </w:pPr>
    <w:rPr>
      <w:rFonts w:cs="Arial"/>
      <w:szCs w:val="24"/>
    </w:rPr>
  </w:style>
  <w:style w:type="paragraph" w:styleId="EnvelopeReturn">
    <w:name w:val="envelope return"/>
    <w:basedOn w:val="Normal"/>
    <w:rsid w:val="0092482E"/>
    <w:rPr>
      <w:rFonts w:cs="Arial"/>
      <w:szCs w:val="20"/>
    </w:rPr>
  </w:style>
  <w:style w:type="table" w:styleId="TableClassic1">
    <w:name w:val="Table Classic 1"/>
    <w:basedOn w:val="TableNormal"/>
    <w:rsid w:val="0092482E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5ECA"/>
    <w:rPr>
      <w:rFonts w:ascii="Arial" w:hAnsi="Arial"/>
      <w:color w:val="000080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ECA"/>
    <w:rPr>
      <w:rFonts w:ascii="Arial" w:hAnsi="Arial"/>
      <w:b/>
      <w:bCs/>
      <w:sz w:val="22"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5ECA"/>
    <w:rPr>
      <w:rFonts w:ascii="Arial" w:hAnsi="Arial"/>
      <w:b/>
      <w:bCs/>
      <w:sz w:val="22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ECA"/>
    <w:rPr>
      <w:rFonts w:ascii="Arial" w:hAnsi="Arial"/>
      <w:b/>
      <w:bCs/>
      <w:sz w:val="22"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5ECA"/>
    <w:rPr>
      <w:rFonts w:ascii="Arial" w:hAnsi="Arial"/>
      <w:sz w:val="22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5ECA"/>
    <w:rPr>
      <w:rFonts w:ascii="Arial" w:hAnsi="Arial"/>
      <w:sz w:val="22"/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1">
    <w:name w:val="Table Colorful 1"/>
    <w:basedOn w:val="TableNormal"/>
    <w:rsid w:val="00683DEF"/>
    <w:rPr>
      <w:rFonts w:ascii="Arial" w:hAnsi="Arial"/>
      <w:color w:val="FFFFFF"/>
      <w:sz w:val="22"/>
      <w:lang w:val="en-US" w:eastAsia="en-US"/>
    </w:rPr>
    <w:tblPr>
      <w:tblInd w:w="0" w:type="dxa"/>
      <w:tblBorders>
        <w:top w:val="single" w:sz="12" w:space="0" w:color="990033"/>
        <w:left w:val="single" w:sz="12" w:space="0" w:color="990033"/>
        <w:bottom w:val="single" w:sz="12" w:space="0" w:color="990033"/>
        <w:right w:val="single" w:sz="12" w:space="0" w:color="990033"/>
        <w:insideH w:val="single" w:sz="6" w:space="0" w:color="9900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3333CC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5ECA"/>
    <w:rPr>
      <w:rFonts w:ascii="Arial" w:hAnsi="Arial"/>
      <w:sz w:val="22"/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167AA9"/>
    <w:rPr>
      <w:rFonts w:ascii="Arial" w:hAnsi="Arial"/>
      <w:sz w:val="22"/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167AA9"/>
  </w:style>
  <w:style w:type="paragraph" w:styleId="BodyText2">
    <w:name w:val="Body Text 2"/>
    <w:basedOn w:val="Normal"/>
    <w:rsid w:val="00167AA9"/>
    <w:pPr>
      <w:spacing w:line="480" w:lineRule="auto"/>
    </w:pPr>
  </w:style>
  <w:style w:type="paragraph" w:styleId="BodyText3">
    <w:name w:val="Body Text 3"/>
    <w:basedOn w:val="Normal"/>
    <w:rsid w:val="00167AA9"/>
    <w:rPr>
      <w:sz w:val="16"/>
      <w:szCs w:val="16"/>
    </w:rPr>
  </w:style>
  <w:style w:type="paragraph" w:styleId="Date">
    <w:name w:val="Date"/>
    <w:basedOn w:val="Normal"/>
    <w:next w:val="Normal"/>
    <w:rsid w:val="002B384D"/>
  </w:style>
  <w:style w:type="table" w:styleId="Table3Deffects2">
    <w:name w:val="Table 3D effects 2"/>
    <w:basedOn w:val="TableNormal"/>
    <w:rsid w:val="002B384D"/>
    <w:rPr>
      <w:rFonts w:ascii="Arial" w:hAnsi="Arial"/>
      <w:sz w:val="22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84D"/>
    <w:rPr>
      <w:rFonts w:ascii="Arial" w:hAnsi="Arial"/>
      <w:sz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2B384D"/>
    <w:rPr>
      <w:rFonts w:cs="Times New Roman"/>
      <w:b/>
      <w:bCs/>
    </w:rPr>
  </w:style>
  <w:style w:type="paragraph" w:styleId="MessageHeader">
    <w:name w:val="Message Header"/>
    <w:basedOn w:val="Normal"/>
    <w:rsid w:val="002B3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  <w:szCs w:val="24"/>
    </w:rPr>
  </w:style>
  <w:style w:type="paragraph" w:styleId="Closing">
    <w:name w:val="Closing"/>
    <w:basedOn w:val="Normal"/>
    <w:rsid w:val="002B384D"/>
  </w:style>
  <w:style w:type="table" w:styleId="TableGrid1">
    <w:name w:val="Table Grid 1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84D"/>
    <w:rPr>
      <w:rFonts w:ascii="Arial" w:hAnsi="Arial"/>
      <w:b/>
      <w:bCs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B384D"/>
    <w:rPr>
      <w:rFonts w:ascii="Arial" w:hAnsi="Arial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384D"/>
    <w:rPr>
      <w:rFonts w:cs="Times New Roman"/>
      <w:color w:val="0000FF"/>
      <w:u w:val="single"/>
    </w:rPr>
  </w:style>
  <w:style w:type="character" w:styleId="FollowedHyperlink">
    <w:name w:val="FollowedHyperlink"/>
    <w:rsid w:val="002B384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11D4"/>
    <w:pPr>
      <w:spacing w:after="200" w:line="276" w:lineRule="auto"/>
      <w:ind w:left="720"/>
      <w:contextualSpacing/>
      <w:jc w:val="left"/>
    </w:pPr>
    <w:rPr>
      <w:rFonts w:ascii="Calibri" w:hAnsi="Calibri"/>
      <w:lang w:val="nl-BE" w:eastAsia="en-US"/>
    </w:rPr>
  </w:style>
  <w:style w:type="paragraph" w:styleId="List2">
    <w:name w:val="List 2"/>
    <w:basedOn w:val="Normal"/>
    <w:rsid w:val="002B384D"/>
    <w:pPr>
      <w:ind w:left="714" w:hanging="357"/>
    </w:pPr>
  </w:style>
  <w:style w:type="paragraph" w:styleId="List3">
    <w:name w:val="List 3"/>
    <w:basedOn w:val="Normal"/>
    <w:rsid w:val="002B384D"/>
    <w:pPr>
      <w:ind w:left="1071" w:hanging="357"/>
    </w:pPr>
  </w:style>
  <w:style w:type="paragraph" w:styleId="List4">
    <w:name w:val="List 4"/>
    <w:basedOn w:val="Normal"/>
    <w:rsid w:val="002B384D"/>
    <w:pPr>
      <w:ind w:left="1429" w:hanging="357"/>
    </w:pPr>
  </w:style>
  <w:style w:type="paragraph" w:styleId="ListNumber">
    <w:name w:val="List Number"/>
    <w:basedOn w:val="Normal"/>
    <w:rsid w:val="002B384D"/>
    <w:pPr>
      <w:numPr>
        <w:numId w:val="6"/>
      </w:numPr>
      <w:ind w:left="357" w:hanging="357"/>
    </w:pPr>
  </w:style>
  <w:style w:type="paragraph" w:styleId="ListNumber2">
    <w:name w:val="List Number 2"/>
    <w:basedOn w:val="Normal"/>
    <w:rsid w:val="00A40DDD"/>
    <w:pPr>
      <w:numPr>
        <w:numId w:val="7"/>
      </w:numPr>
    </w:pPr>
  </w:style>
  <w:style w:type="paragraph" w:styleId="ListNumber3">
    <w:name w:val="List Number 3"/>
    <w:basedOn w:val="Normal"/>
    <w:rsid w:val="00A40DD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Number4">
    <w:name w:val="List Number 4"/>
    <w:basedOn w:val="Normal"/>
    <w:rsid w:val="00A40DDD"/>
    <w:pPr>
      <w:numPr>
        <w:numId w:val="9"/>
      </w:numPr>
    </w:pPr>
  </w:style>
  <w:style w:type="paragraph" w:styleId="BlockText">
    <w:name w:val="Block Text"/>
    <w:basedOn w:val="Normal"/>
    <w:rsid w:val="00A40DDD"/>
    <w:pPr>
      <w:ind w:left="1440" w:right="1440"/>
    </w:pPr>
  </w:style>
  <w:style w:type="table" w:styleId="TableSubtle1">
    <w:name w:val="Table Subtle 1"/>
    <w:basedOn w:val="TableNormal"/>
    <w:rsid w:val="00A40DDD"/>
    <w:rPr>
      <w:rFonts w:ascii="Arial" w:hAnsi="Arial"/>
      <w:sz w:val="22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0DDD"/>
    <w:rPr>
      <w:rFonts w:ascii="Arial" w:hAnsi="Arial"/>
      <w:sz w:val="22"/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0DDD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rsid w:val="00A40DDD"/>
    <w:pPr>
      <w:ind w:firstLine="357"/>
    </w:pPr>
  </w:style>
  <w:style w:type="paragraph" w:styleId="BodyTextIndent">
    <w:name w:val="Body Text Indent"/>
    <w:basedOn w:val="Normal"/>
    <w:rsid w:val="00A40DDD"/>
    <w:pPr>
      <w:ind w:left="357"/>
    </w:pPr>
  </w:style>
  <w:style w:type="paragraph" w:styleId="BodyTextIndent2">
    <w:name w:val="Body Text Indent 2"/>
    <w:basedOn w:val="Normal"/>
    <w:rsid w:val="00A40DDD"/>
    <w:pPr>
      <w:spacing w:line="480" w:lineRule="auto"/>
      <w:ind w:left="357"/>
    </w:pPr>
  </w:style>
  <w:style w:type="paragraph" w:styleId="BodyTextIndent3">
    <w:name w:val="Body Text Indent 3"/>
    <w:basedOn w:val="Normal"/>
    <w:rsid w:val="00A40DDD"/>
    <w:pPr>
      <w:ind w:left="357"/>
    </w:pPr>
    <w:rPr>
      <w:sz w:val="16"/>
      <w:szCs w:val="16"/>
    </w:rPr>
  </w:style>
  <w:style w:type="paragraph" w:styleId="BodyTextFirstIndent2">
    <w:name w:val="Body Text First Indent 2"/>
    <w:basedOn w:val="BodyTextIndent"/>
    <w:rsid w:val="00A40DDD"/>
    <w:pPr>
      <w:ind w:firstLine="357"/>
    </w:pPr>
  </w:style>
  <w:style w:type="paragraph" w:styleId="NormalIndent">
    <w:name w:val="Normal Indent"/>
    <w:basedOn w:val="Normal"/>
    <w:rsid w:val="00A40DDD"/>
    <w:pPr>
      <w:ind w:left="714"/>
    </w:pPr>
  </w:style>
  <w:style w:type="paragraph" w:styleId="Salutation">
    <w:name w:val="Salutation"/>
    <w:basedOn w:val="Normal"/>
    <w:next w:val="Normal"/>
    <w:rsid w:val="00A40DDD"/>
  </w:style>
  <w:style w:type="paragraph" w:styleId="Signature">
    <w:name w:val="Signature"/>
    <w:basedOn w:val="Normal"/>
    <w:rsid w:val="00A40DDD"/>
  </w:style>
  <w:style w:type="paragraph" w:styleId="E-mailSignature">
    <w:name w:val="E-mail Signature"/>
    <w:basedOn w:val="Normal"/>
    <w:rsid w:val="00A40DDD"/>
  </w:style>
  <w:style w:type="table" w:styleId="TableSimple1">
    <w:name w:val="Table Simple 1"/>
    <w:basedOn w:val="TableNormal"/>
    <w:rsid w:val="00A40DDD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2D7DC4"/>
    <w:pPr>
      <w:jc w:val="center"/>
      <w:outlineLvl w:val="1"/>
    </w:pPr>
    <w:rPr>
      <w:rFonts w:cs="Arial"/>
      <w:szCs w:val="24"/>
    </w:rPr>
  </w:style>
  <w:style w:type="table" w:styleId="TableList1">
    <w:name w:val="Table List 1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D7DC4"/>
    <w:rPr>
      <w:rFonts w:ascii="Arial" w:hAnsi="Arial"/>
      <w:sz w:val="22"/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D7DC4"/>
    <w:rPr>
      <w:rFonts w:ascii="Arial" w:hAnsi="Arial"/>
      <w:sz w:val="22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2D7DC4"/>
    <w:rPr>
      <w:rFonts w:ascii="Arial" w:hAnsi="Arial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2D7DC4"/>
  </w:style>
  <w:style w:type="table" w:styleId="TableWeb1">
    <w:name w:val="Table Web 1"/>
    <w:basedOn w:val="TableNormal"/>
    <w:rsid w:val="002D7DC4"/>
    <w:rPr>
      <w:rFonts w:ascii="Arial" w:hAnsi="Arial"/>
      <w:sz w:val="22"/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D7DC4"/>
    <w:rPr>
      <w:rFonts w:ascii="Arial" w:hAnsi="Arial"/>
      <w:sz w:val="22"/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D7DC4"/>
    <w:rPr>
      <w:rFonts w:ascii="Arial" w:hAnsi="Arial"/>
      <w:sz w:val="22"/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B1E8B"/>
    <w:rPr>
      <w:szCs w:val="24"/>
    </w:rPr>
  </w:style>
  <w:style w:type="character" w:styleId="PageNumber">
    <w:name w:val="page number"/>
    <w:rsid w:val="008951AE"/>
    <w:rPr>
      <w:rFonts w:cs="Times New Roman"/>
    </w:rPr>
  </w:style>
  <w:style w:type="paragraph" w:styleId="ListBullet2">
    <w:name w:val="List Bullet 2"/>
    <w:basedOn w:val="Normal"/>
    <w:autoRedefine/>
    <w:rsid w:val="008951AE"/>
    <w:pPr>
      <w:ind w:left="284"/>
      <w:jc w:val="left"/>
    </w:pPr>
    <w:rPr>
      <w:rFonts w:cs="Arial"/>
      <w:bCs/>
      <w:iCs/>
      <w:szCs w:val="20"/>
      <w:lang w:val="nl-BE" w:eastAsia="nl-NL"/>
    </w:rPr>
  </w:style>
  <w:style w:type="paragraph" w:styleId="BalloonText">
    <w:name w:val="Balloon Text"/>
    <w:basedOn w:val="Normal"/>
    <w:semiHidden/>
    <w:rsid w:val="006F3F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20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C20F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C20FB"/>
    <w:rPr>
      <w:rFonts w:ascii="Arial" w:hAnsi="Arial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C20FB"/>
    <w:rPr>
      <w:b/>
      <w:bCs/>
    </w:rPr>
  </w:style>
  <w:style w:type="character" w:customStyle="1" w:styleId="CommentSubjectChar">
    <w:name w:val="Comment Subject Char"/>
    <w:link w:val="CommentSubject"/>
    <w:locked/>
    <w:rsid w:val="001C20FB"/>
    <w:rPr>
      <w:rFonts w:ascii="Arial" w:hAnsi="Arial" w:cs="Times New Roman"/>
      <w:b/>
      <w:bCs/>
      <w:lang w:val="fr-FR" w:eastAsia="fr-FR"/>
    </w:rPr>
  </w:style>
  <w:style w:type="numbering" w:styleId="1ai">
    <w:name w:val="Outline List 1"/>
    <w:basedOn w:val="NoList"/>
    <w:rsid w:val="00816895"/>
    <w:pPr>
      <w:numPr>
        <w:numId w:val="19"/>
      </w:numPr>
    </w:pPr>
  </w:style>
  <w:style w:type="numbering" w:styleId="111111">
    <w:name w:val="Outline List 2"/>
    <w:basedOn w:val="NoList"/>
    <w:rsid w:val="00816895"/>
    <w:pPr>
      <w:numPr>
        <w:numId w:val="18"/>
      </w:numPr>
    </w:pPr>
  </w:style>
  <w:style w:type="numbering" w:styleId="ArticleSection">
    <w:name w:val="Outline List 3"/>
    <w:basedOn w:val="NoList"/>
    <w:rsid w:val="0081689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as.vanleeuwen\Local%20Settings\Temporary%20Internet%20Files\Content.MSO\44C676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44C676C6.dot</Template>
  <TotalTime>3</TotalTime>
  <Pages>1</Pages>
  <Words>72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Voorstel tot aanpassing van de waarderingsregels van het Fonds voor Vakopleiding in de Bouwnijverheid</vt:lpstr>
      <vt:lpstr>Voorstel tot aanpassing van de waarderingsregels van het Fonds voor Vakopleiding in de Bouwnijverheid</vt:lpstr>
    </vt:vector>
  </TitlesOfParts>
  <Company>NAVB</Company>
  <LinksUpToDate>false</LinksUpToDate>
  <CharactersWithSpaces>564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http://www.securitelivraison.be/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tot aanpassing van de waarderingsregels van het Fonds voor Vakopleiding in de Bouwnijverheid</dc:title>
  <dc:creator>Streuve Emmy</dc:creator>
  <cp:lastModifiedBy>Urbain Isabelle</cp:lastModifiedBy>
  <cp:revision>3</cp:revision>
  <cp:lastPrinted>2013-03-04T07:21:00Z</cp:lastPrinted>
  <dcterms:created xsi:type="dcterms:W3CDTF">2013-03-04T07:27:00Z</dcterms:created>
  <dcterms:modified xsi:type="dcterms:W3CDTF">2013-03-06T09:44:00Z</dcterms:modified>
</cp:coreProperties>
</file>