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3A" w:rsidRPr="00B9024D" w:rsidRDefault="00102D08" w:rsidP="00102D08">
      <w:pPr>
        <w:spacing w:before="480"/>
        <w:ind w:left="1134" w:right="1134"/>
        <w:jc w:val="center"/>
        <w:rPr>
          <w:rFonts w:ascii="Myriad Pro" w:eastAsia="SimSun" w:hAnsi="Myriad Pro" w:cstheme="minorHAnsi"/>
          <w:b/>
          <w:color w:val="93C01A"/>
          <w:sz w:val="40"/>
          <w:szCs w:val="24"/>
          <w:lang w:val="de-DE" w:eastAsia="zh-CN"/>
        </w:rPr>
      </w:pPr>
      <w:r w:rsidRPr="00A43309">
        <w:rPr>
          <w:rFonts w:ascii="Myriad Pro" w:eastAsia="SimSun" w:hAnsi="Myriad Pro" w:cstheme="minorHAnsi"/>
          <w:i/>
          <w:noProof/>
          <w:color w:val="93C01A"/>
          <w:sz w:val="36"/>
        </w:rPr>
        <w:drawing>
          <wp:anchor distT="0" distB="0" distL="114300" distR="114300" simplePos="0" relativeHeight="251677696" behindDoc="1" locked="0" layoutInCell="1" allowOverlap="1" wp14:anchorId="2FB7DBD7" wp14:editId="3B79A18B">
            <wp:simplePos x="0" y="0"/>
            <wp:positionH relativeFrom="column">
              <wp:posOffset>5772150</wp:posOffset>
            </wp:positionH>
            <wp:positionV relativeFrom="paragraph">
              <wp:posOffset>-122555</wp:posOffset>
            </wp:positionV>
            <wp:extent cx="576580" cy="130302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nyBet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8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309">
        <w:rPr>
          <w:rFonts w:ascii="Myriad Pro" w:eastAsia="SimSun" w:hAnsi="Myriad Pro" w:cstheme="minorHAnsi"/>
          <w:i/>
          <w:noProof/>
          <w:color w:val="93C01A"/>
          <w:sz w:val="36"/>
        </w:rPr>
        <w:drawing>
          <wp:anchor distT="0" distB="0" distL="114300" distR="114300" simplePos="0" relativeHeight="251676672" behindDoc="0" locked="0" layoutInCell="1" allowOverlap="1" wp14:anchorId="4437348D" wp14:editId="14E7E403">
            <wp:simplePos x="0" y="0"/>
            <wp:positionH relativeFrom="column">
              <wp:posOffset>133985</wp:posOffset>
            </wp:positionH>
            <wp:positionV relativeFrom="paragraph">
              <wp:posOffset>17780</wp:posOffset>
            </wp:positionV>
            <wp:extent cx="640080" cy="1162050"/>
            <wp:effectExtent l="0" t="0" r="762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Palle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309">
        <w:rPr>
          <w:rFonts w:ascii="Myriad Pro" w:eastAsia="SimSun" w:hAnsi="Myriad Pro" w:cstheme="minorHAnsi"/>
          <w:b/>
          <w:noProof/>
          <w:color w:val="93C01A"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22F1F3" wp14:editId="1AA8CD39">
                <wp:simplePos x="0" y="0"/>
                <wp:positionH relativeFrom="column">
                  <wp:posOffset>-882650</wp:posOffset>
                </wp:positionH>
                <wp:positionV relativeFrom="paragraph">
                  <wp:posOffset>-225425</wp:posOffset>
                </wp:positionV>
                <wp:extent cx="6445250" cy="1565910"/>
                <wp:effectExtent l="0" t="0" r="12700" b="1524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0" cy="15659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3C01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-69.5pt;margin-top:-17.75pt;width:507.5pt;height:12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" filled="f" strokecolor="#93c01a" strokeweight="2pt"/>
            </w:pict>
          </mc:Fallback>
        </mc:AlternateContent>
      </w:r>
      <w:r>
        <w:rPr>
          <w:rFonts w:ascii="Myriad Pro" w:eastAsia="SimSun" w:hAnsi="Myriad Pro" w:cstheme="minorHAnsi"/>
          <w:noProof/>
        </w:rPr>
        <w:drawing>
          <wp:anchor distT="0" distB="0" distL="114300" distR="114300" simplePos="0" relativeHeight="251679744" behindDoc="0" locked="0" layoutInCell="1" allowOverlap="1" wp14:anchorId="58D5C44B" wp14:editId="1BD8611E">
            <wp:simplePos x="0" y="0"/>
            <wp:positionH relativeFrom="column">
              <wp:posOffset>2195830</wp:posOffset>
            </wp:positionH>
            <wp:positionV relativeFrom="paragraph">
              <wp:posOffset>-122555</wp:posOffset>
            </wp:positionV>
            <wp:extent cx="577850" cy="456565"/>
            <wp:effectExtent l="0" t="0" r="0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avb-cnac_tagline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24D" w:rsidRPr="00FD371B">
        <w:rPr>
          <w:rFonts w:ascii="Myriad Pro" w:eastAsia="SimSun" w:hAnsi="Myriad Pro" w:cstheme="minorHAnsi"/>
          <w:b/>
          <w:sz w:val="40"/>
          <w:szCs w:val="24"/>
          <w:lang w:val="de-DE" w:eastAsia="zh-CN"/>
        </w:rPr>
        <w:t>CHARTA DES ARBEITGEBER</w:t>
      </w:r>
      <w:r w:rsidR="00992178">
        <w:rPr>
          <w:rFonts w:ascii="Myriad Pro" w:eastAsia="SimSun" w:hAnsi="Myriad Pro" w:cstheme="minorHAnsi"/>
          <w:b/>
          <w:sz w:val="40"/>
          <w:szCs w:val="24"/>
          <w:lang w:val="de-DE" w:eastAsia="zh-CN"/>
        </w:rPr>
        <w:t>S</w:t>
      </w:r>
      <w:r w:rsidR="00B609CC" w:rsidRPr="00B9024D">
        <w:rPr>
          <w:rFonts w:ascii="Myriad Pro" w:eastAsia="SimSun" w:hAnsi="Myriad Pro" w:cstheme="minorHAnsi"/>
          <w:b/>
          <w:sz w:val="40"/>
          <w:szCs w:val="24"/>
          <w:lang w:val="de-DE" w:eastAsia="zh-CN"/>
        </w:rPr>
        <w:t xml:space="preserve">: </w:t>
      </w:r>
      <w:r w:rsidR="008E7EB4">
        <w:rPr>
          <w:rFonts w:ascii="Myriad Pro" w:eastAsia="SimSun" w:hAnsi="Myriad Pro" w:cstheme="minorHAnsi"/>
          <w:b/>
          <w:sz w:val="40"/>
          <w:szCs w:val="24"/>
          <w:lang w:val="de-DE" w:eastAsia="zh-CN"/>
        </w:rPr>
        <w:br/>
        <w:t>LIEFERANT VON FERTIGBETON</w:t>
      </w:r>
    </w:p>
    <w:p w:rsidR="0037173A" w:rsidRPr="002F2AD2" w:rsidRDefault="00B9024D" w:rsidP="00B609CC">
      <w:pPr>
        <w:tabs>
          <w:tab w:val="left" w:pos="8505"/>
        </w:tabs>
        <w:ind w:left="1701" w:right="1699"/>
        <w:jc w:val="center"/>
        <w:rPr>
          <w:rFonts w:ascii="Myriad Pro" w:eastAsia="SimSun" w:hAnsi="Myriad Pro" w:cstheme="minorHAnsi"/>
          <w:lang w:val="de-DE" w:eastAsia="zh-CN"/>
        </w:rPr>
      </w:pPr>
      <w:r>
        <w:rPr>
          <w:rFonts w:ascii="Myriad Pro" w:eastAsia="SimSun" w:hAnsi="Myriad Pro" w:cstheme="minorHAnsi"/>
          <w:b/>
          <w:color w:val="93C01A"/>
          <w:sz w:val="32"/>
          <w:szCs w:val="24"/>
          <w:lang w:val="de-DE" w:eastAsia="zh-CN"/>
        </w:rPr>
        <w:t xml:space="preserve">KAMPAGNE </w:t>
      </w:r>
      <w:r w:rsidRPr="00B9024D">
        <w:rPr>
          <w:rFonts w:ascii="Myriad Pro" w:eastAsia="SimSun" w:hAnsi="Myriad Pro" w:cstheme="minorHAnsi"/>
          <w:b/>
          <w:i/>
          <w:color w:val="93C01A"/>
          <w:sz w:val="32"/>
          <w:szCs w:val="24"/>
          <w:lang w:val="de-DE" w:eastAsia="zh-CN"/>
        </w:rPr>
        <w:t>SICHERE LIEFERUNG</w:t>
      </w:r>
    </w:p>
    <w:p w:rsidR="0037173A" w:rsidRPr="00787CE2" w:rsidRDefault="002F2AD2" w:rsidP="00386B8B">
      <w:pPr>
        <w:spacing w:before="360"/>
        <w:ind w:right="-2"/>
        <w:rPr>
          <w:rFonts w:ascii="Myriad Pro" w:eastAsia="SimSun" w:hAnsi="Myriad Pro" w:cstheme="minorHAnsi"/>
          <w:sz w:val="20"/>
          <w:lang w:val="de-DE" w:eastAsia="zh-CN"/>
        </w:rPr>
      </w:pPr>
      <w:r w:rsidRPr="00787CE2">
        <w:rPr>
          <w:rFonts w:ascii="Myriad Pro" w:hAnsi="Myriad Pro" w:cstheme="minorHAnsi"/>
          <w:sz w:val="20"/>
          <w:szCs w:val="20"/>
          <w:lang w:val="de-DE"/>
        </w:rPr>
        <w:t xml:space="preserve">Die Lieferung in Sicherheit von Baumaterialien ist von </w:t>
      </w:r>
      <w:proofErr w:type="spellStart"/>
      <w:r w:rsidRPr="00787CE2">
        <w:rPr>
          <w:rFonts w:ascii="Myriad Pro" w:hAnsi="Myriad Pro" w:cstheme="minorHAnsi"/>
          <w:sz w:val="20"/>
          <w:szCs w:val="20"/>
          <w:lang w:val="de-DE"/>
        </w:rPr>
        <w:t>grosser</w:t>
      </w:r>
      <w:proofErr w:type="spellEnd"/>
      <w:r w:rsidRPr="00787CE2">
        <w:rPr>
          <w:rFonts w:ascii="Myriad Pro" w:hAnsi="Myriad Pro" w:cstheme="minorHAnsi"/>
          <w:sz w:val="20"/>
          <w:szCs w:val="20"/>
          <w:lang w:val="de-DE"/>
        </w:rPr>
        <w:t xml:space="preserve"> Wichtigkeit für alle auf der Baustelle anwesenden Personen</w:t>
      </w:r>
      <w:r w:rsidR="0037173A" w:rsidRPr="00787CE2">
        <w:rPr>
          <w:rFonts w:ascii="Myriad Pro" w:eastAsia="SimSun" w:hAnsi="Myriad Pro" w:cstheme="minorHAnsi"/>
          <w:sz w:val="20"/>
          <w:lang w:val="de-DE" w:eastAsia="zh-CN"/>
        </w:rPr>
        <w:t xml:space="preserve">! </w:t>
      </w:r>
      <w:r w:rsidRPr="00787CE2">
        <w:rPr>
          <w:rFonts w:ascii="Myriad Pro" w:hAnsi="Myriad Pro" w:cstheme="minorHAnsi"/>
          <w:sz w:val="20"/>
          <w:szCs w:val="20"/>
          <w:lang w:val="de-DE"/>
        </w:rPr>
        <w:t>Deswegen möchten wir Sie bitten</w:t>
      </w:r>
      <w:r w:rsidR="00992178" w:rsidRPr="00787CE2">
        <w:rPr>
          <w:rFonts w:ascii="Myriad Pro" w:hAnsi="Myriad Pro" w:cstheme="minorHAnsi"/>
          <w:sz w:val="20"/>
          <w:szCs w:val="20"/>
          <w:lang w:val="de-DE"/>
        </w:rPr>
        <w:t>,</w:t>
      </w:r>
      <w:r w:rsidRPr="00787CE2">
        <w:rPr>
          <w:rFonts w:ascii="Myriad Pro" w:hAnsi="Myriad Pro" w:cstheme="minorHAnsi"/>
          <w:sz w:val="20"/>
          <w:szCs w:val="20"/>
          <w:lang w:val="de-DE"/>
        </w:rPr>
        <w:t xml:space="preserve"> diese Charta für Sicherheit und Gesundheit als </w:t>
      </w:r>
      <w:r w:rsidR="008E7EB4" w:rsidRPr="00787CE2">
        <w:rPr>
          <w:rFonts w:ascii="Myriad Pro" w:eastAsia="SimSun" w:hAnsi="Myriad Pro" w:cstheme="minorHAnsi"/>
          <w:sz w:val="20"/>
          <w:lang w:val="de-DE" w:eastAsia="zh-CN"/>
        </w:rPr>
        <w:t>Lieferant von Fertigbeton</w:t>
      </w:r>
      <w:r w:rsidRPr="00787CE2">
        <w:rPr>
          <w:rFonts w:ascii="Myriad Pro" w:eastAsia="SimSun" w:hAnsi="Myriad Pro" w:cstheme="minorHAnsi"/>
          <w:sz w:val="20"/>
          <w:lang w:val="de-DE" w:eastAsia="zh-CN"/>
        </w:rPr>
        <w:t xml:space="preserve"> </w:t>
      </w:r>
      <w:r w:rsidRPr="00787CE2">
        <w:rPr>
          <w:rFonts w:ascii="Myriad Pro" w:hAnsi="Myriad Pro" w:cstheme="minorHAnsi"/>
          <w:sz w:val="20"/>
          <w:szCs w:val="20"/>
          <w:lang w:val="de-DE"/>
        </w:rPr>
        <w:t>zu unterzeichnen</w:t>
      </w:r>
      <w:r w:rsidRPr="00787CE2">
        <w:rPr>
          <w:rFonts w:ascii="Myriad Pro" w:eastAsia="SimSun" w:hAnsi="Myriad Pro" w:cstheme="minorHAnsi"/>
          <w:sz w:val="20"/>
          <w:lang w:val="de-DE" w:eastAsia="zh-CN"/>
        </w:rPr>
        <w:t xml:space="preserve"> </w:t>
      </w:r>
      <w:r w:rsidR="00672413" w:rsidRPr="00787CE2">
        <w:rPr>
          <w:rFonts w:ascii="Myriad Pro" w:eastAsia="SimSun" w:hAnsi="Myriad Pro" w:cstheme="minorHAnsi"/>
          <w:sz w:val="20"/>
          <w:lang w:val="de-DE" w:eastAsia="zh-CN"/>
        </w:rPr>
        <w:t>und Sie damit verbinden um in Sicherheit bei Ihrem Arbeitgeber zu arbeiten</w:t>
      </w:r>
      <w:r w:rsidR="0037173A" w:rsidRPr="00787CE2">
        <w:rPr>
          <w:rFonts w:ascii="Myriad Pro" w:eastAsia="SimSun" w:hAnsi="Myriad Pro" w:cstheme="minorHAnsi"/>
          <w:sz w:val="20"/>
          <w:lang w:val="de-DE" w:eastAsia="zh-CN"/>
        </w:rPr>
        <w:t>.</w:t>
      </w:r>
    </w:p>
    <w:p w:rsidR="00BE44BB" w:rsidRPr="00787CE2" w:rsidRDefault="002F2AD2" w:rsidP="00386B8B">
      <w:pPr>
        <w:spacing w:before="120"/>
        <w:rPr>
          <w:rFonts w:ascii="Myriad Pro" w:eastAsia="SimSun" w:hAnsi="Myriad Pro" w:cstheme="minorHAnsi"/>
          <w:sz w:val="20"/>
          <w:lang w:val="de-DE" w:eastAsia="zh-CN"/>
        </w:rPr>
      </w:pPr>
      <w:r w:rsidRPr="00787CE2">
        <w:rPr>
          <w:rFonts w:ascii="Myriad Pro" w:hAnsi="Myriad Pro" w:cstheme="minorHAnsi"/>
          <w:sz w:val="20"/>
          <w:szCs w:val="20"/>
          <w:lang w:val="de-DE"/>
        </w:rPr>
        <w:t>Unterzeichnen Sie die Charta und Sie erhalten im Gegenzug</w:t>
      </w:r>
      <w:r w:rsidR="00BE44BB" w:rsidRPr="00787CE2">
        <w:rPr>
          <w:rFonts w:ascii="Myriad Pro" w:eastAsia="SimSun" w:hAnsi="Myriad Pro" w:cstheme="minorHAnsi"/>
          <w:sz w:val="20"/>
          <w:lang w:val="de-DE" w:eastAsia="zh-CN"/>
        </w:rPr>
        <w:t>:</w:t>
      </w:r>
    </w:p>
    <w:p w:rsidR="002C28CF" w:rsidRPr="00787CE2" w:rsidRDefault="002F2AD2" w:rsidP="002C28CF">
      <w:pPr>
        <w:pStyle w:val="ListParagraph"/>
        <w:numPr>
          <w:ilvl w:val="0"/>
          <w:numId w:val="23"/>
        </w:numPr>
        <w:spacing w:after="0" w:line="240" w:lineRule="auto"/>
        <w:ind w:left="993"/>
        <w:jc w:val="both"/>
        <w:rPr>
          <w:rFonts w:ascii="Myriad Pro" w:eastAsia="SimSun" w:hAnsi="Myriad Pro" w:cstheme="minorHAnsi"/>
          <w:sz w:val="20"/>
          <w:lang w:val="de-DE" w:eastAsia="zh-CN"/>
        </w:rPr>
      </w:pPr>
      <w:r w:rsidRPr="00787CE2">
        <w:rPr>
          <w:rFonts w:ascii="Myriad Pro" w:eastAsia="SimSun" w:hAnsi="Myriad Pro" w:cstheme="minorHAnsi"/>
          <w:sz w:val="20"/>
          <w:lang w:val="de-DE" w:eastAsia="zh-CN"/>
        </w:rPr>
        <w:t>eine kost</w:t>
      </w:r>
      <w:bookmarkStart w:id="0" w:name="_GoBack"/>
      <w:bookmarkEnd w:id="0"/>
      <w:r w:rsidRPr="00787CE2">
        <w:rPr>
          <w:rFonts w:ascii="Myriad Pro" w:eastAsia="SimSun" w:hAnsi="Myriad Pro" w:cstheme="minorHAnsi"/>
          <w:sz w:val="20"/>
          <w:lang w:val="de-DE" w:eastAsia="zh-CN"/>
        </w:rPr>
        <w:t xml:space="preserve">enlose Unterstützung des </w:t>
      </w:r>
      <w:proofErr w:type="spellStart"/>
      <w:r w:rsidRPr="00787CE2">
        <w:rPr>
          <w:rFonts w:ascii="Myriad Pro" w:eastAsia="SimSun" w:hAnsi="Myriad Pro" w:cstheme="minorHAnsi"/>
          <w:sz w:val="20"/>
          <w:lang w:val="de-DE" w:eastAsia="zh-CN"/>
        </w:rPr>
        <w:t>cnac</w:t>
      </w:r>
      <w:proofErr w:type="spellEnd"/>
      <w:r w:rsidRPr="00787CE2">
        <w:rPr>
          <w:rFonts w:ascii="Myriad Pro" w:eastAsia="SimSun" w:hAnsi="Myriad Pro" w:cstheme="minorHAnsi"/>
          <w:sz w:val="20"/>
          <w:lang w:val="de-DE" w:eastAsia="zh-CN"/>
        </w:rPr>
        <w:t xml:space="preserve"> bei der Entwicklung und der Umsetzung einer Präventionspolitik in Ihrem Unternehmen</w:t>
      </w:r>
    </w:p>
    <w:p w:rsidR="002C28CF" w:rsidRPr="00787CE2" w:rsidRDefault="002F2AD2" w:rsidP="002C28CF">
      <w:pPr>
        <w:pStyle w:val="ListParagraph"/>
        <w:numPr>
          <w:ilvl w:val="0"/>
          <w:numId w:val="23"/>
        </w:numPr>
        <w:spacing w:after="0" w:line="240" w:lineRule="auto"/>
        <w:ind w:left="993"/>
        <w:rPr>
          <w:rFonts w:ascii="Myriad Pro" w:eastAsia="SimSun" w:hAnsi="Myriad Pro" w:cstheme="minorHAnsi"/>
          <w:sz w:val="20"/>
          <w:lang w:val="de-DE" w:eastAsia="zh-CN"/>
        </w:rPr>
      </w:pPr>
      <w:r w:rsidRPr="00787CE2">
        <w:rPr>
          <w:rFonts w:ascii="Myriad Pro" w:eastAsia="SimSun" w:hAnsi="Myriad Pro" w:cstheme="minorHAnsi"/>
          <w:sz w:val="20"/>
          <w:lang w:val="de-DE" w:eastAsia="zh-CN"/>
        </w:rPr>
        <w:t xml:space="preserve">die Nennung als engagierter </w:t>
      </w:r>
      <w:r w:rsidR="008E7EB4" w:rsidRPr="00787CE2">
        <w:rPr>
          <w:rFonts w:ascii="Myriad Pro" w:eastAsia="SimSun" w:hAnsi="Myriad Pro" w:cstheme="minorHAnsi"/>
          <w:sz w:val="20"/>
          <w:lang w:val="de-DE" w:eastAsia="zh-CN"/>
        </w:rPr>
        <w:t xml:space="preserve">Lieferant von Fertigbeton </w:t>
      </w:r>
      <w:r w:rsidRPr="00787CE2">
        <w:rPr>
          <w:rFonts w:ascii="Myriad Pro" w:eastAsia="SimSun" w:hAnsi="Myriad Pro" w:cstheme="minorHAnsi"/>
          <w:sz w:val="20"/>
          <w:lang w:val="de-DE" w:eastAsia="zh-CN"/>
        </w:rPr>
        <w:t>auf der Kampagnen-Webseite</w:t>
      </w:r>
      <w:r w:rsidR="002C28CF" w:rsidRPr="00787CE2">
        <w:rPr>
          <w:rFonts w:ascii="Myriad Pro" w:eastAsia="SimSun" w:hAnsi="Myriad Pro" w:cstheme="minorHAnsi"/>
          <w:sz w:val="20"/>
          <w:lang w:val="de-DE" w:eastAsia="zh-CN"/>
        </w:rPr>
        <w:br/>
      </w:r>
      <w:hyperlink r:id="rId12" w:history="1">
        <w:r w:rsidR="008E7EB4" w:rsidRPr="00787CE2">
          <w:rPr>
            <w:rStyle w:val="Hyperlink"/>
            <w:rFonts w:ascii="Myriad Pro" w:eastAsia="SimSun" w:hAnsi="Myriad Pro" w:cstheme="minorHAnsi"/>
            <w:sz w:val="20"/>
            <w:lang w:val="de-DE" w:eastAsia="zh-CN"/>
          </w:rPr>
          <w:t>sicherelieferung</w:t>
        </w:r>
        <w:r w:rsidR="002C28CF" w:rsidRPr="00787CE2">
          <w:rPr>
            <w:rStyle w:val="Hyperlink"/>
            <w:rFonts w:ascii="Myriad Pro" w:eastAsia="SimSun" w:hAnsi="Myriad Pro" w:cstheme="minorHAnsi"/>
            <w:sz w:val="20"/>
            <w:lang w:val="de-DE" w:eastAsia="zh-CN"/>
          </w:rPr>
          <w:t>.be</w:t>
        </w:r>
      </w:hyperlink>
      <w:r w:rsidR="002C28CF" w:rsidRPr="00787CE2">
        <w:rPr>
          <w:rFonts w:ascii="Myriad Pro" w:eastAsia="SimSun" w:hAnsi="Myriad Pro" w:cstheme="minorHAnsi"/>
          <w:sz w:val="20"/>
          <w:lang w:val="de-DE" w:eastAsia="zh-CN"/>
        </w:rPr>
        <w:t xml:space="preserve"> &gt; </w:t>
      </w:r>
      <w:r w:rsidR="008E7EB4" w:rsidRPr="00787CE2">
        <w:rPr>
          <w:rFonts w:ascii="Myriad Pro" w:eastAsia="SimSun" w:hAnsi="Myriad Pro" w:cstheme="minorHAnsi"/>
          <w:sz w:val="20"/>
          <w:lang w:val="de-DE" w:eastAsia="zh-CN"/>
        </w:rPr>
        <w:t>Ich engagiere mich</w:t>
      </w:r>
      <w:r w:rsidR="002C28CF" w:rsidRPr="00787CE2">
        <w:rPr>
          <w:rFonts w:ascii="Myriad Pro" w:eastAsia="SimSun" w:hAnsi="Myriad Pro" w:cstheme="minorHAnsi"/>
          <w:sz w:val="20"/>
          <w:lang w:val="de-DE" w:eastAsia="zh-CN"/>
        </w:rPr>
        <w:t xml:space="preserve"> !</w:t>
      </w:r>
      <w:r w:rsidR="002C28CF" w:rsidRPr="00787CE2">
        <w:rPr>
          <w:rFonts w:ascii="Myriad Pro" w:eastAsia="SimSun" w:hAnsi="Myriad Pro" w:cstheme="minorHAnsi"/>
          <w:sz w:val="20"/>
          <w:lang w:val="de-DE" w:eastAsia="zh-CN"/>
        </w:rPr>
        <w:br/>
      </w:r>
      <w:r w:rsidRPr="00787CE2">
        <w:rPr>
          <w:rFonts w:ascii="Myriad Pro" w:eastAsia="SimSun" w:hAnsi="Myriad Pro" w:cstheme="minorHAnsi"/>
          <w:sz w:val="14"/>
          <w:lang w:val="de-DE" w:eastAsia="zh-CN"/>
        </w:rPr>
        <w:t xml:space="preserve">(nach der Validation Ihres Inputs </w:t>
      </w:r>
      <w:r w:rsidR="00672413" w:rsidRPr="00787CE2">
        <w:rPr>
          <w:rFonts w:ascii="Myriad Pro" w:eastAsia="SimSun" w:hAnsi="Myriad Pro" w:cstheme="minorHAnsi"/>
          <w:sz w:val="14"/>
          <w:lang w:val="de-DE" w:eastAsia="zh-CN"/>
        </w:rPr>
        <w:t xml:space="preserve">durch </w:t>
      </w:r>
      <w:r w:rsidR="000E5765" w:rsidRPr="00787CE2">
        <w:rPr>
          <w:rFonts w:ascii="Myriad Pro" w:eastAsia="SimSun" w:hAnsi="Myriad Pro" w:cstheme="minorHAnsi"/>
          <w:sz w:val="14"/>
          <w:lang w:val="de-DE" w:eastAsia="zh-CN"/>
        </w:rPr>
        <w:t>dem</w:t>
      </w:r>
      <w:r w:rsidR="00672413" w:rsidRPr="00787CE2">
        <w:rPr>
          <w:rFonts w:ascii="Myriad Pro" w:eastAsia="SimSun" w:hAnsi="Myriad Pro" w:cstheme="minorHAnsi"/>
          <w:sz w:val="14"/>
          <w:lang w:val="de-DE" w:eastAsia="zh-CN"/>
        </w:rPr>
        <w:t xml:space="preserve"> </w:t>
      </w:r>
      <w:proofErr w:type="spellStart"/>
      <w:r w:rsidR="00672413" w:rsidRPr="00787CE2">
        <w:rPr>
          <w:rFonts w:ascii="Myriad Pro" w:eastAsia="SimSun" w:hAnsi="Myriad Pro" w:cstheme="minorHAnsi"/>
          <w:sz w:val="14"/>
          <w:lang w:val="de-DE" w:eastAsia="zh-CN"/>
        </w:rPr>
        <w:t>cnac</w:t>
      </w:r>
      <w:proofErr w:type="spellEnd"/>
      <w:r w:rsidRPr="00787CE2">
        <w:rPr>
          <w:rFonts w:ascii="Myriad Pro" w:eastAsia="SimSun" w:hAnsi="Myriad Pro" w:cstheme="minorHAnsi"/>
          <w:sz w:val="14"/>
          <w:lang w:val="de-DE" w:eastAsia="zh-CN"/>
        </w:rPr>
        <w:t>)</w:t>
      </w:r>
    </w:p>
    <w:p w:rsidR="00BE44BB" w:rsidRPr="00787CE2" w:rsidRDefault="00992178" w:rsidP="00713EF0">
      <w:pPr>
        <w:pStyle w:val="ListParagraph"/>
        <w:numPr>
          <w:ilvl w:val="0"/>
          <w:numId w:val="23"/>
        </w:numPr>
        <w:spacing w:after="0" w:line="240" w:lineRule="auto"/>
        <w:ind w:left="993"/>
        <w:rPr>
          <w:rFonts w:ascii="Myriad Pro" w:eastAsia="SimSun" w:hAnsi="Myriad Pro" w:cstheme="minorHAnsi"/>
          <w:sz w:val="20"/>
          <w:lang w:val="de-DE" w:eastAsia="zh-CN"/>
        </w:rPr>
      </w:pPr>
      <w:r w:rsidRPr="00787CE2">
        <w:rPr>
          <w:rFonts w:ascii="Myriad Pro" w:eastAsia="SimSun" w:hAnsi="Myriad Pro" w:cstheme="minorHAnsi"/>
          <w:sz w:val="20"/>
          <w:lang w:val="de-DE" w:eastAsia="zh-CN"/>
        </w:rPr>
        <w:t>Info und Werbematerial: Folders, Plakate und Stickers</w:t>
      </w:r>
    </w:p>
    <w:p w:rsidR="00B47225" w:rsidRPr="008E7EB4" w:rsidRDefault="007C2D95" w:rsidP="00102D08">
      <w:pPr>
        <w:spacing w:before="120" w:after="240"/>
        <w:ind w:left="142"/>
        <w:rPr>
          <w:rFonts w:ascii="Myriad Pro" w:eastAsia="SimSun" w:hAnsi="Myriad Pro" w:cstheme="minorHAnsi"/>
          <w:b/>
          <w:color w:val="000000" w:themeColor="text1"/>
          <w:sz w:val="24"/>
          <w:szCs w:val="28"/>
          <w:lang w:val="de-DE" w:eastAsia="zh-CN"/>
        </w:rPr>
      </w:pPr>
      <w:r w:rsidRPr="00787CE2">
        <w:rPr>
          <w:rFonts w:ascii="Myriad Pro" w:eastAsia="SimSun" w:hAnsi="Myriad Pro" w:cstheme="minorHAnsi"/>
          <w:b/>
          <w:color w:val="000000" w:themeColor="text1"/>
          <w:lang w:val="de-DE" w:eastAsia="zh-CN"/>
        </w:rPr>
        <w:t xml:space="preserve">Als </w:t>
      </w:r>
      <w:r w:rsidR="008E7EB4" w:rsidRPr="00787CE2">
        <w:rPr>
          <w:rFonts w:ascii="Myriad Pro" w:eastAsia="SimSun" w:hAnsi="Myriad Pro" w:cstheme="minorHAnsi"/>
          <w:b/>
          <w:lang w:val="de-DE" w:eastAsia="zh-CN"/>
        </w:rPr>
        <w:t xml:space="preserve">Lieferant von Fertigbeton </w:t>
      </w:r>
      <w:r w:rsidRPr="00787CE2">
        <w:rPr>
          <w:rFonts w:ascii="Myriad Pro" w:eastAsia="SimSun" w:hAnsi="Myriad Pro" w:cstheme="minorHAnsi"/>
          <w:b/>
          <w:color w:val="000000" w:themeColor="text1"/>
          <w:lang w:val="de-DE" w:eastAsia="zh-CN"/>
        </w:rPr>
        <w:t>engagiere ich mich Initiativen zu ergreifen, um Sicherheit und Gesundheitsschutz am Arbeitsplatz zu fördern</w:t>
      </w:r>
      <w:r w:rsidR="00B47225" w:rsidRPr="00787CE2">
        <w:rPr>
          <w:rFonts w:ascii="Myriad Pro" w:eastAsia="SimSun" w:hAnsi="Myriad Pro" w:cstheme="minorHAnsi"/>
          <w:b/>
          <w:color w:val="000000" w:themeColor="text1"/>
          <w:sz w:val="24"/>
          <w:szCs w:val="28"/>
          <w:lang w:val="de-DE" w:eastAsia="zh-CN"/>
        </w:rPr>
        <w:t xml:space="preserve"> </w:t>
      </w:r>
      <w:r w:rsidR="00992178" w:rsidRPr="00787CE2">
        <w:rPr>
          <w:rFonts w:ascii="Myriad Pro" w:eastAsia="SimSun" w:hAnsi="Myriad Pro" w:cstheme="minorHAnsi"/>
          <w:b/>
          <w:color w:val="000000" w:themeColor="text1"/>
          <w:sz w:val="24"/>
          <w:szCs w:val="28"/>
          <w:lang w:val="de-DE" w:eastAsia="zh-CN"/>
        </w:rPr>
        <w:t>und Initiativen aus</w:t>
      </w:r>
      <w:r w:rsidR="008E7EB4" w:rsidRPr="00787CE2">
        <w:rPr>
          <w:rFonts w:ascii="Myriad Pro" w:eastAsia="SimSun" w:hAnsi="Myriad Pro" w:cstheme="minorHAnsi"/>
          <w:b/>
          <w:color w:val="000000" w:themeColor="text1"/>
          <w:sz w:val="24"/>
          <w:szCs w:val="28"/>
          <w:lang w:val="de-DE" w:eastAsia="zh-CN"/>
        </w:rPr>
        <w:t>zuführen</w:t>
      </w:r>
      <w:r w:rsidR="00102D08" w:rsidRPr="00787CE2">
        <w:rPr>
          <w:rFonts w:ascii="Myriad Pro" w:eastAsia="SimSun" w:hAnsi="Myriad Pro" w:cstheme="minorHAnsi"/>
          <w:b/>
          <w:color w:val="000000" w:themeColor="text1"/>
          <w:sz w:val="24"/>
          <w:szCs w:val="28"/>
          <w:lang w:val="de-DE" w:eastAsia="zh-CN"/>
        </w:rPr>
        <w:t xml:space="preserve"> qua</w:t>
      </w:r>
      <w:r w:rsidR="00B47225" w:rsidRPr="00787CE2">
        <w:rPr>
          <w:rFonts w:ascii="Myriad Pro" w:eastAsia="SimSun" w:hAnsi="Myriad Pro" w:cstheme="minorHAnsi"/>
          <w:b/>
          <w:color w:val="000000" w:themeColor="text1"/>
          <w:sz w:val="24"/>
          <w:szCs w:val="28"/>
          <w:lang w:val="de-DE" w:eastAsia="zh-CN"/>
        </w:rPr>
        <w:t>:</w:t>
      </w:r>
      <w:r w:rsidR="00B47225" w:rsidRPr="008E7EB4">
        <w:rPr>
          <w:rFonts w:ascii="Myriad Pro" w:eastAsia="SimSun" w:hAnsi="Myriad Pro" w:cstheme="minorHAnsi"/>
          <w:b/>
          <w:color w:val="000000" w:themeColor="text1"/>
          <w:sz w:val="24"/>
          <w:szCs w:val="28"/>
          <w:lang w:val="de-DE" w:eastAsia="zh-CN"/>
        </w:rPr>
        <w:t xml:space="preserve"> </w:t>
      </w:r>
    </w:p>
    <w:p w:rsidR="00212F93" w:rsidRDefault="00D90800" w:rsidP="0037173A">
      <w:pPr>
        <w:rPr>
          <w:rFonts w:ascii="Myriad Pro" w:eastAsia="SimSun" w:hAnsi="Myriad Pro"/>
          <w:sz w:val="16"/>
          <w:szCs w:val="16"/>
          <w:lang w:val="nl-BE" w:eastAsia="zh-CN"/>
        </w:rPr>
      </w:pPr>
      <w:r>
        <w:rPr>
          <w:rFonts w:ascii="Myriad Pro" w:eastAsia="SimSun" w:hAnsi="Myriad Pro" w:cstheme="minorHAnsi"/>
          <w:noProof/>
        </w:rPr>
        <w:drawing>
          <wp:anchor distT="0" distB="0" distL="114300" distR="114300" simplePos="0" relativeHeight="251674624" behindDoc="1" locked="0" layoutInCell="1" allowOverlap="1" wp14:anchorId="646D14B3" wp14:editId="47C00147">
            <wp:simplePos x="0" y="0"/>
            <wp:positionH relativeFrom="column">
              <wp:posOffset>1056005</wp:posOffset>
            </wp:positionH>
            <wp:positionV relativeFrom="paragraph">
              <wp:posOffset>3739515</wp:posOffset>
            </wp:positionV>
            <wp:extent cx="4515485" cy="21158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fachtergrond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69000" contrast="-5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5485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956">
        <w:rPr>
          <w:rFonts w:ascii="Myriad Pro" w:eastAsia="SimSun" w:hAnsi="Myriad Pro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2D6176" wp14:editId="6900F2BC">
                <wp:simplePos x="0" y="0"/>
                <wp:positionH relativeFrom="column">
                  <wp:posOffset>8255</wp:posOffset>
                </wp:positionH>
                <wp:positionV relativeFrom="paragraph">
                  <wp:posOffset>3994785</wp:posOffset>
                </wp:positionV>
                <wp:extent cx="6445250" cy="1885950"/>
                <wp:effectExtent l="0" t="0" r="1270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0" cy="1885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3C01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225" w:rsidRPr="007C2D95" w:rsidRDefault="007C2D95" w:rsidP="008916F5">
                            <w:pPr>
                              <w:spacing w:before="240"/>
                              <w:jc w:val="left"/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lang w:val="de-DE" w:eastAsia="zh-CN"/>
                              </w:rPr>
                            </w:pPr>
                            <w:r w:rsidRPr="000A738D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lang w:val="de-DE" w:eastAsia="zh-CN"/>
                              </w:rPr>
                              <w:t>Name meines Unternehmens</w:t>
                            </w:r>
                            <w:r w:rsidR="00B47225" w:rsidRPr="007C2D95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lang w:val="de-DE" w:eastAsia="zh-CN"/>
                              </w:rPr>
                              <w:t>:  ………………………………………………………………………</w:t>
                            </w:r>
                          </w:p>
                          <w:p w:rsidR="00B47225" w:rsidRPr="007C2D95" w:rsidRDefault="007C2D95" w:rsidP="008916F5">
                            <w:pPr>
                              <w:spacing w:before="240"/>
                              <w:jc w:val="left"/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lang w:val="de-DE" w:eastAsia="zh-CN"/>
                              </w:rPr>
                            </w:pPr>
                            <w:proofErr w:type="spellStart"/>
                            <w:r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lang w:val="de-DE" w:eastAsia="zh-CN"/>
                              </w:rPr>
                              <w:t>Strasse</w:t>
                            </w:r>
                            <w:proofErr w:type="spellEnd"/>
                            <w:r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lang w:val="de-DE" w:eastAsia="zh-CN"/>
                              </w:rPr>
                              <w:t xml:space="preserve"> und</w:t>
                            </w:r>
                            <w:r w:rsidRPr="000A738D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lang w:val="de-DE" w:eastAsia="zh-CN"/>
                              </w:rPr>
                              <w:t xml:space="preserve"> Nr</w:t>
                            </w:r>
                            <w:r w:rsidR="000E4ED4" w:rsidRPr="007C2D95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lang w:val="de-DE" w:eastAsia="zh-CN"/>
                              </w:rPr>
                              <w:t>.</w:t>
                            </w:r>
                            <w:r w:rsidR="00B47225" w:rsidRPr="007C2D95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lang w:val="de-DE" w:eastAsia="zh-CN"/>
                              </w:rPr>
                              <w:t>:  …………………………………………………………………………………………………</w:t>
                            </w:r>
                          </w:p>
                          <w:p w:rsidR="00B47225" w:rsidRPr="007C2D95" w:rsidRDefault="007C2D95" w:rsidP="008916F5">
                            <w:pPr>
                              <w:spacing w:before="240"/>
                              <w:jc w:val="left"/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lang w:val="de-DE" w:eastAsia="zh-CN"/>
                              </w:rPr>
                            </w:pPr>
                            <w:r w:rsidRPr="0082139D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lang w:val="de-DE" w:eastAsia="zh-CN"/>
                              </w:rPr>
                              <w:t>Postleitzahl</w:t>
                            </w:r>
                            <w:r w:rsidR="00B47225" w:rsidRPr="007C2D95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lang w:val="de-DE" w:eastAsia="zh-CN"/>
                              </w:rPr>
                              <w:t>:  ………………</w:t>
                            </w:r>
                            <w:r w:rsidR="00B47225" w:rsidRPr="007C2D95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lang w:val="de-DE" w:eastAsia="zh-CN"/>
                              </w:rPr>
                              <w:tab/>
                            </w:r>
                            <w:r w:rsidR="00B47225" w:rsidRPr="007C2D95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lang w:val="de-DE" w:eastAsia="zh-CN"/>
                              </w:rPr>
                              <w:tab/>
                            </w:r>
                            <w:r w:rsidRPr="0082139D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lang w:val="de-DE" w:eastAsia="zh-CN"/>
                              </w:rPr>
                              <w:t>Gemeinde</w:t>
                            </w:r>
                            <w:r w:rsidR="00B47225" w:rsidRPr="007C2D95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lang w:val="de-DE" w:eastAsia="zh-CN"/>
                              </w:rPr>
                              <w:t>: …………………………………………………</w:t>
                            </w:r>
                          </w:p>
                          <w:p w:rsidR="00B47225" w:rsidRPr="007C2D95" w:rsidRDefault="007C2D95" w:rsidP="00202956">
                            <w:pPr>
                              <w:spacing w:before="240"/>
                              <w:jc w:val="left"/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lang w:val="de-DE" w:eastAsia="zh-CN"/>
                              </w:rPr>
                            </w:pPr>
                            <w:r w:rsidRPr="0082139D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lang w:val="de-DE" w:eastAsia="zh-CN"/>
                              </w:rPr>
                              <w:t>Telefon</w:t>
                            </w:r>
                            <w:r w:rsidR="00B47225" w:rsidRPr="007C2D95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lang w:val="de-DE" w:eastAsia="zh-CN"/>
                              </w:rPr>
                              <w:t xml:space="preserve">: … … …/… … … … … … </w:t>
                            </w:r>
                            <w:proofErr w:type="spellStart"/>
                            <w:r w:rsidR="00B47225" w:rsidRPr="007C2D95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lang w:val="de-DE" w:eastAsia="zh-CN"/>
                              </w:rPr>
                              <w:t>E-mail</w:t>
                            </w:r>
                            <w:proofErr w:type="spellEnd"/>
                            <w:r w:rsidR="00B47225" w:rsidRPr="007C2D95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lang w:val="de-DE" w:eastAsia="zh-CN"/>
                              </w:rPr>
                              <w:t>:  …………………………………………………………</w:t>
                            </w:r>
                          </w:p>
                          <w:p w:rsidR="00B47225" w:rsidRPr="00202956" w:rsidRDefault="007C2D95" w:rsidP="00202956">
                            <w:pPr>
                              <w:spacing w:before="240"/>
                              <w:jc w:val="left"/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lang w:val="nl-BE" w:eastAsia="zh-CN"/>
                              </w:rPr>
                            </w:pPr>
                            <w:proofErr w:type="spellStart"/>
                            <w:r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lang w:val="nl-BE" w:eastAsia="zh-CN"/>
                              </w:rPr>
                              <w:t>Kontaktperson</w:t>
                            </w:r>
                            <w:proofErr w:type="spellEnd"/>
                            <w:r w:rsidR="00B47225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lang w:val="nl-BE" w:eastAsia="zh-CN"/>
                              </w:rPr>
                              <w:t xml:space="preserve">: </w:t>
                            </w:r>
                            <w:r w:rsidR="00B47225" w:rsidRPr="00ED30CC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lang w:val="nl-BE" w:eastAsia="zh-CN"/>
                              </w:rPr>
                              <w:t>…………………………………………………………………………</w:t>
                            </w:r>
                            <w:r w:rsidR="00B47225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lang w:val="nl-BE" w:eastAsia="zh-CN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left:0;text-align:left;margin-left:.65pt;margin-top:314.55pt;width:507.5pt;height:1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" filled="f" strokecolor="#93c01a" strokeweight="2pt">
                <v:textbox>
                  <w:txbxContent>
                    <w:p w:rsidR="00B47225" w:rsidRPr="007C2D95" w:rsidRDefault="007C2D95" w:rsidP="008916F5">
                      <w:pPr>
                        <w:spacing w:before="240"/>
                        <w:jc w:val="left"/>
                        <w:rPr>
                          <w:rFonts w:ascii="Myriad Pro" w:eastAsia="SimSun" w:hAnsi="Myriad Pro" w:cstheme="minorHAnsi"/>
                          <w:color w:val="000000" w:themeColor="text1"/>
                          <w:lang w:val="de-DE" w:eastAsia="zh-CN"/>
                        </w:rPr>
                      </w:pPr>
                      <w:r w:rsidRPr="000A738D">
                        <w:rPr>
                          <w:rFonts w:ascii="Myriad Pro" w:eastAsia="SimSun" w:hAnsi="Myriad Pro" w:cstheme="minorHAnsi"/>
                          <w:color w:val="000000" w:themeColor="text1"/>
                          <w:lang w:val="de-DE" w:eastAsia="zh-CN"/>
                        </w:rPr>
                        <w:t>Name meines Unternehmens</w:t>
                      </w:r>
                      <w:r w:rsidR="00B47225" w:rsidRPr="007C2D95">
                        <w:rPr>
                          <w:rFonts w:ascii="Myriad Pro" w:eastAsia="SimSun" w:hAnsi="Myriad Pro" w:cstheme="minorHAnsi"/>
                          <w:color w:val="000000" w:themeColor="text1"/>
                          <w:lang w:val="de-DE" w:eastAsia="zh-CN"/>
                        </w:rPr>
                        <w:t>:  ………………………………………………………………………</w:t>
                      </w:r>
                    </w:p>
                    <w:p w:rsidR="00B47225" w:rsidRPr="007C2D95" w:rsidRDefault="007C2D95" w:rsidP="008916F5">
                      <w:pPr>
                        <w:spacing w:before="240"/>
                        <w:jc w:val="left"/>
                        <w:rPr>
                          <w:rFonts w:ascii="Myriad Pro" w:eastAsia="SimSun" w:hAnsi="Myriad Pro" w:cstheme="minorHAnsi"/>
                          <w:color w:val="000000" w:themeColor="text1"/>
                          <w:lang w:val="de-DE" w:eastAsia="zh-CN"/>
                        </w:rPr>
                      </w:pPr>
                      <w:proofErr w:type="spellStart"/>
                      <w:r>
                        <w:rPr>
                          <w:rFonts w:ascii="Myriad Pro" w:eastAsia="SimSun" w:hAnsi="Myriad Pro" w:cstheme="minorHAnsi"/>
                          <w:color w:val="000000" w:themeColor="text1"/>
                          <w:lang w:val="de-DE" w:eastAsia="zh-CN"/>
                        </w:rPr>
                        <w:t>Strasse</w:t>
                      </w:r>
                      <w:proofErr w:type="spellEnd"/>
                      <w:r>
                        <w:rPr>
                          <w:rFonts w:ascii="Myriad Pro" w:eastAsia="SimSun" w:hAnsi="Myriad Pro" w:cstheme="minorHAnsi"/>
                          <w:color w:val="000000" w:themeColor="text1"/>
                          <w:lang w:val="de-DE" w:eastAsia="zh-CN"/>
                        </w:rPr>
                        <w:t xml:space="preserve"> und</w:t>
                      </w:r>
                      <w:r w:rsidRPr="000A738D">
                        <w:rPr>
                          <w:rFonts w:ascii="Myriad Pro" w:eastAsia="SimSun" w:hAnsi="Myriad Pro" w:cstheme="minorHAnsi"/>
                          <w:color w:val="000000" w:themeColor="text1"/>
                          <w:lang w:val="de-DE" w:eastAsia="zh-CN"/>
                        </w:rPr>
                        <w:t xml:space="preserve"> Nr</w:t>
                      </w:r>
                      <w:r w:rsidR="000E4ED4" w:rsidRPr="007C2D95">
                        <w:rPr>
                          <w:rFonts w:ascii="Myriad Pro" w:eastAsia="SimSun" w:hAnsi="Myriad Pro" w:cstheme="minorHAnsi"/>
                          <w:color w:val="000000" w:themeColor="text1"/>
                          <w:lang w:val="de-DE" w:eastAsia="zh-CN"/>
                        </w:rPr>
                        <w:t>.</w:t>
                      </w:r>
                      <w:r w:rsidR="00B47225" w:rsidRPr="007C2D95">
                        <w:rPr>
                          <w:rFonts w:ascii="Myriad Pro" w:eastAsia="SimSun" w:hAnsi="Myriad Pro" w:cstheme="minorHAnsi"/>
                          <w:color w:val="000000" w:themeColor="text1"/>
                          <w:lang w:val="de-DE" w:eastAsia="zh-CN"/>
                        </w:rPr>
                        <w:t>:  …………………………………………………………………………………………………</w:t>
                      </w:r>
                    </w:p>
                    <w:p w:rsidR="00B47225" w:rsidRPr="007C2D95" w:rsidRDefault="007C2D95" w:rsidP="008916F5">
                      <w:pPr>
                        <w:spacing w:before="240"/>
                        <w:jc w:val="left"/>
                        <w:rPr>
                          <w:rFonts w:ascii="Myriad Pro" w:eastAsia="SimSun" w:hAnsi="Myriad Pro" w:cstheme="minorHAnsi"/>
                          <w:color w:val="000000" w:themeColor="text1"/>
                          <w:lang w:val="de-DE" w:eastAsia="zh-CN"/>
                        </w:rPr>
                      </w:pPr>
                      <w:r w:rsidRPr="0082139D">
                        <w:rPr>
                          <w:rFonts w:ascii="Myriad Pro" w:eastAsia="SimSun" w:hAnsi="Myriad Pro" w:cstheme="minorHAnsi"/>
                          <w:color w:val="000000" w:themeColor="text1"/>
                          <w:lang w:val="de-DE" w:eastAsia="zh-CN"/>
                        </w:rPr>
                        <w:t>Postleitzahl</w:t>
                      </w:r>
                      <w:r w:rsidR="00B47225" w:rsidRPr="007C2D95">
                        <w:rPr>
                          <w:rFonts w:ascii="Myriad Pro" w:eastAsia="SimSun" w:hAnsi="Myriad Pro" w:cstheme="minorHAnsi"/>
                          <w:color w:val="000000" w:themeColor="text1"/>
                          <w:lang w:val="de-DE" w:eastAsia="zh-CN"/>
                        </w:rPr>
                        <w:t>:  ………………</w:t>
                      </w:r>
                      <w:r w:rsidR="00B47225" w:rsidRPr="007C2D95">
                        <w:rPr>
                          <w:rFonts w:ascii="Myriad Pro" w:eastAsia="SimSun" w:hAnsi="Myriad Pro" w:cstheme="minorHAnsi"/>
                          <w:color w:val="000000" w:themeColor="text1"/>
                          <w:lang w:val="de-DE" w:eastAsia="zh-CN"/>
                        </w:rPr>
                        <w:tab/>
                      </w:r>
                      <w:r w:rsidR="00B47225" w:rsidRPr="007C2D95">
                        <w:rPr>
                          <w:rFonts w:ascii="Myriad Pro" w:eastAsia="SimSun" w:hAnsi="Myriad Pro" w:cstheme="minorHAnsi"/>
                          <w:color w:val="000000" w:themeColor="text1"/>
                          <w:lang w:val="de-DE" w:eastAsia="zh-CN"/>
                        </w:rPr>
                        <w:tab/>
                      </w:r>
                      <w:r w:rsidRPr="0082139D">
                        <w:rPr>
                          <w:rFonts w:ascii="Myriad Pro" w:eastAsia="SimSun" w:hAnsi="Myriad Pro" w:cstheme="minorHAnsi"/>
                          <w:color w:val="000000" w:themeColor="text1"/>
                          <w:lang w:val="de-DE" w:eastAsia="zh-CN"/>
                        </w:rPr>
                        <w:t>Gemeinde</w:t>
                      </w:r>
                      <w:r w:rsidR="00B47225" w:rsidRPr="007C2D95">
                        <w:rPr>
                          <w:rFonts w:ascii="Myriad Pro" w:eastAsia="SimSun" w:hAnsi="Myriad Pro" w:cstheme="minorHAnsi"/>
                          <w:color w:val="000000" w:themeColor="text1"/>
                          <w:lang w:val="de-DE" w:eastAsia="zh-CN"/>
                        </w:rPr>
                        <w:t>: …………………………………………………</w:t>
                      </w:r>
                    </w:p>
                    <w:p w:rsidR="00B47225" w:rsidRPr="007C2D95" w:rsidRDefault="007C2D95" w:rsidP="00202956">
                      <w:pPr>
                        <w:spacing w:before="240"/>
                        <w:jc w:val="left"/>
                        <w:rPr>
                          <w:rFonts w:ascii="Myriad Pro" w:eastAsia="SimSun" w:hAnsi="Myriad Pro" w:cstheme="minorHAnsi"/>
                          <w:color w:val="000000" w:themeColor="text1"/>
                          <w:lang w:val="de-DE" w:eastAsia="zh-CN"/>
                        </w:rPr>
                      </w:pPr>
                      <w:r w:rsidRPr="0082139D">
                        <w:rPr>
                          <w:rFonts w:ascii="Myriad Pro" w:eastAsia="SimSun" w:hAnsi="Myriad Pro" w:cstheme="minorHAnsi"/>
                          <w:color w:val="000000" w:themeColor="text1"/>
                          <w:lang w:val="de-DE" w:eastAsia="zh-CN"/>
                        </w:rPr>
                        <w:t>Telefon</w:t>
                      </w:r>
                      <w:r w:rsidR="00B47225" w:rsidRPr="007C2D95">
                        <w:rPr>
                          <w:rFonts w:ascii="Myriad Pro" w:eastAsia="SimSun" w:hAnsi="Myriad Pro" w:cstheme="minorHAnsi"/>
                          <w:color w:val="000000" w:themeColor="text1"/>
                          <w:lang w:val="de-DE" w:eastAsia="zh-CN"/>
                        </w:rPr>
                        <w:t xml:space="preserve">: … … …/… … … … … … </w:t>
                      </w:r>
                      <w:proofErr w:type="spellStart"/>
                      <w:r w:rsidR="00B47225" w:rsidRPr="007C2D95">
                        <w:rPr>
                          <w:rFonts w:ascii="Myriad Pro" w:eastAsia="SimSun" w:hAnsi="Myriad Pro" w:cstheme="minorHAnsi"/>
                          <w:color w:val="000000" w:themeColor="text1"/>
                          <w:lang w:val="de-DE" w:eastAsia="zh-CN"/>
                        </w:rPr>
                        <w:t>E-mail</w:t>
                      </w:r>
                      <w:proofErr w:type="spellEnd"/>
                      <w:r w:rsidR="00B47225" w:rsidRPr="007C2D95">
                        <w:rPr>
                          <w:rFonts w:ascii="Myriad Pro" w:eastAsia="SimSun" w:hAnsi="Myriad Pro" w:cstheme="minorHAnsi"/>
                          <w:color w:val="000000" w:themeColor="text1"/>
                          <w:lang w:val="de-DE" w:eastAsia="zh-CN"/>
                        </w:rPr>
                        <w:t>:  …………………………………………………………</w:t>
                      </w:r>
                    </w:p>
                    <w:p w:rsidR="00B47225" w:rsidRPr="00202956" w:rsidRDefault="007C2D95" w:rsidP="00202956">
                      <w:pPr>
                        <w:spacing w:before="240"/>
                        <w:jc w:val="left"/>
                        <w:rPr>
                          <w:rFonts w:ascii="Myriad Pro" w:eastAsia="SimSun" w:hAnsi="Myriad Pro" w:cstheme="minorHAnsi"/>
                          <w:color w:val="000000" w:themeColor="text1"/>
                          <w:lang w:val="nl-BE" w:eastAsia="zh-CN"/>
                        </w:rPr>
                      </w:pPr>
                      <w:proofErr w:type="spellStart"/>
                      <w:r>
                        <w:rPr>
                          <w:rFonts w:ascii="Myriad Pro" w:eastAsia="SimSun" w:hAnsi="Myriad Pro" w:cstheme="minorHAnsi"/>
                          <w:color w:val="000000" w:themeColor="text1"/>
                          <w:lang w:val="nl-BE" w:eastAsia="zh-CN"/>
                        </w:rPr>
                        <w:t>Kontaktperson</w:t>
                      </w:r>
                      <w:proofErr w:type="spellEnd"/>
                      <w:r w:rsidR="00B47225">
                        <w:rPr>
                          <w:rFonts w:ascii="Myriad Pro" w:eastAsia="SimSun" w:hAnsi="Myriad Pro" w:cstheme="minorHAnsi"/>
                          <w:color w:val="000000" w:themeColor="text1"/>
                          <w:lang w:val="nl-BE" w:eastAsia="zh-CN"/>
                        </w:rPr>
                        <w:t xml:space="preserve">: </w:t>
                      </w:r>
                      <w:r w:rsidR="00B47225" w:rsidRPr="00ED30CC">
                        <w:rPr>
                          <w:rFonts w:ascii="Myriad Pro" w:eastAsia="SimSun" w:hAnsi="Myriad Pro" w:cstheme="minorHAnsi"/>
                          <w:color w:val="000000" w:themeColor="text1"/>
                          <w:lang w:val="nl-BE" w:eastAsia="zh-CN"/>
                        </w:rPr>
                        <w:t>…………………………………………………………………………</w:t>
                      </w:r>
                      <w:r w:rsidR="00B47225">
                        <w:rPr>
                          <w:rFonts w:ascii="Myriad Pro" w:eastAsia="SimSun" w:hAnsi="Myriad Pro" w:cstheme="minorHAnsi"/>
                          <w:color w:val="000000" w:themeColor="text1"/>
                          <w:lang w:val="nl-BE" w:eastAsia="zh-CN"/>
                        </w:rPr>
                        <w:t>……………</w:t>
                      </w:r>
                    </w:p>
                  </w:txbxContent>
                </v:textbox>
              </v:roundrect>
            </w:pict>
          </mc:Fallback>
        </mc:AlternateContent>
      </w:r>
      <w:r w:rsidR="00AC1D3D">
        <w:rPr>
          <w:rFonts w:ascii="Myriad Pro" w:eastAsia="SimSun" w:hAnsi="Myriad Pro" w:cstheme="minorHAnsi"/>
          <w:b/>
          <w:noProof/>
          <w:sz w:val="28"/>
        </w:rPr>
        <mc:AlternateContent>
          <mc:Choice Requires="wps">
            <w:drawing>
              <wp:inline distT="0" distB="0" distL="0" distR="0" wp14:anchorId="11E5A67A" wp14:editId="32304DFE">
                <wp:extent cx="6456680" cy="3840480"/>
                <wp:effectExtent l="0" t="0" r="20320" b="26670"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6680" cy="38404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3C01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225" w:rsidRPr="00102D08" w:rsidRDefault="007C2D95" w:rsidP="00B47225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="Myriad Pro" w:eastAsia="SimSun" w:hAnsi="Myriad Pro"/>
                                <w:color w:val="000000" w:themeColor="text1"/>
                                <w:sz w:val="20"/>
                                <w:u w:val="none"/>
                                <w:lang w:val="nl-BE"/>
                              </w:rPr>
                            </w:pPr>
                            <w:r w:rsidRPr="00437635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VORBEUGUNGSPOLITIK</w:t>
                            </w:r>
                          </w:p>
                          <w:p w:rsidR="00B47225" w:rsidRPr="00787CE2" w:rsidRDefault="007C2D95" w:rsidP="00102D0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ind w:left="360"/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sz w:val="20"/>
                                <w:lang w:val="de-DE" w:eastAsia="zh-CN"/>
                              </w:rPr>
                            </w:pPr>
                            <w:r w:rsidRPr="008E7EB4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sz w:val="18"/>
                                <w:szCs w:val="18"/>
                                <w:lang w:val="de-DE" w:eastAsia="zh-CN"/>
                              </w:rPr>
                              <w:t xml:space="preserve">Im Rahmen der Risikoverwaltung ist eine spezifische Risikoanalyse im Zusammenhang </w:t>
                            </w:r>
                            <w:r w:rsidRPr="00787CE2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sz w:val="18"/>
                                <w:szCs w:val="18"/>
                                <w:lang w:val="de-DE" w:eastAsia="zh-CN"/>
                              </w:rPr>
                              <w:t>mit der Lieferung von</w:t>
                            </w:r>
                            <w:r w:rsidRPr="00787CE2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sz w:val="20"/>
                                <w:lang w:val="de-DE" w:eastAsia="zh-CN"/>
                              </w:rPr>
                              <w:t xml:space="preserve"> </w:t>
                            </w:r>
                            <w:r w:rsidR="008E7EB4" w:rsidRPr="00787CE2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sz w:val="20"/>
                                <w:lang w:val="de-DE" w:eastAsia="zh-CN"/>
                              </w:rPr>
                              <w:t>Fertigbeton ausgef</w:t>
                            </w:r>
                            <w:r w:rsidR="003334AD" w:rsidRPr="00787CE2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sz w:val="20"/>
                                <w:lang w:val="de-DE" w:eastAsia="zh-CN"/>
                              </w:rPr>
                              <w:t>ü</w:t>
                            </w:r>
                            <w:r w:rsidR="008E7EB4" w:rsidRPr="00787CE2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sz w:val="20"/>
                                <w:lang w:val="de-DE" w:eastAsia="zh-CN"/>
                              </w:rPr>
                              <w:t>hrt</w:t>
                            </w:r>
                            <w:r w:rsidR="00B47225" w:rsidRPr="00787CE2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sz w:val="20"/>
                                <w:lang w:val="de-DE" w:eastAsia="zh-CN"/>
                              </w:rPr>
                              <w:t xml:space="preserve">, </w:t>
                            </w:r>
                            <w:r w:rsidR="000E5765" w:rsidRPr="00787CE2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sz w:val="20"/>
                                <w:lang w:val="de-DE" w:eastAsia="zh-CN"/>
                              </w:rPr>
                              <w:t>sind spezifische Aktionen in dem jährlichen Aktion</w:t>
                            </w:r>
                            <w:r w:rsidR="003334AD" w:rsidRPr="00787CE2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sz w:val="20"/>
                                <w:lang w:val="de-DE" w:eastAsia="zh-CN"/>
                              </w:rPr>
                              <w:t>s</w:t>
                            </w:r>
                            <w:r w:rsidR="000E5765" w:rsidRPr="00787CE2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sz w:val="20"/>
                                <w:lang w:val="de-DE" w:eastAsia="zh-CN"/>
                              </w:rPr>
                              <w:t>plan und in dem globalen Prävention</w:t>
                            </w:r>
                            <w:r w:rsidR="003334AD" w:rsidRPr="00787CE2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sz w:val="20"/>
                                <w:lang w:val="de-DE" w:eastAsia="zh-CN"/>
                              </w:rPr>
                              <w:t>s</w:t>
                            </w:r>
                            <w:r w:rsidR="000E5765" w:rsidRPr="00787CE2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sz w:val="20"/>
                                <w:lang w:val="de-DE" w:eastAsia="zh-CN"/>
                              </w:rPr>
                              <w:t>plan aufgenommen.</w:t>
                            </w:r>
                          </w:p>
                          <w:p w:rsidR="00B47225" w:rsidRPr="007C2D95" w:rsidRDefault="007C2D95" w:rsidP="00102D0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ind w:left="360"/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sz w:val="20"/>
                                <w:lang w:val="de-DE" w:eastAsia="zh-CN"/>
                              </w:rPr>
                            </w:pPr>
                            <w:r w:rsidRPr="00787CE2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sz w:val="18"/>
                                <w:szCs w:val="18"/>
                                <w:lang w:val="de-DE" w:eastAsia="zh-CN"/>
                              </w:rPr>
                              <w:t>Man hat sich an den Externen Dienst für Gefahrenverhütung und Schutz am Arbeitsplatz</w:t>
                            </w:r>
                            <w:r w:rsidRPr="0082139D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sz w:val="18"/>
                                <w:szCs w:val="18"/>
                                <w:lang w:val="de-DE" w:eastAsia="zh-CN"/>
                              </w:rPr>
                              <w:t xml:space="preserve"> gewendet für eine Beratung bei der Durchführung einer spezifischen Risikoanalyse, für eine jährliche Betriebsbesichtigung und eine Ergonomie-Beratung</w:t>
                            </w:r>
                            <w:r w:rsidRPr="000A31E1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sz w:val="20"/>
                                <w:lang w:val="de-DE" w:eastAsia="zh-CN"/>
                              </w:rPr>
                              <w:t>.</w:t>
                            </w:r>
                          </w:p>
                          <w:p w:rsidR="00B47225" w:rsidRPr="007C2D95" w:rsidRDefault="007C2D95" w:rsidP="00102D0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ind w:left="360"/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sz w:val="20"/>
                                <w:lang w:val="de-DE" w:eastAsia="zh-CN"/>
                              </w:rPr>
                            </w:pPr>
                            <w:r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sz w:val="18"/>
                                <w:szCs w:val="18"/>
                                <w:lang w:val="de-DE" w:eastAsia="zh-CN"/>
                              </w:rPr>
                              <w:t>Das Personal</w:t>
                            </w:r>
                            <w:r w:rsidRPr="0082139D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sz w:val="18"/>
                                <w:szCs w:val="18"/>
                                <w:lang w:val="de-DE" w:eastAsia="zh-CN"/>
                              </w:rPr>
                              <w:t xml:space="preserve"> erhält Informationen und Anweisunge</w:t>
                            </w:r>
                            <w:r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sz w:val="18"/>
                                <w:szCs w:val="18"/>
                                <w:lang w:val="de-DE" w:eastAsia="zh-CN"/>
                              </w:rPr>
                              <w:t>n</w:t>
                            </w:r>
                            <w:r w:rsidRPr="0082139D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sz w:val="18"/>
                                <w:szCs w:val="18"/>
                                <w:lang w:val="de-DE" w:eastAsia="zh-CN"/>
                              </w:rPr>
                              <w:t xml:space="preserve"> in Sachen Sicherheit und Ge</w:t>
                            </w:r>
                            <w:r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sz w:val="18"/>
                                <w:szCs w:val="18"/>
                                <w:lang w:val="de-DE" w:eastAsia="zh-CN"/>
                              </w:rPr>
                              <w:t>sundheitsschutz am Arbeitsplatz</w:t>
                            </w:r>
                            <w:r w:rsidRPr="00CA2E05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sz w:val="20"/>
                                <w:lang w:val="de-DE" w:eastAsia="zh-CN"/>
                              </w:rPr>
                              <w:t>.</w:t>
                            </w:r>
                            <w:r w:rsidR="00102D08" w:rsidRPr="007C2D95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sz w:val="20"/>
                                <w:lang w:val="de-DE" w:eastAsia="zh-CN"/>
                              </w:rPr>
                              <w:t>.</w:t>
                            </w:r>
                          </w:p>
                          <w:p w:rsidR="00B47225" w:rsidRPr="00102D08" w:rsidRDefault="007C2D95" w:rsidP="00B47225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sz w:val="20"/>
                                <w:u w:val="none"/>
                                <w:lang w:val="nl-BE" w:eastAsia="zh-CN"/>
                              </w:rPr>
                            </w:pPr>
                            <w:r w:rsidRPr="00437635">
                              <w:rPr>
                                <w:rFonts w:ascii="Myriad Pro" w:eastAsia="SimSun" w:hAnsi="Myriad Pro"/>
                                <w:color w:val="000000" w:themeColor="text1"/>
                                <w:sz w:val="20"/>
                                <w:u w:val="none"/>
                                <w:lang w:val="nl-BE"/>
                              </w:rPr>
                              <w:t>VORBEUGUNGSAUSRÜSTUNG BEIM INTERNEN TRANSPORT</w:t>
                            </w:r>
                          </w:p>
                          <w:p w:rsidR="00B47225" w:rsidRPr="007C2D95" w:rsidRDefault="007C2D95" w:rsidP="00102D0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ind w:left="360"/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sz w:val="20"/>
                                <w:lang w:val="de-DE" w:eastAsia="zh-CN"/>
                              </w:rPr>
                            </w:pPr>
                            <w:r w:rsidRPr="0082139D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sz w:val="18"/>
                                <w:szCs w:val="18"/>
                                <w:lang w:val="de-DE" w:eastAsia="zh-CN"/>
                              </w:rPr>
                              <w:t>Für der internen Transport ist ein Verkehrsplan zu erstellen und die Hebegeräte zu kontrollieren.</w:t>
                            </w:r>
                          </w:p>
                          <w:p w:rsidR="00B47225" w:rsidRPr="00102D08" w:rsidRDefault="007C2D95" w:rsidP="00B47225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sz w:val="20"/>
                                <w:u w:val="none"/>
                                <w:lang w:val="nl-BE" w:eastAsia="zh-CN"/>
                              </w:rPr>
                            </w:pPr>
                            <w:r w:rsidRPr="00437635">
                              <w:rPr>
                                <w:rFonts w:ascii="Myriad Pro" w:eastAsia="SimSun" w:hAnsi="Myriad Pro"/>
                                <w:color w:val="000000" w:themeColor="text1"/>
                                <w:sz w:val="20"/>
                                <w:u w:val="none"/>
                                <w:lang w:val="nl-BE"/>
                              </w:rPr>
                              <w:t>HANDHABUNG VON LASTEN</w:t>
                            </w:r>
                          </w:p>
                          <w:p w:rsidR="00102D08" w:rsidRPr="007C2D95" w:rsidRDefault="007C2D95" w:rsidP="00B47225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ind w:left="360"/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sz w:val="20"/>
                                <w:lang w:val="de-DE" w:eastAsia="zh-CN"/>
                              </w:rPr>
                            </w:pPr>
                            <w:r w:rsidRPr="0082139D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sz w:val="18"/>
                                <w:szCs w:val="18"/>
                                <w:lang w:val="de-DE" w:eastAsia="zh-CN"/>
                              </w:rPr>
                              <w:t>Um die Rückenprobleme zu vermindern, sind die Arbeitnehmer über korrekte Hebetechniken zu informieren und zu ermutigen diese auch anzuwenden</w:t>
                            </w:r>
                            <w:r w:rsidRPr="00CA0607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sz w:val="20"/>
                                <w:lang w:val="de-DE" w:eastAsia="zh-CN"/>
                              </w:rPr>
                              <w:t>.</w:t>
                            </w:r>
                          </w:p>
                          <w:p w:rsidR="00B47225" w:rsidRPr="007C2D95" w:rsidRDefault="007C2D95" w:rsidP="00B47225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ind w:left="360"/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sz w:val="20"/>
                                <w:lang w:val="de-DE" w:eastAsia="zh-CN"/>
                              </w:rPr>
                            </w:pPr>
                            <w:r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sz w:val="18"/>
                                <w:szCs w:val="18"/>
                                <w:lang w:val="de-DE" w:eastAsia="zh-CN"/>
                              </w:rPr>
                              <w:t>Für das Versetzen von Lasten</w:t>
                            </w:r>
                            <w:r w:rsidRPr="0082139D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sz w:val="18"/>
                                <w:szCs w:val="18"/>
                                <w:lang w:val="de-DE" w:eastAsia="zh-CN"/>
                              </w:rPr>
                              <w:t xml:space="preserve"> mehr als 25 Kg sind entsprechende Hebegeräte- und Maschinen zu benutzen.</w:t>
                            </w:r>
                          </w:p>
                          <w:p w:rsidR="00B47225" w:rsidRPr="00102D08" w:rsidRDefault="007C2D95" w:rsidP="00B47225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sz w:val="20"/>
                                <w:u w:val="none"/>
                                <w:lang w:val="nl-BE" w:eastAsia="zh-CN"/>
                              </w:rPr>
                            </w:pPr>
                            <w:r w:rsidRPr="00437635">
                              <w:rPr>
                                <w:rFonts w:ascii="Myriad Pro" w:eastAsia="SimSun" w:hAnsi="Myriad Pro"/>
                                <w:color w:val="000000" w:themeColor="text1"/>
                                <w:sz w:val="20"/>
                                <w:u w:val="none"/>
                                <w:lang w:val="nl-BE"/>
                              </w:rPr>
                              <w:t>BENUTZUNG DER INDIVIDUELLEN SCHUTZAUSRÜSTUNG</w:t>
                            </w:r>
                          </w:p>
                          <w:p w:rsidR="00B47225" w:rsidRPr="007C2D95" w:rsidRDefault="007C2D95" w:rsidP="00102D0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ind w:left="360"/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sz w:val="20"/>
                                <w:lang w:val="de-DE" w:eastAsia="zh-CN"/>
                              </w:rPr>
                            </w:pPr>
                            <w:r w:rsidRPr="0082139D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sz w:val="18"/>
                                <w:szCs w:val="18"/>
                                <w:lang w:val="de-DE" w:eastAsia="zh-CN"/>
                              </w:rPr>
                              <w:t>Die notwendige individuelle Schutzausrüstung wird den Arbeitnehmern zur Verfügung gestellt</w:t>
                            </w:r>
                            <w:r w:rsidR="00B47225" w:rsidRPr="007C2D95">
                              <w:rPr>
                                <w:rFonts w:ascii="Myriad Pro" w:eastAsia="SimSun" w:hAnsi="Myriad Pro" w:cstheme="minorHAnsi"/>
                                <w:color w:val="000000" w:themeColor="text1"/>
                                <w:sz w:val="20"/>
                                <w:lang w:val="de-DE" w:eastAsia="zh-CN"/>
                              </w:rPr>
                              <w:t>.</w:t>
                            </w:r>
                          </w:p>
                          <w:p w:rsidR="00B47225" w:rsidRPr="007C2D95" w:rsidRDefault="00B47225">
                            <w:pPr>
                              <w:spacing w:before="120"/>
                              <w:ind w:left="142" w:right="28"/>
                              <w:rPr>
                                <w:color w:val="000000" w:themeColor="text1"/>
                                <w:sz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6" o:spid="_x0000_s1027" style="width:508.4pt;height:30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" filled="f" strokecolor="#93c01a" strokeweight="2pt">
                <v:textbox>
                  <w:txbxContent>
                    <w:p w:rsidR="00B47225" w:rsidRPr="00102D08" w:rsidRDefault="007C2D95" w:rsidP="00B47225">
                      <w:pPr>
                        <w:pStyle w:val="Heading1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="Myriad Pro" w:eastAsia="SimSun" w:hAnsi="Myriad Pro"/>
                          <w:color w:val="000000" w:themeColor="text1"/>
                          <w:sz w:val="20"/>
                          <w:u w:val="none"/>
                          <w:lang w:val="nl-BE"/>
                        </w:rPr>
                      </w:pPr>
                      <w:r w:rsidRPr="00437635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  <w:u w:val="none"/>
                        </w:rPr>
                        <w:t>VORBEUGUNGSPOLITIK</w:t>
                      </w:r>
                    </w:p>
                    <w:p w:rsidR="00B47225" w:rsidRPr="00787CE2" w:rsidRDefault="007C2D95" w:rsidP="00102D0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ind w:left="360"/>
                        <w:rPr>
                          <w:rFonts w:ascii="Myriad Pro" w:eastAsia="SimSun" w:hAnsi="Myriad Pro" w:cstheme="minorHAnsi"/>
                          <w:color w:val="000000" w:themeColor="text1"/>
                          <w:sz w:val="20"/>
                          <w:lang w:val="de-DE" w:eastAsia="zh-CN"/>
                        </w:rPr>
                      </w:pPr>
                      <w:r w:rsidRPr="008E7EB4">
                        <w:rPr>
                          <w:rFonts w:ascii="Myriad Pro" w:eastAsia="SimSun" w:hAnsi="Myriad Pro" w:cstheme="minorHAnsi"/>
                          <w:color w:val="000000" w:themeColor="text1"/>
                          <w:sz w:val="18"/>
                          <w:szCs w:val="18"/>
                          <w:lang w:val="de-DE" w:eastAsia="zh-CN"/>
                        </w:rPr>
                        <w:t xml:space="preserve">Im Rahmen der Risikoverwaltung ist eine spezifische Risikoanalyse im Zusammenhang </w:t>
                      </w:r>
                      <w:r w:rsidRPr="00787CE2">
                        <w:rPr>
                          <w:rFonts w:ascii="Myriad Pro" w:eastAsia="SimSun" w:hAnsi="Myriad Pro" w:cstheme="minorHAnsi"/>
                          <w:color w:val="000000" w:themeColor="text1"/>
                          <w:sz w:val="18"/>
                          <w:szCs w:val="18"/>
                          <w:lang w:val="de-DE" w:eastAsia="zh-CN"/>
                        </w:rPr>
                        <w:t>mit der Lieferung von</w:t>
                      </w:r>
                      <w:r w:rsidRPr="00787CE2">
                        <w:rPr>
                          <w:rFonts w:ascii="Myriad Pro" w:eastAsia="SimSun" w:hAnsi="Myriad Pro" w:cstheme="minorHAnsi"/>
                          <w:color w:val="000000" w:themeColor="text1"/>
                          <w:sz w:val="20"/>
                          <w:lang w:val="de-DE" w:eastAsia="zh-CN"/>
                        </w:rPr>
                        <w:t xml:space="preserve"> </w:t>
                      </w:r>
                      <w:r w:rsidR="008E7EB4" w:rsidRPr="00787CE2">
                        <w:rPr>
                          <w:rFonts w:ascii="Myriad Pro" w:eastAsia="SimSun" w:hAnsi="Myriad Pro" w:cstheme="minorHAnsi"/>
                          <w:color w:val="000000" w:themeColor="text1"/>
                          <w:sz w:val="20"/>
                          <w:lang w:val="de-DE" w:eastAsia="zh-CN"/>
                        </w:rPr>
                        <w:t>Fertigbeton ausgef</w:t>
                      </w:r>
                      <w:r w:rsidR="003334AD" w:rsidRPr="00787CE2">
                        <w:rPr>
                          <w:rFonts w:ascii="Myriad Pro" w:eastAsia="SimSun" w:hAnsi="Myriad Pro" w:cstheme="minorHAnsi"/>
                          <w:color w:val="000000" w:themeColor="text1"/>
                          <w:sz w:val="20"/>
                          <w:lang w:val="de-DE" w:eastAsia="zh-CN"/>
                        </w:rPr>
                        <w:t>ü</w:t>
                      </w:r>
                      <w:r w:rsidR="008E7EB4" w:rsidRPr="00787CE2">
                        <w:rPr>
                          <w:rFonts w:ascii="Myriad Pro" w:eastAsia="SimSun" w:hAnsi="Myriad Pro" w:cstheme="minorHAnsi"/>
                          <w:color w:val="000000" w:themeColor="text1"/>
                          <w:sz w:val="20"/>
                          <w:lang w:val="de-DE" w:eastAsia="zh-CN"/>
                        </w:rPr>
                        <w:t>hrt</w:t>
                      </w:r>
                      <w:r w:rsidR="00B47225" w:rsidRPr="00787CE2">
                        <w:rPr>
                          <w:rFonts w:ascii="Myriad Pro" w:eastAsia="SimSun" w:hAnsi="Myriad Pro" w:cstheme="minorHAnsi"/>
                          <w:color w:val="000000" w:themeColor="text1"/>
                          <w:sz w:val="20"/>
                          <w:lang w:val="de-DE" w:eastAsia="zh-CN"/>
                        </w:rPr>
                        <w:t xml:space="preserve">, </w:t>
                      </w:r>
                      <w:r w:rsidR="000E5765" w:rsidRPr="00787CE2">
                        <w:rPr>
                          <w:rFonts w:ascii="Myriad Pro" w:eastAsia="SimSun" w:hAnsi="Myriad Pro" w:cstheme="minorHAnsi"/>
                          <w:color w:val="000000" w:themeColor="text1"/>
                          <w:sz w:val="20"/>
                          <w:lang w:val="de-DE" w:eastAsia="zh-CN"/>
                        </w:rPr>
                        <w:t>sind spezifische Aktionen in dem jährlichen Aktion</w:t>
                      </w:r>
                      <w:r w:rsidR="003334AD" w:rsidRPr="00787CE2">
                        <w:rPr>
                          <w:rFonts w:ascii="Myriad Pro" w:eastAsia="SimSun" w:hAnsi="Myriad Pro" w:cstheme="minorHAnsi"/>
                          <w:color w:val="000000" w:themeColor="text1"/>
                          <w:sz w:val="20"/>
                          <w:lang w:val="de-DE" w:eastAsia="zh-CN"/>
                        </w:rPr>
                        <w:t>s</w:t>
                      </w:r>
                      <w:r w:rsidR="000E5765" w:rsidRPr="00787CE2">
                        <w:rPr>
                          <w:rFonts w:ascii="Myriad Pro" w:eastAsia="SimSun" w:hAnsi="Myriad Pro" w:cstheme="minorHAnsi"/>
                          <w:color w:val="000000" w:themeColor="text1"/>
                          <w:sz w:val="20"/>
                          <w:lang w:val="de-DE" w:eastAsia="zh-CN"/>
                        </w:rPr>
                        <w:t>plan und in dem globalen Prävention</w:t>
                      </w:r>
                      <w:r w:rsidR="003334AD" w:rsidRPr="00787CE2">
                        <w:rPr>
                          <w:rFonts w:ascii="Myriad Pro" w:eastAsia="SimSun" w:hAnsi="Myriad Pro" w:cstheme="minorHAnsi"/>
                          <w:color w:val="000000" w:themeColor="text1"/>
                          <w:sz w:val="20"/>
                          <w:lang w:val="de-DE" w:eastAsia="zh-CN"/>
                        </w:rPr>
                        <w:t>s</w:t>
                      </w:r>
                      <w:r w:rsidR="000E5765" w:rsidRPr="00787CE2">
                        <w:rPr>
                          <w:rFonts w:ascii="Myriad Pro" w:eastAsia="SimSun" w:hAnsi="Myriad Pro" w:cstheme="minorHAnsi"/>
                          <w:color w:val="000000" w:themeColor="text1"/>
                          <w:sz w:val="20"/>
                          <w:lang w:val="de-DE" w:eastAsia="zh-CN"/>
                        </w:rPr>
                        <w:t>plan aufgenommen.</w:t>
                      </w:r>
                    </w:p>
                    <w:p w:rsidR="00B47225" w:rsidRPr="007C2D95" w:rsidRDefault="007C2D95" w:rsidP="00102D0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ind w:left="360"/>
                        <w:rPr>
                          <w:rFonts w:ascii="Myriad Pro" w:eastAsia="SimSun" w:hAnsi="Myriad Pro" w:cstheme="minorHAnsi"/>
                          <w:color w:val="000000" w:themeColor="text1"/>
                          <w:sz w:val="20"/>
                          <w:lang w:val="de-DE" w:eastAsia="zh-CN"/>
                        </w:rPr>
                      </w:pPr>
                      <w:r w:rsidRPr="00787CE2">
                        <w:rPr>
                          <w:rFonts w:ascii="Myriad Pro" w:eastAsia="SimSun" w:hAnsi="Myriad Pro" w:cstheme="minorHAnsi"/>
                          <w:color w:val="000000" w:themeColor="text1"/>
                          <w:sz w:val="18"/>
                          <w:szCs w:val="18"/>
                          <w:lang w:val="de-DE" w:eastAsia="zh-CN"/>
                        </w:rPr>
                        <w:t>Man hat sich an den Externen Dienst für Gefahrenverhütung und Schutz am Arbeitsplatz</w:t>
                      </w:r>
                      <w:r w:rsidRPr="0082139D">
                        <w:rPr>
                          <w:rFonts w:ascii="Myriad Pro" w:eastAsia="SimSun" w:hAnsi="Myriad Pro" w:cstheme="minorHAnsi"/>
                          <w:color w:val="000000" w:themeColor="text1"/>
                          <w:sz w:val="18"/>
                          <w:szCs w:val="18"/>
                          <w:lang w:val="de-DE" w:eastAsia="zh-CN"/>
                        </w:rPr>
                        <w:t xml:space="preserve"> gewendet für eine Beratung bei der Durchführung einer spezifischen Risikoanalyse, für eine jährliche Betriebsbesichtigung und eine Ergonomie-Beratung</w:t>
                      </w:r>
                      <w:r w:rsidRPr="000A31E1">
                        <w:rPr>
                          <w:rFonts w:ascii="Myriad Pro" w:eastAsia="SimSun" w:hAnsi="Myriad Pro" w:cstheme="minorHAnsi"/>
                          <w:color w:val="000000" w:themeColor="text1"/>
                          <w:sz w:val="20"/>
                          <w:lang w:val="de-DE" w:eastAsia="zh-CN"/>
                        </w:rPr>
                        <w:t>.</w:t>
                      </w:r>
                    </w:p>
                    <w:p w:rsidR="00B47225" w:rsidRPr="007C2D95" w:rsidRDefault="007C2D95" w:rsidP="00102D0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ind w:left="360"/>
                        <w:rPr>
                          <w:rFonts w:ascii="Myriad Pro" w:eastAsia="SimSun" w:hAnsi="Myriad Pro" w:cstheme="minorHAnsi"/>
                          <w:color w:val="000000" w:themeColor="text1"/>
                          <w:sz w:val="20"/>
                          <w:lang w:val="de-DE" w:eastAsia="zh-CN"/>
                        </w:rPr>
                      </w:pPr>
                      <w:r>
                        <w:rPr>
                          <w:rFonts w:ascii="Myriad Pro" w:eastAsia="SimSun" w:hAnsi="Myriad Pro" w:cstheme="minorHAnsi"/>
                          <w:color w:val="000000" w:themeColor="text1"/>
                          <w:sz w:val="18"/>
                          <w:szCs w:val="18"/>
                          <w:lang w:val="de-DE" w:eastAsia="zh-CN"/>
                        </w:rPr>
                        <w:t>Das Personal</w:t>
                      </w:r>
                      <w:r w:rsidRPr="0082139D">
                        <w:rPr>
                          <w:rFonts w:ascii="Myriad Pro" w:eastAsia="SimSun" w:hAnsi="Myriad Pro" w:cstheme="minorHAnsi"/>
                          <w:color w:val="000000" w:themeColor="text1"/>
                          <w:sz w:val="18"/>
                          <w:szCs w:val="18"/>
                          <w:lang w:val="de-DE" w:eastAsia="zh-CN"/>
                        </w:rPr>
                        <w:t xml:space="preserve"> erhält Informationen und Anweisunge</w:t>
                      </w:r>
                      <w:r>
                        <w:rPr>
                          <w:rFonts w:ascii="Myriad Pro" w:eastAsia="SimSun" w:hAnsi="Myriad Pro" w:cstheme="minorHAnsi"/>
                          <w:color w:val="000000" w:themeColor="text1"/>
                          <w:sz w:val="18"/>
                          <w:szCs w:val="18"/>
                          <w:lang w:val="de-DE" w:eastAsia="zh-CN"/>
                        </w:rPr>
                        <w:t>n</w:t>
                      </w:r>
                      <w:r w:rsidRPr="0082139D">
                        <w:rPr>
                          <w:rFonts w:ascii="Myriad Pro" w:eastAsia="SimSun" w:hAnsi="Myriad Pro" w:cstheme="minorHAnsi"/>
                          <w:color w:val="000000" w:themeColor="text1"/>
                          <w:sz w:val="18"/>
                          <w:szCs w:val="18"/>
                          <w:lang w:val="de-DE" w:eastAsia="zh-CN"/>
                        </w:rPr>
                        <w:t xml:space="preserve"> in Sachen Sicherheit und Ge</w:t>
                      </w:r>
                      <w:r>
                        <w:rPr>
                          <w:rFonts w:ascii="Myriad Pro" w:eastAsia="SimSun" w:hAnsi="Myriad Pro" w:cstheme="minorHAnsi"/>
                          <w:color w:val="000000" w:themeColor="text1"/>
                          <w:sz w:val="18"/>
                          <w:szCs w:val="18"/>
                          <w:lang w:val="de-DE" w:eastAsia="zh-CN"/>
                        </w:rPr>
                        <w:t>sundheitsschutz am Arbeitsplatz</w:t>
                      </w:r>
                      <w:r w:rsidRPr="00CA2E05">
                        <w:rPr>
                          <w:rFonts w:ascii="Myriad Pro" w:eastAsia="SimSun" w:hAnsi="Myriad Pro" w:cstheme="minorHAnsi"/>
                          <w:color w:val="000000" w:themeColor="text1"/>
                          <w:sz w:val="20"/>
                          <w:lang w:val="de-DE" w:eastAsia="zh-CN"/>
                        </w:rPr>
                        <w:t>.</w:t>
                      </w:r>
                      <w:r w:rsidR="00102D08" w:rsidRPr="007C2D95">
                        <w:rPr>
                          <w:rFonts w:ascii="Myriad Pro" w:eastAsia="SimSun" w:hAnsi="Myriad Pro" w:cstheme="minorHAnsi"/>
                          <w:color w:val="000000" w:themeColor="text1"/>
                          <w:sz w:val="20"/>
                          <w:lang w:val="de-DE" w:eastAsia="zh-CN"/>
                        </w:rPr>
                        <w:t>.</w:t>
                      </w:r>
                    </w:p>
                    <w:p w:rsidR="00B47225" w:rsidRPr="00102D08" w:rsidRDefault="007C2D95" w:rsidP="00B47225">
                      <w:pPr>
                        <w:pStyle w:val="Heading1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="Myriad Pro" w:eastAsia="SimSun" w:hAnsi="Myriad Pro" w:cstheme="minorHAnsi"/>
                          <w:color w:val="000000" w:themeColor="text1"/>
                          <w:sz w:val="20"/>
                          <w:u w:val="none"/>
                          <w:lang w:val="nl-BE" w:eastAsia="zh-CN"/>
                        </w:rPr>
                      </w:pPr>
                      <w:r w:rsidRPr="00437635">
                        <w:rPr>
                          <w:rFonts w:ascii="Myriad Pro" w:eastAsia="SimSun" w:hAnsi="Myriad Pro"/>
                          <w:color w:val="000000" w:themeColor="text1"/>
                          <w:sz w:val="20"/>
                          <w:u w:val="none"/>
                          <w:lang w:val="nl-BE"/>
                        </w:rPr>
                        <w:t>VORBEUGUNGSAUSRÜSTUNG BEIM INTERNEN TRANSPORT</w:t>
                      </w:r>
                    </w:p>
                    <w:p w:rsidR="00B47225" w:rsidRPr="007C2D95" w:rsidRDefault="007C2D95" w:rsidP="00102D0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ind w:left="360"/>
                        <w:rPr>
                          <w:rFonts w:ascii="Myriad Pro" w:eastAsia="SimSun" w:hAnsi="Myriad Pro" w:cstheme="minorHAnsi"/>
                          <w:color w:val="000000" w:themeColor="text1"/>
                          <w:sz w:val="20"/>
                          <w:lang w:val="de-DE" w:eastAsia="zh-CN"/>
                        </w:rPr>
                      </w:pPr>
                      <w:r w:rsidRPr="0082139D">
                        <w:rPr>
                          <w:rFonts w:ascii="Myriad Pro" w:eastAsia="SimSun" w:hAnsi="Myriad Pro" w:cstheme="minorHAnsi"/>
                          <w:color w:val="000000" w:themeColor="text1"/>
                          <w:sz w:val="18"/>
                          <w:szCs w:val="18"/>
                          <w:lang w:val="de-DE" w:eastAsia="zh-CN"/>
                        </w:rPr>
                        <w:t>Für der internen Transport ist ein Verkehrsplan zu erstellen und die Hebegeräte zu kontrollieren.</w:t>
                      </w:r>
                    </w:p>
                    <w:p w:rsidR="00B47225" w:rsidRPr="00102D08" w:rsidRDefault="007C2D95" w:rsidP="00B47225">
                      <w:pPr>
                        <w:pStyle w:val="Heading1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="Myriad Pro" w:eastAsia="SimSun" w:hAnsi="Myriad Pro" w:cstheme="minorHAnsi"/>
                          <w:color w:val="000000" w:themeColor="text1"/>
                          <w:sz w:val="20"/>
                          <w:u w:val="none"/>
                          <w:lang w:val="nl-BE" w:eastAsia="zh-CN"/>
                        </w:rPr>
                      </w:pPr>
                      <w:r w:rsidRPr="00437635">
                        <w:rPr>
                          <w:rFonts w:ascii="Myriad Pro" w:eastAsia="SimSun" w:hAnsi="Myriad Pro"/>
                          <w:color w:val="000000" w:themeColor="text1"/>
                          <w:sz w:val="20"/>
                          <w:u w:val="none"/>
                          <w:lang w:val="nl-BE"/>
                        </w:rPr>
                        <w:t>HANDHABUNG VON LASTEN</w:t>
                      </w:r>
                    </w:p>
                    <w:p w:rsidR="00102D08" w:rsidRPr="007C2D95" w:rsidRDefault="007C2D95" w:rsidP="00B47225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ind w:left="360"/>
                        <w:rPr>
                          <w:rFonts w:ascii="Myriad Pro" w:eastAsia="SimSun" w:hAnsi="Myriad Pro" w:cstheme="minorHAnsi"/>
                          <w:color w:val="000000" w:themeColor="text1"/>
                          <w:sz w:val="20"/>
                          <w:lang w:val="de-DE" w:eastAsia="zh-CN"/>
                        </w:rPr>
                      </w:pPr>
                      <w:r w:rsidRPr="0082139D">
                        <w:rPr>
                          <w:rFonts w:ascii="Myriad Pro" w:eastAsia="SimSun" w:hAnsi="Myriad Pro" w:cstheme="minorHAnsi"/>
                          <w:color w:val="000000" w:themeColor="text1"/>
                          <w:sz w:val="18"/>
                          <w:szCs w:val="18"/>
                          <w:lang w:val="de-DE" w:eastAsia="zh-CN"/>
                        </w:rPr>
                        <w:t>Um die Rückenprobleme zu vermindern, sind die Arbeitnehmer über korrekte Hebetechniken zu informieren und zu ermutigen diese auch anzuwenden</w:t>
                      </w:r>
                      <w:r w:rsidRPr="00CA0607">
                        <w:rPr>
                          <w:rFonts w:ascii="Myriad Pro" w:eastAsia="SimSun" w:hAnsi="Myriad Pro" w:cstheme="minorHAnsi"/>
                          <w:color w:val="000000" w:themeColor="text1"/>
                          <w:sz w:val="20"/>
                          <w:lang w:val="de-DE" w:eastAsia="zh-CN"/>
                        </w:rPr>
                        <w:t>.</w:t>
                      </w:r>
                    </w:p>
                    <w:p w:rsidR="00B47225" w:rsidRPr="007C2D95" w:rsidRDefault="007C2D95" w:rsidP="00B47225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ind w:left="360"/>
                        <w:rPr>
                          <w:rFonts w:ascii="Myriad Pro" w:eastAsia="SimSun" w:hAnsi="Myriad Pro" w:cstheme="minorHAnsi"/>
                          <w:color w:val="000000" w:themeColor="text1"/>
                          <w:sz w:val="20"/>
                          <w:lang w:val="de-DE" w:eastAsia="zh-CN"/>
                        </w:rPr>
                      </w:pPr>
                      <w:r>
                        <w:rPr>
                          <w:rFonts w:ascii="Myriad Pro" w:eastAsia="SimSun" w:hAnsi="Myriad Pro" w:cstheme="minorHAnsi"/>
                          <w:color w:val="000000" w:themeColor="text1"/>
                          <w:sz w:val="18"/>
                          <w:szCs w:val="18"/>
                          <w:lang w:val="de-DE" w:eastAsia="zh-CN"/>
                        </w:rPr>
                        <w:t>Für das Versetzen von Lasten</w:t>
                      </w:r>
                      <w:r w:rsidRPr="0082139D">
                        <w:rPr>
                          <w:rFonts w:ascii="Myriad Pro" w:eastAsia="SimSun" w:hAnsi="Myriad Pro" w:cstheme="minorHAnsi"/>
                          <w:color w:val="000000" w:themeColor="text1"/>
                          <w:sz w:val="18"/>
                          <w:szCs w:val="18"/>
                          <w:lang w:val="de-DE" w:eastAsia="zh-CN"/>
                        </w:rPr>
                        <w:t xml:space="preserve"> mehr als 25 Kg sind entsprechende Hebegeräte- und Maschinen zu benutzen.</w:t>
                      </w:r>
                    </w:p>
                    <w:p w:rsidR="00B47225" w:rsidRPr="00102D08" w:rsidRDefault="007C2D95" w:rsidP="00B47225">
                      <w:pPr>
                        <w:pStyle w:val="Heading1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="Myriad Pro" w:eastAsia="SimSun" w:hAnsi="Myriad Pro" w:cstheme="minorHAnsi"/>
                          <w:color w:val="000000" w:themeColor="text1"/>
                          <w:sz w:val="20"/>
                          <w:u w:val="none"/>
                          <w:lang w:val="nl-BE" w:eastAsia="zh-CN"/>
                        </w:rPr>
                      </w:pPr>
                      <w:r w:rsidRPr="00437635">
                        <w:rPr>
                          <w:rFonts w:ascii="Myriad Pro" w:eastAsia="SimSun" w:hAnsi="Myriad Pro"/>
                          <w:color w:val="000000" w:themeColor="text1"/>
                          <w:sz w:val="20"/>
                          <w:u w:val="none"/>
                          <w:lang w:val="nl-BE"/>
                        </w:rPr>
                        <w:t>BENUTZUNG DER INDIVIDUELLEN SCHUTZAUSRÜSTUNG</w:t>
                      </w:r>
                    </w:p>
                    <w:p w:rsidR="00B47225" w:rsidRPr="007C2D95" w:rsidRDefault="007C2D95" w:rsidP="00102D0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ind w:left="360"/>
                        <w:rPr>
                          <w:rFonts w:ascii="Myriad Pro" w:eastAsia="SimSun" w:hAnsi="Myriad Pro" w:cstheme="minorHAnsi"/>
                          <w:color w:val="000000" w:themeColor="text1"/>
                          <w:sz w:val="20"/>
                          <w:lang w:val="de-DE" w:eastAsia="zh-CN"/>
                        </w:rPr>
                      </w:pPr>
                      <w:r w:rsidRPr="0082139D">
                        <w:rPr>
                          <w:rFonts w:ascii="Myriad Pro" w:eastAsia="SimSun" w:hAnsi="Myriad Pro" w:cstheme="minorHAnsi"/>
                          <w:color w:val="000000" w:themeColor="text1"/>
                          <w:sz w:val="18"/>
                          <w:szCs w:val="18"/>
                          <w:lang w:val="de-DE" w:eastAsia="zh-CN"/>
                        </w:rPr>
                        <w:t>Die notwendige individuelle Schutzausrüstung wird den Arbeitnehmern zur Verfügung gestellt</w:t>
                      </w:r>
                      <w:r w:rsidR="00B47225" w:rsidRPr="007C2D95">
                        <w:rPr>
                          <w:rFonts w:ascii="Myriad Pro" w:eastAsia="SimSun" w:hAnsi="Myriad Pro" w:cstheme="minorHAnsi"/>
                          <w:color w:val="000000" w:themeColor="text1"/>
                          <w:sz w:val="20"/>
                          <w:lang w:val="de-DE" w:eastAsia="zh-CN"/>
                        </w:rPr>
                        <w:t>.</w:t>
                      </w:r>
                    </w:p>
                    <w:p w:rsidR="00B47225" w:rsidRPr="007C2D95" w:rsidRDefault="00B47225">
                      <w:pPr>
                        <w:spacing w:before="120"/>
                        <w:ind w:left="142" w:right="28"/>
                        <w:rPr>
                          <w:color w:val="000000" w:themeColor="text1"/>
                          <w:sz w:val="20"/>
                          <w:lang w:val="de-DE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212F93" w:rsidSect="009776B1">
      <w:footerReference w:type="even" r:id="rId15"/>
      <w:pgSz w:w="11906" w:h="16838" w:code="9"/>
      <w:pgMar w:top="1021" w:right="851" w:bottom="794" w:left="85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225" w:rsidRDefault="00B47225">
      <w:r>
        <w:separator/>
      </w:r>
    </w:p>
    <w:p w:rsidR="00B47225" w:rsidRDefault="00B47225"/>
  </w:endnote>
  <w:endnote w:type="continuationSeparator" w:id="0">
    <w:p w:rsidR="00B47225" w:rsidRDefault="00B47225">
      <w:r>
        <w:continuationSeparator/>
      </w:r>
    </w:p>
    <w:p w:rsidR="00B47225" w:rsidRDefault="00B472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225" w:rsidRDefault="00B472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47225" w:rsidRDefault="00B47225">
    <w:pPr>
      <w:pStyle w:val="Footer"/>
      <w:ind w:right="360"/>
    </w:pPr>
  </w:p>
  <w:p w:rsidR="00B47225" w:rsidRDefault="00B472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225" w:rsidRDefault="00B47225">
      <w:r>
        <w:separator/>
      </w:r>
    </w:p>
    <w:p w:rsidR="00B47225" w:rsidRDefault="00B47225"/>
  </w:footnote>
  <w:footnote w:type="continuationSeparator" w:id="0">
    <w:p w:rsidR="00B47225" w:rsidRDefault="00B47225">
      <w:r>
        <w:continuationSeparator/>
      </w:r>
    </w:p>
    <w:p w:rsidR="00B47225" w:rsidRDefault="00B472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E6E9CAA"/>
    <w:lvl w:ilvl="0">
      <w:start w:val="1"/>
      <w:numFmt w:val="decimal"/>
      <w:pStyle w:val="ListNumber4"/>
      <w:lvlText w:val="%1."/>
      <w:lvlJc w:val="left"/>
      <w:pPr>
        <w:tabs>
          <w:tab w:val="num" w:pos="1432"/>
        </w:tabs>
        <w:ind w:left="1432" w:hanging="360"/>
      </w:pPr>
    </w:lvl>
  </w:abstractNum>
  <w:abstractNum w:abstractNumId="1">
    <w:nsid w:val="FFFFFF7E"/>
    <w:multiLevelType w:val="singleLevel"/>
    <w:tmpl w:val="CF68773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26109510"/>
    <w:lvl w:ilvl="0">
      <w:start w:val="1"/>
      <w:numFmt w:val="decimal"/>
      <w:pStyle w:val="ListNumber2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</w:abstractNum>
  <w:abstractNum w:abstractNumId="3">
    <w:nsid w:val="FFFFFF88"/>
    <w:multiLevelType w:val="singleLevel"/>
    <w:tmpl w:val="DA3CB6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5746E55"/>
    <w:multiLevelType w:val="hybridMultilevel"/>
    <w:tmpl w:val="236E81E4"/>
    <w:lvl w:ilvl="0" w:tplc="FAC87976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214B69"/>
    <w:multiLevelType w:val="hybridMultilevel"/>
    <w:tmpl w:val="E676C5FA"/>
    <w:lvl w:ilvl="0" w:tplc="1956821C">
      <w:start w:val="1"/>
      <w:numFmt w:val="bullet"/>
      <w:pStyle w:val="Heading5"/>
      <w:lvlText w:val=""/>
      <w:lvlJc w:val="left"/>
      <w:pPr>
        <w:tabs>
          <w:tab w:val="num" w:pos="1786"/>
        </w:tabs>
        <w:ind w:left="1786" w:hanging="35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9E194D"/>
    <w:multiLevelType w:val="hybridMultilevel"/>
    <w:tmpl w:val="8F1A3ACC"/>
    <w:lvl w:ilvl="0" w:tplc="CAD6FE58">
      <w:start w:val="1"/>
      <w:numFmt w:val="bullet"/>
      <w:pStyle w:val="Heading4"/>
      <w:lvlText w:val=""/>
      <w:lvlJc w:val="left"/>
      <w:pPr>
        <w:tabs>
          <w:tab w:val="num" w:pos="1429"/>
        </w:tabs>
        <w:ind w:left="1429" w:hanging="35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073059"/>
    <w:multiLevelType w:val="hybridMultilevel"/>
    <w:tmpl w:val="0A0A63B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804FE"/>
    <w:multiLevelType w:val="hybridMultilevel"/>
    <w:tmpl w:val="4C84FAFE"/>
    <w:lvl w:ilvl="0" w:tplc="CD4A101A">
      <w:start w:val="1"/>
      <w:numFmt w:val="bullet"/>
      <w:pStyle w:val="Heading9"/>
      <w:lvlText w:val=""/>
      <w:lvlJc w:val="left"/>
      <w:pPr>
        <w:tabs>
          <w:tab w:val="num" w:pos="3215"/>
        </w:tabs>
        <w:ind w:left="3215" w:hanging="35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785421"/>
    <w:multiLevelType w:val="hybridMultilevel"/>
    <w:tmpl w:val="9F2868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5568F"/>
    <w:multiLevelType w:val="hybridMultilevel"/>
    <w:tmpl w:val="4A66ABF4"/>
    <w:lvl w:ilvl="0" w:tplc="0D96B01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A0819"/>
    <w:multiLevelType w:val="hybridMultilevel"/>
    <w:tmpl w:val="CB2E1F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359EB"/>
    <w:multiLevelType w:val="hybridMultilevel"/>
    <w:tmpl w:val="9BC4302C"/>
    <w:lvl w:ilvl="0" w:tplc="0D30654A">
      <w:start w:val="1"/>
      <w:numFmt w:val="bullet"/>
      <w:pStyle w:val="Heading8"/>
      <w:lvlText w:val=""/>
      <w:lvlJc w:val="left"/>
      <w:pPr>
        <w:tabs>
          <w:tab w:val="num" w:pos="2858"/>
        </w:tabs>
        <w:ind w:left="2858" w:hanging="358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A977C3"/>
    <w:multiLevelType w:val="hybridMultilevel"/>
    <w:tmpl w:val="7FD468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17249"/>
    <w:multiLevelType w:val="multilevel"/>
    <w:tmpl w:val="01A2F2B4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357" w:hanging="357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4"/>
        </w:tabs>
        <w:ind w:left="1644" w:hanging="1644"/>
      </w:pPr>
      <w:rPr>
        <w:rFonts w:hint="default"/>
      </w:rPr>
    </w:lvl>
  </w:abstractNum>
  <w:abstractNum w:abstractNumId="15">
    <w:nsid w:val="33E50B9E"/>
    <w:multiLevelType w:val="hybridMultilevel"/>
    <w:tmpl w:val="C1CAE5C0"/>
    <w:lvl w:ilvl="0" w:tplc="576C1B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B7586"/>
    <w:multiLevelType w:val="hybridMultilevel"/>
    <w:tmpl w:val="C9DA2CA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45D59"/>
    <w:multiLevelType w:val="hybridMultilevel"/>
    <w:tmpl w:val="7C0439EE"/>
    <w:lvl w:ilvl="0" w:tplc="08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200FF6"/>
    <w:multiLevelType w:val="multilevel"/>
    <w:tmpl w:val="73E69F38"/>
    <w:styleLink w:val="1ai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upperRoman"/>
      <w:lvlText w:val="%4)"/>
      <w:lvlJc w:val="left"/>
      <w:pPr>
        <w:tabs>
          <w:tab w:val="num" w:pos="1701"/>
        </w:tabs>
        <w:ind w:left="1701" w:hanging="45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835"/>
        </w:tabs>
        <w:ind w:left="2835" w:hanging="45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175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15"/>
        </w:tabs>
        <w:ind w:left="3515" w:hanging="340"/>
      </w:pPr>
      <w:rPr>
        <w:rFonts w:hint="default"/>
      </w:rPr>
    </w:lvl>
  </w:abstractNum>
  <w:abstractNum w:abstractNumId="19">
    <w:nsid w:val="4C0D5CA8"/>
    <w:multiLevelType w:val="hybridMultilevel"/>
    <w:tmpl w:val="DACAF7D6"/>
    <w:lvl w:ilvl="0" w:tplc="232CB0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45919"/>
    <w:multiLevelType w:val="hybridMultilevel"/>
    <w:tmpl w:val="CFBC0A78"/>
    <w:lvl w:ilvl="0" w:tplc="632625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57805"/>
    <w:multiLevelType w:val="hybridMultilevel"/>
    <w:tmpl w:val="4EE2B6CE"/>
    <w:lvl w:ilvl="0" w:tplc="D73EE152">
      <w:start w:val="1"/>
      <w:numFmt w:val="bullet"/>
      <w:pStyle w:val="Heading2"/>
      <w:lvlText w:val="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9846C0"/>
    <w:multiLevelType w:val="hybridMultilevel"/>
    <w:tmpl w:val="F9F85240"/>
    <w:lvl w:ilvl="0" w:tplc="3ADC91BE">
      <w:start w:val="1"/>
      <w:numFmt w:val="bullet"/>
      <w:pStyle w:val="Heading3"/>
      <w:lvlText w:val="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ED09A8"/>
    <w:multiLevelType w:val="hybridMultilevel"/>
    <w:tmpl w:val="23422110"/>
    <w:lvl w:ilvl="0" w:tplc="EA6A917C">
      <w:start w:val="1"/>
      <w:numFmt w:val="bullet"/>
      <w:pStyle w:val="Heading6"/>
      <w:lvlText w:val=""/>
      <w:lvlJc w:val="left"/>
      <w:pPr>
        <w:tabs>
          <w:tab w:val="num" w:pos="2143"/>
        </w:tabs>
        <w:ind w:left="2143" w:hanging="35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435FCD"/>
    <w:multiLevelType w:val="hybridMultilevel"/>
    <w:tmpl w:val="068A41E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9B37A35"/>
    <w:multiLevelType w:val="hybridMultilevel"/>
    <w:tmpl w:val="4888E31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3D74B7"/>
    <w:multiLevelType w:val="multilevel"/>
    <w:tmpl w:val="4AD8970E"/>
    <w:styleLink w:val="111111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4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74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8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55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81"/>
        </w:tabs>
        <w:ind w:left="0" w:firstLine="0"/>
      </w:pPr>
      <w:rPr>
        <w:rFonts w:hint="default"/>
      </w:rPr>
    </w:lvl>
  </w:abstractNum>
  <w:abstractNum w:abstractNumId="27">
    <w:nsid w:val="6198589B"/>
    <w:multiLevelType w:val="hybridMultilevel"/>
    <w:tmpl w:val="DF0A256A"/>
    <w:lvl w:ilvl="0" w:tplc="A1DE3A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E049D"/>
    <w:multiLevelType w:val="hybridMultilevel"/>
    <w:tmpl w:val="5E16EB58"/>
    <w:lvl w:ilvl="0" w:tplc="C6EA9A30">
      <w:start w:val="1"/>
      <w:numFmt w:val="bullet"/>
      <w:pStyle w:val="Heading7"/>
      <w:lvlText w:val=""/>
      <w:lvlJc w:val="left"/>
      <w:pPr>
        <w:tabs>
          <w:tab w:val="num" w:pos="2500"/>
        </w:tabs>
        <w:ind w:left="2500" w:hanging="35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1D39A5"/>
    <w:multiLevelType w:val="hybridMultilevel"/>
    <w:tmpl w:val="DACAF7D6"/>
    <w:lvl w:ilvl="0" w:tplc="232CB0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A5813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Arial" w:hAnsi="Arial"/>
        <w:sz w:val="22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>
    <w:nsid w:val="7E3F0AFB"/>
    <w:multiLevelType w:val="hybridMultilevel"/>
    <w:tmpl w:val="05F003BA"/>
    <w:lvl w:ilvl="0" w:tplc="FAC87976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1"/>
  </w:num>
  <w:num w:numId="6">
    <w:abstractNumId w:val="22"/>
  </w:num>
  <w:num w:numId="7">
    <w:abstractNumId w:val="6"/>
  </w:num>
  <w:num w:numId="8">
    <w:abstractNumId w:val="5"/>
  </w:num>
  <w:num w:numId="9">
    <w:abstractNumId w:val="23"/>
  </w:num>
  <w:num w:numId="10">
    <w:abstractNumId w:val="28"/>
  </w:num>
  <w:num w:numId="11">
    <w:abstractNumId w:val="12"/>
  </w:num>
  <w:num w:numId="12">
    <w:abstractNumId w:val="8"/>
  </w:num>
  <w:num w:numId="13">
    <w:abstractNumId w:val="26"/>
  </w:num>
  <w:num w:numId="14">
    <w:abstractNumId w:val="18"/>
  </w:num>
  <w:num w:numId="15">
    <w:abstractNumId w:val="30"/>
  </w:num>
  <w:num w:numId="16">
    <w:abstractNumId w:val="14"/>
  </w:num>
  <w:num w:numId="17">
    <w:abstractNumId w:val="17"/>
  </w:num>
  <w:num w:numId="18">
    <w:abstractNumId w:val="31"/>
  </w:num>
  <w:num w:numId="19">
    <w:abstractNumId w:val="19"/>
  </w:num>
  <w:num w:numId="20">
    <w:abstractNumId w:val="20"/>
  </w:num>
  <w:num w:numId="21">
    <w:abstractNumId w:val="15"/>
  </w:num>
  <w:num w:numId="22">
    <w:abstractNumId w:val="27"/>
  </w:num>
  <w:num w:numId="23">
    <w:abstractNumId w:val="11"/>
  </w:num>
  <w:num w:numId="24">
    <w:abstractNumId w:val="13"/>
  </w:num>
  <w:num w:numId="25">
    <w:abstractNumId w:val="29"/>
  </w:num>
  <w:num w:numId="26">
    <w:abstractNumId w:val="14"/>
  </w:num>
  <w:num w:numId="27">
    <w:abstractNumId w:val="14"/>
  </w:num>
  <w:num w:numId="28">
    <w:abstractNumId w:val="7"/>
  </w:num>
  <w:num w:numId="29">
    <w:abstractNumId w:val="9"/>
  </w:num>
  <w:num w:numId="30">
    <w:abstractNumId w:val="14"/>
  </w:num>
  <w:num w:numId="31">
    <w:abstractNumId w:val="14"/>
  </w:num>
  <w:num w:numId="32">
    <w:abstractNumId w:val="14"/>
  </w:num>
  <w:num w:numId="33">
    <w:abstractNumId w:val="4"/>
  </w:num>
  <w:num w:numId="34">
    <w:abstractNumId w:val="14"/>
  </w:num>
  <w:num w:numId="35">
    <w:abstractNumId w:val="14"/>
  </w:num>
  <w:num w:numId="36">
    <w:abstractNumId w:val="10"/>
  </w:num>
  <w:num w:numId="37">
    <w:abstractNumId w:val="16"/>
  </w:num>
  <w:num w:numId="38">
    <w:abstractNumId w:val="11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D4"/>
    <w:rsid w:val="000104B4"/>
    <w:rsid w:val="00010A71"/>
    <w:rsid w:val="00011E1F"/>
    <w:rsid w:val="000127F2"/>
    <w:rsid w:val="00014C2C"/>
    <w:rsid w:val="00023EF7"/>
    <w:rsid w:val="00024703"/>
    <w:rsid w:val="00042FFE"/>
    <w:rsid w:val="00043B67"/>
    <w:rsid w:val="00044245"/>
    <w:rsid w:val="00053949"/>
    <w:rsid w:val="0006054F"/>
    <w:rsid w:val="00061838"/>
    <w:rsid w:val="0006287C"/>
    <w:rsid w:val="00071906"/>
    <w:rsid w:val="00075ECA"/>
    <w:rsid w:val="000834DE"/>
    <w:rsid w:val="00084ED9"/>
    <w:rsid w:val="000A2A08"/>
    <w:rsid w:val="000B4446"/>
    <w:rsid w:val="000B5C2D"/>
    <w:rsid w:val="000D11D4"/>
    <w:rsid w:val="000D183D"/>
    <w:rsid w:val="000E3AF0"/>
    <w:rsid w:val="000E4ED4"/>
    <w:rsid w:val="000E5765"/>
    <w:rsid w:val="000F6EF6"/>
    <w:rsid w:val="00102D08"/>
    <w:rsid w:val="00116CAF"/>
    <w:rsid w:val="00126744"/>
    <w:rsid w:val="00126807"/>
    <w:rsid w:val="001321B6"/>
    <w:rsid w:val="00132873"/>
    <w:rsid w:val="001336A2"/>
    <w:rsid w:val="00133FEF"/>
    <w:rsid w:val="00134EFB"/>
    <w:rsid w:val="0014322F"/>
    <w:rsid w:val="00144C88"/>
    <w:rsid w:val="00150DB7"/>
    <w:rsid w:val="00167AA9"/>
    <w:rsid w:val="0017175E"/>
    <w:rsid w:val="00176E77"/>
    <w:rsid w:val="001802FB"/>
    <w:rsid w:val="001821BE"/>
    <w:rsid w:val="00185A15"/>
    <w:rsid w:val="00195B3E"/>
    <w:rsid w:val="001B1026"/>
    <w:rsid w:val="001C20FB"/>
    <w:rsid w:val="001D0B98"/>
    <w:rsid w:val="001E5FCA"/>
    <w:rsid w:val="001F24AC"/>
    <w:rsid w:val="001F5F6C"/>
    <w:rsid w:val="00202956"/>
    <w:rsid w:val="002109FF"/>
    <w:rsid w:val="00210C6A"/>
    <w:rsid w:val="00212F93"/>
    <w:rsid w:val="00213D3E"/>
    <w:rsid w:val="0021577D"/>
    <w:rsid w:val="00221EB0"/>
    <w:rsid w:val="00222206"/>
    <w:rsid w:val="00223B88"/>
    <w:rsid w:val="002313AB"/>
    <w:rsid w:val="00247775"/>
    <w:rsid w:val="0025264B"/>
    <w:rsid w:val="0027056A"/>
    <w:rsid w:val="00271417"/>
    <w:rsid w:val="00274AB2"/>
    <w:rsid w:val="0028021E"/>
    <w:rsid w:val="00280A35"/>
    <w:rsid w:val="00281D2C"/>
    <w:rsid w:val="0028760E"/>
    <w:rsid w:val="00294E9B"/>
    <w:rsid w:val="002A2467"/>
    <w:rsid w:val="002A7067"/>
    <w:rsid w:val="002B384D"/>
    <w:rsid w:val="002C19A4"/>
    <w:rsid w:val="002C28CF"/>
    <w:rsid w:val="002C41C9"/>
    <w:rsid w:val="002C4669"/>
    <w:rsid w:val="002C53D4"/>
    <w:rsid w:val="002D4F0E"/>
    <w:rsid w:val="002D7DC4"/>
    <w:rsid w:val="002E1889"/>
    <w:rsid w:val="002F2AD2"/>
    <w:rsid w:val="002F4203"/>
    <w:rsid w:val="002F4F11"/>
    <w:rsid w:val="002F6730"/>
    <w:rsid w:val="003055C9"/>
    <w:rsid w:val="00310302"/>
    <w:rsid w:val="003109D6"/>
    <w:rsid w:val="003119C3"/>
    <w:rsid w:val="00312B3F"/>
    <w:rsid w:val="0031472B"/>
    <w:rsid w:val="00316964"/>
    <w:rsid w:val="003172BC"/>
    <w:rsid w:val="00320454"/>
    <w:rsid w:val="00320481"/>
    <w:rsid w:val="00327FB7"/>
    <w:rsid w:val="00332D4D"/>
    <w:rsid w:val="003334AD"/>
    <w:rsid w:val="00334DF6"/>
    <w:rsid w:val="00337694"/>
    <w:rsid w:val="003438D3"/>
    <w:rsid w:val="00355096"/>
    <w:rsid w:val="00357225"/>
    <w:rsid w:val="0037173A"/>
    <w:rsid w:val="003758D8"/>
    <w:rsid w:val="00380846"/>
    <w:rsid w:val="00386B8B"/>
    <w:rsid w:val="00391204"/>
    <w:rsid w:val="00392B62"/>
    <w:rsid w:val="00395079"/>
    <w:rsid w:val="003B4647"/>
    <w:rsid w:val="003B5963"/>
    <w:rsid w:val="003C159A"/>
    <w:rsid w:val="003C3CD0"/>
    <w:rsid w:val="003C4475"/>
    <w:rsid w:val="003C4E14"/>
    <w:rsid w:val="003C6833"/>
    <w:rsid w:val="003C6B4B"/>
    <w:rsid w:val="003C70F3"/>
    <w:rsid w:val="003D03CA"/>
    <w:rsid w:val="003D2887"/>
    <w:rsid w:val="003D4FD4"/>
    <w:rsid w:val="003D75E3"/>
    <w:rsid w:val="003E58D7"/>
    <w:rsid w:val="003E72A6"/>
    <w:rsid w:val="003F27E7"/>
    <w:rsid w:val="00403286"/>
    <w:rsid w:val="00406158"/>
    <w:rsid w:val="00416423"/>
    <w:rsid w:val="00424A54"/>
    <w:rsid w:val="004254AE"/>
    <w:rsid w:val="00432E3C"/>
    <w:rsid w:val="0043524F"/>
    <w:rsid w:val="00444082"/>
    <w:rsid w:val="00450478"/>
    <w:rsid w:val="00457F27"/>
    <w:rsid w:val="00464814"/>
    <w:rsid w:val="0049686E"/>
    <w:rsid w:val="004975C3"/>
    <w:rsid w:val="004A1C8D"/>
    <w:rsid w:val="004A7A7C"/>
    <w:rsid w:val="004B5460"/>
    <w:rsid w:val="004C26D0"/>
    <w:rsid w:val="004D2C63"/>
    <w:rsid w:val="004D5CBB"/>
    <w:rsid w:val="004E54C7"/>
    <w:rsid w:val="004F50E3"/>
    <w:rsid w:val="00511619"/>
    <w:rsid w:val="0052267B"/>
    <w:rsid w:val="00546918"/>
    <w:rsid w:val="005620D7"/>
    <w:rsid w:val="00562F25"/>
    <w:rsid w:val="00563976"/>
    <w:rsid w:val="00565194"/>
    <w:rsid w:val="005655CB"/>
    <w:rsid w:val="00571CEC"/>
    <w:rsid w:val="00573C2B"/>
    <w:rsid w:val="00582956"/>
    <w:rsid w:val="005902CF"/>
    <w:rsid w:val="00594DD2"/>
    <w:rsid w:val="005B7C03"/>
    <w:rsid w:val="005D2C7F"/>
    <w:rsid w:val="005D3680"/>
    <w:rsid w:val="005D46CF"/>
    <w:rsid w:val="005F70C7"/>
    <w:rsid w:val="0060028E"/>
    <w:rsid w:val="0060472F"/>
    <w:rsid w:val="0060795F"/>
    <w:rsid w:val="0061638D"/>
    <w:rsid w:val="00626191"/>
    <w:rsid w:val="00627874"/>
    <w:rsid w:val="00630886"/>
    <w:rsid w:val="00631087"/>
    <w:rsid w:val="00632129"/>
    <w:rsid w:val="006341B3"/>
    <w:rsid w:val="00636195"/>
    <w:rsid w:val="00666FEE"/>
    <w:rsid w:val="006672FB"/>
    <w:rsid w:val="00672413"/>
    <w:rsid w:val="00680993"/>
    <w:rsid w:val="00683AB0"/>
    <w:rsid w:val="00683DEF"/>
    <w:rsid w:val="00684312"/>
    <w:rsid w:val="0069675B"/>
    <w:rsid w:val="006A1279"/>
    <w:rsid w:val="006C214A"/>
    <w:rsid w:val="006D644A"/>
    <w:rsid w:val="006E79B9"/>
    <w:rsid w:val="006F3F80"/>
    <w:rsid w:val="006F4E18"/>
    <w:rsid w:val="00710FBA"/>
    <w:rsid w:val="00713EF0"/>
    <w:rsid w:val="00742645"/>
    <w:rsid w:val="007621FB"/>
    <w:rsid w:val="00781E77"/>
    <w:rsid w:val="00786495"/>
    <w:rsid w:val="00787CE2"/>
    <w:rsid w:val="00795661"/>
    <w:rsid w:val="007A0D9E"/>
    <w:rsid w:val="007B0A24"/>
    <w:rsid w:val="007B3678"/>
    <w:rsid w:val="007C2D95"/>
    <w:rsid w:val="007C34AF"/>
    <w:rsid w:val="007C5AF8"/>
    <w:rsid w:val="007D576E"/>
    <w:rsid w:val="007E1714"/>
    <w:rsid w:val="007E6FFA"/>
    <w:rsid w:val="00806A3F"/>
    <w:rsid w:val="0081127C"/>
    <w:rsid w:val="00836084"/>
    <w:rsid w:val="00856B59"/>
    <w:rsid w:val="008643A5"/>
    <w:rsid w:val="00865A7F"/>
    <w:rsid w:val="0086727D"/>
    <w:rsid w:val="008916F5"/>
    <w:rsid w:val="008951AE"/>
    <w:rsid w:val="0089543D"/>
    <w:rsid w:val="008B4097"/>
    <w:rsid w:val="008C6C82"/>
    <w:rsid w:val="008E7EB4"/>
    <w:rsid w:val="008F080D"/>
    <w:rsid w:val="008F43C9"/>
    <w:rsid w:val="008F461A"/>
    <w:rsid w:val="008F7B2C"/>
    <w:rsid w:val="00913220"/>
    <w:rsid w:val="00914EAC"/>
    <w:rsid w:val="00916D0E"/>
    <w:rsid w:val="0092482E"/>
    <w:rsid w:val="009252D4"/>
    <w:rsid w:val="00947084"/>
    <w:rsid w:val="00956AEB"/>
    <w:rsid w:val="00963BF9"/>
    <w:rsid w:val="0096482D"/>
    <w:rsid w:val="00964F55"/>
    <w:rsid w:val="009776B1"/>
    <w:rsid w:val="00991D09"/>
    <w:rsid w:val="00992178"/>
    <w:rsid w:val="009A17E9"/>
    <w:rsid w:val="009A3402"/>
    <w:rsid w:val="009A4169"/>
    <w:rsid w:val="009A4796"/>
    <w:rsid w:val="009B19DD"/>
    <w:rsid w:val="009B4A4A"/>
    <w:rsid w:val="009B5855"/>
    <w:rsid w:val="009D4421"/>
    <w:rsid w:val="009E66C3"/>
    <w:rsid w:val="009E6ABB"/>
    <w:rsid w:val="009F3814"/>
    <w:rsid w:val="009F752F"/>
    <w:rsid w:val="00A40DDD"/>
    <w:rsid w:val="00A418BB"/>
    <w:rsid w:val="00A43309"/>
    <w:rsid w:val="00A44D1C"/>
    <w:rsid w:val="00A461EF"/>
    <w:rsid w:val="00A726A7"/>
    <w:rsid w:val="00A874EA"/>
    <w:rsid w:val="00A933A7"/>
    <w:rsid w:val="00A9629E"/>
    <w:rsid w:val="00AB31C4"/>
    <w:rsid w:val="00AB5DCD"/>
    <w:rsid w:val="00AC131A"/>
    <w:rsid w:val="00AC1D3D"/>
    <w:rsid w:val="00AE25DD"/>
    <w:rsid w:val="00AE28BA"/>
    <w:rsid w:val="00AE3645"/>
    <w:rsid w:val="00AF3D63"/>
    <w:rsid w:val="00B01055"/>
    <w:rsid w:val="00B13772"/>
    <w:rsid w:val="00B168A2"/>
    <w:rsid w:val="00B24DA4"/>
    <w:rsid w:val="00B25B8E"/>
    <w:rsid w:val="00B40E8D"/>
    <w:rsid w:val="00B43ABF"/>
    <w:rsid w:val="00B46D3E"/>
    <w:rsid w:val="00B47225"/>
    <w:rsid w:val="00B609CC"/>
    <w:rsid w:val="00B63A87"/>
    <w:rsid w:val="00B65251"/>
    <w:rsid w:val="00B67794"/>
    <w:rsid w:val="00B750D7"/>
    <w:rsid w:val="00B86C12"/>
    <w:rsid w:val="00B9024D"/>
    <w:rsid w:val="00B931C0"/>
    <w:rsid w:val="00B9617C"/>
    <w:rsid w:val="00B968D6"/>
    <w:rsid w:val="00BA63B8"/>
    <w:rsid w:val="00BC095B"/>
    <w:rsid w:val="00BD655A"/>
    <w:rsid w:val="00BE44BB"/>
    <w:rsid w:val="00BE54A6"/>
    <w:rsid w:val="00C0640F"/>
    <w:rsid w:val="00C06EB7"/>
    <w:rsid w:val="00C1258E"/>
    <w:rsid w:val="00C33220"/>
    <w:rsid w:val="00C4051D"/>
    <w:rsid w:val="00C46254"/>
    <w:rsid w:val="00C6151F"/>
    <w:rsid w:val="00C81BA5"/>
    <w:rsid w:val="00C87254"/>
    <w:rsid w:val="00CB63F5"/>
    <w:rsid w:val="00CD31B3"/>
    <w:rsid w:val="00CD519A"/>
    <w:rsid w:val="00CE1477"/>
    <w:rsid w:val="00D12D94"/>
    <w:rsid w:val="00D16C3B"/>
    <w:rsid w:val="00D17DA0"/>
    <w:rsid w:val="00D20D58"/>
    <w:rsid w:val="00D22FF4"/>
    <w:rsid w:val="00D325F8"/>
    <w:rsid w:val="00D33211"/>
    <w:rsid w:val="00D33850"/>
    <w:rsid w:val="00D346B7"/>
    <w:rsid w:val="00D438B7"/>
    <w:rsid w:val="00D50BBC"/>
    <w:rsid w:val="00D540CA"/>
    <w:rsid w:val="00D57FD8"/>
    <w:rsid w:val="00D6096E"/>
    <w:rsid w:val="00D65E2C"/>
    <w:rsid w:val="00D80ECF"/>
    <w:rsid w:val="00D90800"/>
    <w:rsid w:val="00DA1CE0"/>
    <w:rsid w:val="00DB1E8B"/>
    <w:rsid w:val="00DC1672"/>
    <w:rsid w:val="00DC426B"/>
    <w:rsid w:val="00DD6D07"/>
    <w:rsid w:val="00DE51C2"/>
    <w:rsid w:val="00E02E24"/>
    <w:rsid w:val="00E05AAB"/>
    <w:rsid w:val="00E10FE8"/>
    <w:rsid w:val="00E14A4C"/>
    <w:rsid w:val="00E2611F"/>
    <w:rsid w:val="00E30D33"/>
    <w:rsid w:val="00E3231F"/>
    <w:rsid w:val="00E44F17"/>
    <w:rsid w:val="00E455D5"/>
    <w:rsid w:val="00E46EB8"/>
    <w:rsid w:val="00E47A4E"/>
    <w:rsid w:val="00E50534"/>
    <w:rsid w:val="00E50BE6"/>
    <w:rsid w:val="00E5257C"/>
    <w:rsid w:val="00E548AB"/>
    <w:rsid w:val="00E54CD4"/>
    <w:rsid w:val="00E57D9F"/>
    <w:rsid w:val="00E717D0"/>
    <w:rsid w:val="00E72F4C"/>
    <w:rsid w:val="00E80A44"/>
    <w:rsid w:val="00E83E40"/>
    <w:rsid w:val="00E8476A"/>
    <w:rsid w:val="00EA3773"/>
    <w:rsid w:val="00EB5E13"/>
    <w:rsid w:val="00EC225D"/>
    <w:rsid w:val="00EC333D"/>
    <w:rsid w:val="00ED30CC"/>
    <w:rsid w:val="00ED51A5"/>
    <w:rsid w:val="00EE5489"/>
    <w:rsid w:val="00EF73AC"/>
    <w:rsid w:val="00F13C32"/>
    <w:rsid w:val="00F15ED3"/>
    <w:rsid w:val="00F329E3"/>
    <w:rsid w:val="00F343B5"/>
    <w:rsid w:val="00F372AE"/>
    <w:rsid w:val="00F41DD2"/>
    <w:rsid w:val="00F42AE4"/>
    <w:rsid w:val="00F506AA"/>
    <w:rsid w:val="00F57362"/>
    <w:rsid w:val="00F8247C"/>
    <w:rsid w:val="00FB3642"/>
    <w:rsid w:val="00FC2D17"/>
    <w:rsid w:val="00FD22C6"/>
    <w:rsid w:val="00FE5940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833"/>
    <w:pPr>
      <w:jc w:val="both"/>
    </w:pPr>
    <w:rPr>
      <w:rFonts w:ascii="Arial" w:hAnsi="Arial"/>
      <w:sz w:val="22"/>
      <w:szCs w:val="22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9B5855"/>
    <w:pPr>
      <w:keepNext/>
      <w:numPr>
        <w:numId w:val="16"/>
      </w:numPr>
      <w:tabs>
        <w:tab w:val="left" w:pos="357"/>
      </w:tabs>
      <w:outlineLvl w:val="0"/>
    </w:pPr>
    <w:rPr>
      <w:rFonts w:cs="Arial"/>
      <w:b/>
      <w:bCs/>
      <w:kern w:val="32"/>
      <w:u w:val="single"/>
    </w:rPr>
  </w:style>
  <w:style w:type="paragraph" w:styleId="Heading2">
    <w:name w:val="heading 2"/>
    <w:basedOn w:val="Normal"/>
    <w:next w:val="Normal"/>
    <w:qFormat/>
    <w:rsid w:val="00126807"/>
    <w:pPr>
      <w:keepNext/>
      <w:numPr>
        <w:numId w:val="5"/>
      </w:numPr>
      <w:outlineLvl w:val="1"/>
    </w:pPr>
    <w:rPr>
      <w:rFonts w:cs="Arial"/>
      <w:bCs/>
      <w:iCs/>
    </w:rPr>
  </w:style>
  <w:style w:type="paragraph" w:styleId="Heading3">
    <w:name w:val="heading 3"/>
    <w:basedOn w:val="Normal"/>
    <w:next w:val="Normal"/>
    <w:qFormat/>
    <w:rsid w:val="00A933A7"/>
    <w:pPr>
      <w:keepNext/>
      <w:numPr>
        <w:numId w:val="6"/>
      </w:numPr>
      <w:outlineLvl w:val="2"/>
    </w:pPr>
    <w:rPr>
      <w:rFonts w:cs="Arial"/>
      <w:bCs/>
    </w:rPr>
  </w:style>
  <w:style w:type="paragraph" w:styleId="Heading4">
    <w:name w:val="heading 4"/>
    <w:basedOn w:val="Normal"/>
    <w:next w:val="Normal"/>
    <w:qFormat/>
    <w:rsid w:val="003D4FD4"/>
    <w:pPr>
      <w:keepNext/>
      <w:numPr>
        <w:numId w:val="7"/>
      </w:numPr>
      <w:outlineLvl w:val="3"/>
    </w:pPr>
    <w:rPr>
      <w:bCs/>
    </w:rPr>
  </w:style>
  <w:style w:type="paragraph" w:styleId="Heading5">
    <w:name w:val="heading 5"/>
    <w:basedOn w:val="Normal"/>
    <w:next w:val="Normal"/>
    <w:qFormat/>
    <w:rsid w:val="00416423"/>
    <w:pPr>
      <w:numPr>
        <w:numId w:val="8"/>
      </w:numPr>
      <w:outlineLvl w:val="4"/>
    </w:pPr>
    <w:rPr>
      <w:bCs/>
      <w:iCs/>
    </w:rPr>
  </w:style>
  <w:style w:type="paragraph" w:styleId="Heading6">
    <w:name w:val="heading 6"/>
    <w:basedOn w:val="Normal"/>
    <w:next w:val="Normal"/>
    <w:qFormat/>
    <w:rsid w:val="00416423"/>
    <w:pPr>
      <w:numPr>
        <w:numId w:val="9"/>
      </w:numPr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865A7F"/>
    <w:pPr>
      <w:numPr>
        <w:numId w:val="10"/>
      </w:numPr>
      <w:outlineLvl w:val="6"/>
    </w:pPr>
  </w:style>
  <w:style w:type="paragraph" w:styleId="Heading8">
    <w:name w:val="heading 8"/>
    <w:basedOn w:val="Normal"/>
    <w:next w:val="Normal"/>
    <w:qFormat/>
    <w:rsid w:val="004D2C63"/>
    <w:pPr>
      <w:numPr>
        <w:numId w:val="11"/>
      </w:numPr>
      <w:outlineLvl w:val="7"/>
    </w:pPr>
    <w:rPr>
      <w:iCs/>
      <w:szCs w:val="24"/>
    </w:rPr>
  </w:style>
  <w:style w:type="paragraph" w:styleId="Heading9">
    <w:name w:val="heading 9"/>
    <w:basedOn w:val="Normal"/>
    <w:next w:val="Normal"/>
    <w:qFormat/>
    <w:rsid w:val="004D2C63"/>
    <w:pPr>
      <w:numPr>
        <w:numId w:val="12"/>
      </w:num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84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86495"/>
    <w:pPr>
      <w:tabs>
        <w:tab w:val="center" w:pos="4536"/>
        <w:tab w:val="right" w:pos="9072"/>
      </w:tabs>
    </w:pPr>
  </w:style>
  <w:style w:type="paragraph" w:styleId="Title">
    <w:name w:val="Title"/>
    <w:basedOn w:val="Normal"/>
    <w:next w:val="Normal"/>
    <w:qFormat/>
    <w:rsid w:val="007621FB"/>
    <w:pPr>
      <w:pBdr>
        <w:top w:val="single" w:sz="12" w:space="16" w:color="auto"/>
        <w:bottom w:val="single" w:sz="12" w:space="16" w:color="auto"/>
      </w:pBdr>
      <w:spacing w:before="480" w:after="48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Emphasis">
    <w:name w:val="Emphasis"/>
    <w:basedOn w:val="DefaultParagraphFont"/>
    <w:qFormat/>
    <w:rsid w:val="001802FB"/>
    <w:rPr>
      <w:i/>
      <w:iCs/>
    </w:rPr>
  </w:style>
  <w:style w:type="character" w:styleId="HTMLAcronym">
    <w:name w:val="HTML Acronym"/>
    <w:basedOn w:val="DefaultParagraphFont"/>
    <w:rsid w:val="001802FB"/>
  </w:style>
  <w:style w:type="paragraph" w:styleId="EnvelopeAddress">
    <w:name w:val="envelope address"/>
    <w:basedOn w:val="Normal"/>
    <w:rsid w:val="00075ECA"/>
    <w:pPr>
      <w:framePr w:w="7938" w:h="1985" w:hRule="exact" w:hSpace="141" w:wrap="auto" w:hAnchor="page" w:xAlign="center" w:yAlign="bottom"/>
    </w:pPr>
    <w:rPr>
      <w:rFonts w:cs="Arial"/>
      <w:szCs w:val="24"/>
    </w:rPr>
  </w:style>
  <w:style w:type="paragraph" w:styleId="EnvelopeReturn">
    <w:name w:val="envelope return"/>
    <w:basedOn w:val="Normal"/>
    <w:rsid w:val="0092482E"/>
    <w:rPr>
      <w:rFonts w:cs="Arial"/>
      <w:szCs w:val="20"/>
    </w:rPr>
  </w:style>
  <w:style w:type="table" w:styleId="TableClassic1">
    <w:name w:val="Table Classic 1"/>
    <w:basedOn w:val="TableNormal"/>
    <w:rsid w:val="0092482E"/>
    <w:rPr>
      <w:rFonts w:ascii="Arial" w:hAnsi="Arial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75ECA"/>
    <w:rPr>
      <w:rFonts w:ascii="Arial" w:hAnsi="Arial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75ECA"/>
    <w:rPr>
      <w:rFonts w:ascii="Arial" w:hAnsi="Arial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75ECA"/>
    <w:rPr>
      <w:rFonts w:ascii="Arial" w:hAnsi="Arial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075ECA"/>
    <w:rPr>
      <w:rFonts w:ascii="Arial" w:hAnsi="Arial"/>
      <w:b/>
      <w:bCs/>
      <w:sz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75ECA"/>
    <w:rPr>
      <w:rFonts w:ascii="Arial" w:hAnsi="Arial"/>
      <w:b/>
      <w:bCs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75ECA"/>
    <w:rPr>
      <w:rFonts w:ascii="Arial" w:hAnsi="Arial"/>
      <w:b/>
      <w:bCs/>
      <w:sz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75ECA"/>
    <w:rPr>
      <w:rFonts w:ascii="Arial" w:hAnsi="Arial"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75ECA"/>
    <w:rPr>
      <w:rFonts w:ascii="Arial" w:hAnsi="Arial"/>
      <w:sz w:val="22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lorful1">
    <w:name w:val="Table Colorful 1"/>
    <w:basedOn w:val="TableNormal"/>
    <w:rsid w:val="00683DEF"/>
    <w:rPr>
      <w:rFonts w:ascii="Arial" w:hAnsi="Arial"/>
      <w:color w:val="FFFFFF"/>
      <w:sz w:val="22"/>
    </w:rPr>
    <w:tblPr>
      <w:tblInd w:w="0" w:type="dxa"/>
      <w:tblBorders>
        <w:top w:val="single" w:sz="12" w:space="0" w:color="990033"/>
        <w:left w:val="single" w:sz="12" w:space="0" w:color="990033"/>
        <w:bottom w:val="single" w:sz="12" w:space="0" w:color="990033"/>
        <w:right w:val="single" w:sz="12" w:space="0" w:color="990033"/>
        <w:insideH w:val="single" w:sz="6" w:space="0" w:color="99003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3333CC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75ECA"/>
    <w:rPr>
      <w:rFonts w:ascii="Arial" w:hAnsi="Arial"/>
      <w:sz w:val="22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75ECA"/>
    <w:rPr>
      <w:rFonts w:ascii="Arial" w:hAnsi="Arial"/>
      <w:sz w:val="22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rsid w:val="00167AA9"/>
    <w:rPr>
      <w:rFonts w:ascii="Arial" w:hAnsi="Arial"/>
      <w:sz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odyText">
    <w:name w:val="Body Text"/>
    <w:basedOn w:val="Normal"/>
    <w:rsid w:val="00167AA9"/>
  </w:style>
  <w:style w:type="paragraph" w:styleId="BodyText2">
    <w:name w:val="Body Text 2"/>
    <w:basedOn w:val="Normal"/>
    <w:rsid w:val="00167AA9"/>
    <w:pPr>
      <w:spacing w:line="480" w:lineRule="auto"/>
    </w:pPr>
  </w:style>
  <w:style w:type="paragraph" w:styleId="BodyText3">
    <w:name w:val="Body Text 3"/>
    <w:basedOn w:val="Normal"/>
    <w:rsid w:val="00167AA9"/>
    <w:rPr>
      <w:sz w:val="16"/>
      <w:szCs w:val="16"/>
    </w:rPr>
  </w:style>
  <w:style w:type="paragraph" w:styleId="Date">
    <w:name w:val="Date"/>
    <w:basedOn w:val="Normal"/>
    <w:next w:val="Normal"/>
    <w:rsid w:val="002B384D"/>
  </w:style>
  <w:style w:type="table" w:styleId="Table3Deffects2">
    <w:name w:val="Table 3D effects 2"/>
    <w:basedOn w:val="TableNormal"/>
    <w:rsid w:val="002B384D"/>
    <w:rPr>
      <w:rFonts w:ascii="Arial" w:hAnsi="Arial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2B384D"/>
    <w:rPr>
      <w:rFonts w:ascii="Arial" w:hAnsi="Arial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384D"/>
    <w:rPr>
      <w:rFonts w:ascii="Arial" w:hAnsi="Arial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2B384D"/>
    <w:rPr>
      <w:rFonts w:ascii="Arial" w:hAnsi="Arial"/>
      <w:sz w:val="22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2B384D"/>
    <w:rPr>
      <w:b/>
      <w:bCs/>
    </w:rPr>
  </w:style>
  <w:style w:type="paragraph" w:styleId="MessageHeader">
    <w:name w:val="Message Header"/>
    <w:basedOn w:val="Normal"/>
    <w:rsid w:val="002B38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rFonts w:cs="Arial"/>
      <w:sz w:val="24"/>
      <w:szCs w:val="24"/>
    </w:rPr>
  </w:style>
  <w:style w:type="paragraph" w:styleId="Closing">
    <w:name w:val="Closing"/>
    <w:basedOn w:val="Normal"/>
    <w:rsid w:val="002B384D"/>
  </w:style>
  <w:style w:type="table" w:styleId="TableGrid1">
    <w:name w:val="Table Grid 1"/>
    <w:basedOn w:val="TableNormal"/>
    <w:rsid w:val="002B384D"/>
    <w:rPr>
      <w:rFonts w:ascii="Arial" w:hAnsi="Arial"/>
      <w:sz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384D"/>
    <w:rPr>
      <w:rFonts w:ascii="Arial" w:hAnsi="Arial"/>
      <w:sz w:val="22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384D"/>
    <w:rPr>
      <w:rFonts w:ascii="Arial" w:hAnsi="Arial"/>
      <w:sz w:val="22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384D"/>
    <w:rPr>
      <w:rFonts w:ascii="Arial" w:hAnsi="Arial"/>
      <w:sz w:val="22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384D"/>
    <w:rPr>
      <w:rFonts w:ascii="Arial" w:hAnsi="Arial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384D"/>
    <w:rPr>
      <w:rFonts w:ascii="Arial" w:hAnsi="Arial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384D"/>
    <w:rPr>
      <w:rFonts w:ascii="Arial" w:hAnsi="Arial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384D"/>
    <w:rPr>
      <w:rFonts w:ascii="Arial" w:hAnsi="Arial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B384D"/>
    <w:rPr>
      <w:rFonts w:ascii="Arial" w:hAnsi="Arial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B384D"/>
    <w:rPr>
      <w:color w:val="0000FF"/>
      <w:u w:val="single"/>
    </w:rPr>
  </w:style>
  <w:style w:type="character" w:styleId="FollowedHyperlink">
    <w:name w:val="FollowedHyperlink"/>
    <w:basedOn w:val="DefaultParagraphFont"/>
    <w:rsid w:val="002B384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D11D4"/>
    <w:pPr>
      <w:spacing w:after="200" w:line="276" w:lineRule="auto"/>
      <w:ind w:left="720"/>
      <w:contextualSpacing/>
      <w:jc w:val="left"/>
    </w:pPr>
    <w:rPr>
      <w:rFonts w:ascii="Calibri" w:eastAsia="Calibri" w:hAnsi="Calibri"/>
      <w:lang w:val="nl-BE" w:eastAsia="en-US"/>
    </w:rPr>
  </w:style>
  <w:style w:type="paragraph" w:styleId="List2">
    <w:name w:val="List 2"/>
    <w:basedOn w:val="Normal"/>
    <w:rsid w:val="002B384D"/>
    <w:pPr>
      <w:ind w:left="714" w:hanging="357"/>
    </w:pPr>
  </w:style>
  <w:style w:type="paragraph" w:styleId="List3">
    <w:name w:val="List 3"/>
    <w:basedOn w:val="Normal"/>
    <w:rsid w:val="002B384D"/>
    <w:pPr>
      <w:ind w:left="1071" w:hanging="357"/>
    </w:pPr>
  </w:style>
  <w:style w:type="paragraph" w:styleId="List4">
    <w:name w:val="List 4"/>
    <w:basedOn w:val="Normal"/>
    <w:rsid w:val="002B384D"/>
    <w:pPr>
      <w:ind w:left="1429" w:hanging="357"/>
    </w:pPr>
  </w:style>
  <w:style w:type="paragraph" w:styleId="ListNumber">
    <w:name w:val="List Number"/>
    <w:basedOn w:val="Normal"/>
    <w:rsid w:val="002B384D"/>
    <w:pPr>
      <w:numPr>
        <w:numId w:val="1"/>
      </w:numPr>
      <w:ind w:left="357" w:hanging="357"/>
    </w:pPr>
  </w:style>
  <w:style w:type="paragraph" w:styleId="ListNumber2">
    <w:name w:val="List Number 2"/>
    <w:basedOn w:val="Normal"/>
    <w:rsid w:val="00A40DDD"/>
    <w:pPr>
      <w:numPr>
        <w:numId w:val="2"/>
      </w:numPr>
    </w:pPr>
  </w:style>
  <w:style w:type="paragraph" w:styleId="ListNumber3">
    <w:name w:val="List Number 3"/>
    <w:basedOn w:val="Normal"/>
    <w:rsid w:val="00A40DDD"/>
    <w:pPr>
      <w:numPr>
        <w:numId w:val="3"/>
      </w:numPr>
      <w:tabs>
        <w:tab w:val="clear" w:pos="926"/>
        <w:tab w:val="left" w:pos="1072"/>
      </w:tabs>
      <w:ind w:left="1071" w:hanging="357"/>
    </w:pPr>
  </w:style>
  <w:style w:type="paragraph" w:styleId="ListNumber4">
    <w:name w:val="List Number 4"/>
    <w:basedOn w:val="Normal"/>
    <w:rsid w:val="00A40DDD"/>
    <w:pPr>
      <w:numPr>
        <w:numId w:val="4"/>
      </w:numPr>
    </w:pPr>
  </w:style>
  <w:style w:type="paragraph" w:styleId="BlockText">
    <w:name w:val="Block Text"/>
    <w:basedOn w:val="Normal"/>
    <w:rsid w:val="00A40DDD"/>
    <w:pPr>
      <w:ind w:left="1440" w:right="1440"/>
    </w:pPr>
  </w:style>
  <w:style w:type="table" w:styleId="TableSubtle1">
    <w:name w:val="Table Subtle 1"/>
    <w:basedOn w:val="TableNormal"/>
    <w:rsid w:val="00A40DDD"/>
    <w:rPr>
      <w:rFonts w:ascii="Arial" w:hAnsi="Arial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40DDD"/>
    <w:rPr>
      <w:rFonts w:ascii="Arial" w:hAnsi="Arial"/>
      <w:sz w:val="22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40DDD"/>
    <w:rPr>
      <w:rFonts w:ascii="Arial" w:hAnsi="Arial"/>
      <w:sz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odyTextFirstIndent">
    <w:name w:val="Body Text First Indent"/>
    <w:basedOn w:val="BodyText"/>
    <w:rsid w:val="00A40DDD"/>
    <w:pPr>
      <w:ind w:firstLine="357"/>
    </w:pPr>
  </w:style>
  <w:style w:type="paragraph" w:styleId="BodyTextIndent">
    <w:name w:val="Body Text Indent"/>
    <w:basedOn w:val="Normal"/>
    <w:rsid w:val="00A40DDD"/>
    <w:pPr>
      <w:ind w:left="357"/>
    </w:pPr>
  </w:style>
  <w:style w:type="paragraph" w:styleId="BodyTextIndent2">
    <w:name w:val="Body Text Indent 2"/>
    <w:basedOn w:val="Normal"/>
    <w:rsid w:val="00A40DDD"/>
    <w:pPr>
      <w:spacing w:line="480" w:lineRule="auto"/>
      <w:ind w:left="357"/>
    </w:pPr>
  </w:style>
  <w:style w:type="paragraph" w:styleId="BodyTextIndent3">
    <w:name w:val="Body Text Indent 3"/>
    <w:basedOn w:val="Normal"/>
    <w:rsid w:val="00A40DDD"/>
    <w:pPr>
      <w:ind w:left="357"/>
    </w:pPr>
    <w:rPr>
      <w:sz w:val="16"/>
      <w:szCs w:val="16"/>
    </w:rPr>
  </w:style>
  <w:style w:type="paragraph" w:styleId="BodyTextFirstIndent2">
    <w:name w:val="Body Text First Indent 2"/>
    <w:basedOn w:val="BodyTextIndent"/>
    <w:rsid w:val="00A40DDD"/>
    <w:pPr>
      <w:ind w:firstLine="357"/>
    </w:pPr>
  </w:style>
  <w:style w:type="paragraph" w:styleId="NormalIndent">
    <w:name w:val="Normal Indent"/>
    <w:basedOn w:val="Normal"/>
    <w:rsid w:val="00A40DDD"/>
    <w:pPr>
      <w:ind w:left="714"/>
    </w:pPr>
  </w:style>
  <w:style w:type="paragraph" w:styleId="Salutation">
    <w:name w:val="Salutation"/>
    <w:basedOn w:val="Normal"/>
    <w:next w:val="Normal"/>
    <w:rsid w:val="00A40DDD"/>
  </w:style>
  <w:style w:type="paragraph" w:styleId="Signature">
    <w:name w:val="Signature"/>
    <w:basedOn w:val="Normal"/>
    <w:rsid w:val="00A40DDD"/>
  </w:style>
  <w:style w:type="paragraph" w:styleId="E-mailSignature">
    <w:name w:val="E-mail Signature"/>
    <w:basedOn w:val="Normal"/>
    <w:rsid w:val="00A40DDD"/>
  </w:style>
  <w:style w:type="table" w:styleId="TableSimple1">
    <w:name w:val="Table Simple 1"/>
    <w:basedOn w:val="TableNormal"/>
    <w:rsid w:val="00A40DDD"/>
    <w:rPr>
      <w:rFonts w:ascii="Arial" w:hAnsi="Arial"/>
      <w:sz w:val="22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D7DC4"/>
    <w:rPr>
      <w:rFonts w:ascii="Arial" w:hAnsi="Arial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D7DC4"/>
    <w:rPr>
      <w:rFonts w:ascii="Arial" w:hAnsi="Arial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ubtitle">
    <w:name w:val="Subtitle"/>
    <w:basedOn w:val="Normal"/>
    <w:qFormat/>
    <w:rsid w:val="002D7DC4"/>
    <w:pPr>
      <w:jc w:val="center"/>
      <w:outlineLvl w:val="1"/>
    </w:pPr>
    <w:rPr>
      <w:rFonts w:cs="Arial"/>
      <w:szCs w:val="24"/>
    </w:rPr>
  </w:style>
  <w:style w:type="table" w:styleId="TableList1">
    <w:name w:val="Table List 1"/>
    <w:basedOn w:val="TableNormal"/>
    <w:rsid w:val="002D7DC4"/>
    <w:rPr>
      <w:rFonts w:ascii="Arial" w:hAnsi="Arial"/>
      <w:sz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D7DC4"/>
    <w:rPr>
      <w:rFonts w:ascii="Arial" w:hAnsi="Arial"/>
      <w:sz w:val="22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D7DC4"/>
    <w:rPr>
      <w:rFonts w:ascii="Arial" w:hAnsi="Arial"/>
      <w:sz w:val="22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D7DC4"/>
    <w:rPr>
      <w:rFonts w:ascii="Arial" w:hAnsi="Arial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D7DC4"/>
    <w:rPr>
      <w:rFonts w:ascii="Arial" w:hAnsi="Arial"/>
      <w:sz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D7DC4"/>
    <w:rPr>
      <w:rFonts w:ascii="Arial" w:hAnsi="Arial"/>
      <w:sz w:val="22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D7DC4"/>
    <w:rPr>
      <w:rFonts w:ascii="Arial" w:hAnsi="Arial"/>
      <w:sz w:val="22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D7DC4"/>
    <w:rPr>
      <w:rFonts w:ascii="Arial" w:hAnsi="Arial"/>
      <w:sz w:val="22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rsid w:val="002D7DC4"/>
    <w:rPr>
      <w:rFonts w:ascii="Arial" w:hAnsi="Arial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Heading">
    <w:name w:val="Note Heading"/>
    <w:basedOn w:val="Normal"/>
    <w:next w:val="Normal"/>
    <w:rsid w:val="002D7DC4"/>
  </w:style>
  <w:style w:type="table" w:styleId="TableWeb1">
    <w:name w:val="Table Web 1"/>
    <w:basedOn w:val="TableNormal"/>
    <w:rsid w:val="002D7DC4"/>
    <w:rPr>
      <w:rFonts w:ascii="Arial" w:hAnsi="Arial"/>
      <w:sz w:val="22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D7DC4"/>
    <w:rPr>
      <w:rFonts w:ascii="Arial" w:hAnsi="Arial"/>
      <w:sz w:val="22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D7DC4"/>
    <w:rPr>
      <w:rFonts w:ascii="Arial" w:hAnsi="Arial"/>
      <w:sz w:val="22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DB1E8B"/>
    <w:rPr>
      <w:szCs w:val="24"/>
    </w:rPr>
  </w:style>
  <w:style w:type="numbering" w:styleId="111111">
    <w:name w:val="Outline List 2"/>
    <w:basedOn w:val="NoList"/>
    <w:rsid w:val="00BA63B8"/>
    <w:pPr>
      <w:numPr>
        <w:numId w:val="13"/>
      </w:numPr>
    </w:pPr>
  </w:style>
  <w:style w:type="numbering" w:styleId="1ai">
    <w:name w:val="Outline List 1"/>
    <w:basedOn w:val="NoList"/>
    <w:rsid w:val="00D325F8"/>
    <w:pPr>
      <w:numPr>
        <w:numId w:val="14"/>
      </w:numPr>
    </w:pPr>
  </w:style>
  <w:style w:type="numbering" w:styleId="ArticleSection">
    <w:name w:val="Outline List 3"/>
    <w:basedOn w:val="NoList"/>
    <w:rsid w:val="00BA63B8"/>
    <w:pPr>
      <w:numPr>
        <w:numId w:val="15"/>
      </w:numPr>
    </w:pPr>
  </w:style>
  <w:style w:type="character" w:styleId="PageNumber">
    <w:name w:val="page number"/>
    <w:basedOn w:val="DefaultParagraphFont"/>
    <w:rsid w:val="008951AE"/>
  </w:style>
  <w:style w:type="paragraph" w:styleId="ListBullet2">
    <w:name w:val="List Bullet 2"/>
    <w:basedOn w:val="Normal"/>
    <w:autoRedefine/>
    <w:rsid w:val="008951AE"/>
    <w:pPr>
      <w:ind w:left="284"/>
      <w:jc w:val="left"/>
    </w:pPr>
    <w:rPr>
      <w:rFonts w:cs="Arial"/>
      <w:bCs/>
      <w:iCs/>
      <w:szCs w:val="20"/>
      <w:lang w:val="nl-BE" w:eastAsia="nl-NL"/>
    </w:rPr>
  </w:style>
  <w:style w:type="paragraph" w:styleId="BalloonText">
    <w:name w:val="Balloon Text"/>
    <w:basedOn w:val="Normal"/>
    <w:semiHidden/>
    <w:rsid w:val="006F3F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C20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20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20FB"/>
    <w:rPr>
      <w:rFonts w:ascii="Arial" w:hAnsi="Arial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1C2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20FB"/>
    <w:rPr>
      <w:rFonts w:ascii="Arial" w:hAnsi="Arial"/>
      <w:b/>
      <w:bCs/>
      <w:lang w:val="fr-FR" w:eastAsia="fr-FR"/>
    </w:rPr>
  </w:style>
  <w:style w:type="character" w:customStyle="1" w:styleId="Heading1Char">
    <w:name w:val="Heading 1 Char"/>
    <w:basedOn w:val="DefaultParagraphFont"/>
    <w:link w:val="Heading1"/>
    <w:rsid w:val="00B47225"/>
    <w:rPr>
      <w:rFonts w:ascii="Arial" w:hAnsi="Arial" w:cs="Arial"/>
      <w:b/>
      <w:bCs/>
      <w:kern w:val="32"/>
      <w:sz w:val="22"/>
      <w:szCs w:val="22"/>
      <w:u w:val="single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833"/>
    <w:pPr>
      <w:jc w:val="both"/>
    </w:pPr>
    <w:rPr>
      <w:rFonts w:ascii="Arial" w:hAnsi="Arial"/>
      <w:sz w:val="22"/>
      <w:szCs w:val="22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9B5855"/>
    <w:pPr>
      <w:keepNext/>
      <w:numPr>
        <w:numId w:val="16"/>
      </w:numPr>
      <w:tabs>
        <w:tab w:val="left" w:pos="357"/>
      </w:tabs>
      <w:outlineLvl w:val="0"/>
    </w:pPr>
    <w:rPr>
      <w:rFonts w:cs="Arial"/>
      <w:b/>
      <w:bCs/>
      <w:kern w:val="32"/>
      <w:u w:val="single"/>
    </w:rPr>
  </w:style>
  <w:style w:type="paragraph" w:styleId="Heading2">
    <w:name w:val="heading 2"/>
    <w:basedOn w:val="Normal"/>
    <w:next w:val="Normal"/>
    <w:qFormat/>
    <w:rsid w:val="00126807"/>
    <w:pPr>
      <w:keepNext/>
      <w:numPr>
        <w:numId w:val="5"/>
      </w:numPr>
      <w:outlineLvl w:val="1"/>
    </w:pPr>
    <w:rPr>
      <w:rFonts w:cs="Arial"/>
      <w:bCs/>
      <w:iCs/>
    </w:rPr>
  </w:style>
  <w:style w:type="paragraph" w:styleId="Heading3">
    <w:name w:val="heading 3"/>
    <w:basedOn w:val="Normal"/>
    <w:next w:val="Normal"/>
    <w:qFormat/>
    <w:rsid w:val="00A933A7"/>
    <w:pPr>
      <w:keepNext/>
      <w:numPr>
        <w:numId w:val="6"/>
      </w:numPr>
      <w:outlineLvl w:val="2"/>
    </w:pPr>
    <w:rPr>
      <w:rFonts w:cs="Arial"/>
      <w:bCs/>
    </w:rPr>
  </w:style>
  <w:style w:type="paragraph" w:styleId="Heading4">
    <w:name w:val="heading 4"/>
    <w:basedOn w:val="Normal"/>
    <w:next w:val="Normal"/>
    <w:qFormat/>
    <w:rsid w:val="003D4FD4"/>
    <w:pPr>
      <w:keepNext/>
      <w:numPr>
        <w:numId w:val="7"/>
      </w:numPr>
      <w:outlineLvl w:val="3"/>
    </w:pPr>
    <w:rPr>
      <w:bCs/>
    </w:rPr>
  </w:style>
  <w:style w:type="paragraph" w:styleId="Heading5">
    <w:name w:val="heading 5"/>
    <w:basedOn w:val="Normal"/>
    <w:next w:val="Normal"/>
    <w:qFormat/>
    <w:rsid w:val="00416423"/>
    <w:pPr>
      <w:numPr>
        <w:numId w:val="8"/>
      </w:numPr>
      <w:outlineLvl w:val="4"/>
    </w:pPr>
    <w:rPr>
      <w:bCs/>
      <w:iCs/>
    </w:rPr>
  </w:style>
  <w:style w:type="paragraph" w:styleId="Heading6">
    <w:name w:val="heading 6"/>
    <w:basedOn w:val="Normal"/>
    <w:next w:val="Normal"/>
    <w:qFormat/>
    <w:rsid w:val="00416423"/>
    <w:pPr>
      <w:numPr>
        <w:numId w:val="9"/>
      </w:numPr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865A7F"/>
    <w:pPr>
      <w:numPr>
        <w:numId w:val="10"/>
      </w:numPr>
      <w:outlineLvl w:val="6"/>
    </w:pPr>
  </w:style>
  <w:style w:type="paragraph" w:styleId="Heading8">
    <w:name w:val="heading 8"/>
    <w:basedOn w:val="Normal"/>
    <w:next w:val="Normal"/>
    <w:qFormat/>
    <w:rsid w:val="004D2C63"/>
    <w:pPr>
      <w:numPr>
        <w:numId w:val="11"/>
      </w:numPr>
      <w:outlineLvl w:val="7"/>
    </w:pPr>
    <w:rPr>
      <w:iCs/>
      <w:szCs w:val="24"/>
    </w:rPr>
  </w:style>
  <w:style w:type="paragraph" w:styleId="Heading9">
    <w:name w:val="heading 9"/>
    <w:basedOn w:val="Normal"/>
    <w:next w:val="Normal"/>
    <w:qFormat/>
    <w:rsid w:val="004D2C63"/>
    <w:pPr>
      <w:numPr>
        <w:numId w:val="12"/>
      </w:num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84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86495"/>
    <w:pPr>
      <w:tabs>
        <w:tab w:val="center" w:pos="4536"/>
        <w:tab w:val="right" w:pos="9072"/>
      </w:tabs>
    </w:pPr>
  </w:style>
  <w:style w:type="paragraph" w:styleId="Title">
    <w:name w:val="Title"/>
    <w:basedOn w:val="Normal"/>
    <w:next w:val="Normal"/>
    <w:qFormat/>
    <w:rsid w:val="007621FB"/>
    <w:pPr>
      <w:pBdr>
        <w:top w:val="single" w:sz="12" w:space="16" w:color="auto"/>
        <w:bottom w:val="single" w:sz="12" w:space="16" w:color="auto"/>
      </w:pBdr>
      <w:spacing w:before="480" w:after="48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Emphasis">
    <w:name w:val="Emphasis"/>
    <w:basedOn w:val="DefaultParagraphFont"/>
    <w:qFormat/>
    <w:rsid w:val="001802FB"/>
    <w:rPr>
      <w:i/>
      <w:iCs/>
    </w:rPr>
  </w:style>
  <w:style w:type="character" w:styleId="HTMLAcronym">
    <w:name w:val="HTML Acronym"/>
    <w:basedOn w:val="DefaultParagraphFont"/>
    <w:rsid w:val="001802FB"/>
  </w:style>
  <w:style w:type="paragraph" w:styleId="EnvelopeAddress">
    <w:name w:val="envelope address"/>
    <w:basedOn w:val="Normal"/>
    <w:rsid w:val="00075ECA"/>
    <w:pPr>
      <w:framePr w:w="7938" w:h="1985" w:hRule="exact" w:hSpace="141" w:wrap="auto" w:hAnchor="page" w:xAlign="center" w:yAlign="bottom"/>
    </w:pPr>
    <w:rPr>
      <w:rFonts w:cs="Arial"/>
      <w:szCs w:val="24"/>
    </w:rPr>
  </w:style>
  <w:style w:type="paragraph" w:styleId="EnvelopeReturn">
    <w:name w:val="envelope return"/>
    <w:basedOn w:val="Normal"/>
    <w:rsid w:val="0092482E"/>
    <w:rPr>
      <w:rFonts w:cs="Arial"/>
      <w:szCs w:val="20"/>
    </w:rPr>
  </w:style>
  <w:style w:type="table" w:styleId="TableClassic1">
    <w:name w:val="Table Classic 1"/>
    <w:basedOn w:val="TableNormal"/>
    <w:rsid w:val="0092482E"/>
    <w:rPr>
      <w:rFonts w:ascii="Arial" w:hAnsi="Arial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75ECA"/>
    <w:rPr>
      <w:rFonts w:ascii="Arial" w:hAnsi="Arial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75ECA"/>
    <w:rPr>
      <w:rFonts w:ascii="Arial" w:hAnsi="Arial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75ECA"/>
    <w:rPr>
      <w:rFonts w:ascii="Arial" w:hAnsi="Arial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075ECA"/>
    <w:rPr>
      <w:rFonts w:ascii="Arial" w:hAnsi="Arial"/>
      <w:b/>
      <w:bCs/>
      <w:sz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75ECA"/>
    <w:rPr>
      <w:rFonts w:ascii="Arial" w:hAnsi="Arial"/>
      <w:b/>
      <w:bCs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75ECA"/>
    <w:rPr>
      <w:rFonts w:ascii="Arial" w:hAnsi="Arial"/>
      <w:b/>
      <w:bCs/>
      <w:sz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75ECA"/>
    <w:rPr>
      <w:rFonts w:ascii="Arial" w:hAnsi="Arial"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75ECA"/>
    <w:rPr>
      <w:rFonts w:ascii="Arial" w:hAnsi="Arial"/>
      <w:sz w:val="22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lorful1">
    <w:name w:val="Table Colorful 1"/>
    <w:basedOn w:val="TableNormal"/>
    <w:rsid w:val="00683DEF"/>
    <w:rPr>
      <w:rFonts w:ascii="Arial" w:hAnsi="Arial"/>
      <w:color w:val="FFFFFF"/>
      <w:sz w:val="22"/>
    </w:rPr>
    <w:tblPr>
      <w:tblInd w:w="0" w:type="dxa"/>
      <w:tblBorders>
        <w:top w:val="single" w:sz="12" w:space="0" w:color="990033"/>
        <w:left w:val="single" w:sz="12" w:space="0" w:color="990033"/>
        <w:bottom w:val="single" w:sz="12" w:space="0" w:color="990033"/>
        <w:right w:val="single" w:sz="12" w:space="0" w:color="990033"/>
        <w:insideH w:val="single" w:sz="6" w:space="0" w:color="99003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3333CC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75ECA"/>
    <w:rPr>
      <w:rFonts w:ascii="Arial" w:hAnsi="Arial"/>
      <w:sz w:val="22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75ECA"/>
    <w:rPr>
      <w:rFonts w:ascii="Arial" w:hAnsi="Arial"/>
      <w:sz w:val="22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rsid w:val="00167AA9"/>
    <w:rPr>
      <w:rFonts w:ascii="Arial" w:hAnsi="Arial"/>
      <w:sz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odyText">
    <w:name w:val="Body Text"/>
    <w:basedOn w:val="Normal"/>
    <w:rsid w:val="00167AA9"/>
  </w:style>
  <w:style w:type="paragraph" w:styleId="BodyText2">
    <w:name w:val="Body Text 2"/>
    <w:basedOn w:val="Normal"/>
    <w:rsid w:val="00167AA9"/>
    <w:pPr>
      <w:spacing w:line="480" w:lineRule="auto"/>
    </w:pPr>
  </w:style>
  <w:style w:type="paragraph" w:styleId="BodyText3">
    <w:name w:val="Body Text 3"/>
    <w:basedOn w:val="Normal"/>
    <w:rsid w:val="00167AA9"/>
    <w:rPr>
      <w:sz w:val="16"/>
      <w:szCs w:val="16"/>
    </w:rPr>
  </w:style>
  <w:style w:type="paragraph" w:styleId="Date">
    <w:name w:val="Date"/>
    <w:basedOn w:val="Normal"/>
    <w:next w:val="Normal"/>
    <w:rsid w:val="002B384D"/>
  </w:style>
  <w:style w:type="table" w:styleId="Table3Deffects2">
    <w:name w:val="Table 3D effects 2"/>
    <w:basedOn w:val="TableNormal"/>
    <w:rsid w:val="002B384D"/>
    <w:rPr>
      <w:rFonts w:ascii="Arial" w:hAnsi="Arial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2B384D"/>
    <w:rPr>
      <w:rFonts w:ascii="Arial" w:hAnsi="Arial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384D"/>
    <w:rPr>
      <w:rFonts w:ascii="Arial" w:hAnsi="Arial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2B384D"/>
    <w:rPr>
      <w:rFonts w:ascii="Arial" w:hAnsi="Arial"/>
      <w:sz w:val="22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2B384D"/>
    <w:rPr>
      <w:b/>
      <w:bCs/>
    </w:rPr>
  </w:style>
  <w:style w:type="paragraph" w:styleId="MessageHeader">
    <w:name w:val="Message Header"/>
    <w:basedOn w:val="Normal"/>
    <w:rsid w:val="002B38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rFonts w:cs="Arial"/>
      <w:sz w:val="24"/>
      <w:szCs w:val="24"/>
    </w:rPr>
  </w:style>
  <w:style w:type="paragraph" w:styleId="Closing">
    <w:name w:val="Closing"/>
    <w:basedOn w:val="Normal"/>
    <w:rsid w:val="002B384D"/>
  </w:style>
  <w:style w:type="table" w:styleId="TableGrid1">
    <w:name w:val="Table Grid 1"/>
    <w:basedOn w:val="TableNormal"/>
    <w:rsid w:val="002B384D"/>
    <w:rPr>
      <w:rFonts w:ascii="Arial" w:hAnsi="Arial"/>
      <w:sz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384D"/>
    <w:rPr>
      <w:rFonts w:ascii="Arial" w:hAnsi="Arial"/>
      <w:sz w:val="22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384D"/>
    <w:rPr>
      <w:rFonts w:ascii="Arial" w:hAnsi="Arial"/>
      <w:sz w:val="22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384D"/>
    <w:rPr>
      <w:rFonts w:ascii="Arial" w:hAnsi="Arial"/>
      <w:sz w:val="22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384D"/>
    <w:rPr>
      <w:rFonts w:ascii="Arial" w:hAnsi="Arial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384D"/>
    <w:rPr>
      <w:rFonts w:ascii="Arial" w:hAnsi="Arial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384D"/>
    <w:rPr>
      <w:rFonts w:ascii="Arial" w:hAnsi="Arial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384D"/>
    <w:rPr>
      <w:rFonts w:ascii="Arial" w:hAnsi="Arial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B384D"/>
    <w:rPr>
      <w:rFonts w:ascii="Arial" w:hAnsi="Arial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B384D"/>
    <w:rPr>
      <w:color w:val="0000FF"/>
      <w:u w:val="single"/>
    </w:rPr>
  </w:style>
  <w:style w:type="character" w:styleId="FollowedHyperlink">
    <w:name w:val="FollowedHyperlink"/>
    <w:basedOn w:val="DefaultParagraphFont"/>
    <w:rsid w:val="002B384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D11D4"/>
    <w:pPr>
      <w:spacing w:after="200" w:line="276" w:lineRule="auto"/>
      <w:ind w:left="720"/>
      <w:contextualSpacing/>
      <w:jc w:val="left"/>
    </w:pPr>
    <w:rPr>
      <w:rFonts w:ascii="Calibri" w:eastAsia="Calibri" w:hAnsi="Calibri"/>
      <w:lang w:val="nl-BE" w:eastAsia="en-US"/>
    </w:rPr>
  </w:style>
  <w:style w:type="paragraph" w:styleId="List2">
    <w:name w:val="List 2"/>
    <w:basedOn w:val="Normal"/>
    <w:rsid w:val="002B384D"/>
    <w:pPr>
      <w:ind w:left="714" w:hanging="357"/>
    </w:pPr>
  </w:style>
  <w:style w:type="paragraph" w:styleId="List3">
    <w:name w:val="List 3"/>
    <w:basedOn w:val="Normal"/>
    <w:rsid w:val="002B384D"/>
    <w:pPr>
      <w:ind w:left="1071" w:hanging="357"/>
    </w:pPr>
  </w:style>
  <w:style w:type="paragraph" w:styleId="List4">
    <w:name w:val="List 4"/>
    <w:basedOn w:val="Normal"/>
    <w:rsid w:val="002B384D"/>
    <w:pPr>
      <w:ind w:left="1429" w:hanging="357"/>
    </w:pPr>
  </w:style>
  <w:style w:type="paragraph" w:styleId="ListNumber">
    <w:name w:val="List Number"/>
    <w:basedOn w:val="Normal"/>
    <w:rsid w:val="002B384D"/>
    <w:pPr>
      <w:numPr>
        <w:numId w:val="1"/>
      </w:numPr>
      <w:ind w:left="357" w:hanging="357"/>
    </w:pPr>
  </w:style>
  <w:style w:type="paragraph" w:styleId="ListNumber2">
    <w:name w:val="List Number 2"/>
    <w:basedOn w:val="Normal"/>
    <w:rsid w:val="00A40DDD"/>
    <w:pPr>
      <w:numPr>
        <w:numId w:val="2"/>
      </w:numPr>
    </w:pPr>
  </w:style>
  <w:style w:type="paragraph" w:styleId="ListNumber3">
    <w:name w:val="List Number 3"/>
    <w:basedOn w:val="Normal"/>
    <w:rsid w:val="00A40DDD"/>
    <w:pPr>
      <w:numPr>
        <w:numId w:val="3"/>
      </w:numPr>
      <w:tabs>
        <w:tab w:val="clear" w:pos="926"/>
        <w:tab w:val="left" w:pos="1072"/>
      </w:tabs>
      <w:ind w:left="1071" w:hanging="357"/>
    </w:pPr>
  </w:style>
  <w:style w:type="paragraph" w:styleId="ListNumber4">
    <w:name w:val="List Number 4"/>
    <w:basedOn w:val="Normal"/>
    <w:rsid w:val="00A40DDD"/>
    <w:pPr>
      <w:numPr>
        <w:numId w:val="4"/>
      </w:numPr>
    </w:pPr>
  </w:style>
  <w:style w:type="paragraph" w:styleId="BlockText">
    <w:name w:val="Block Text"/>
    <w:basedOn w:val="Normal"/>
    <w:rsid w:val="00A40DDD"/>
    <w:pPr>
      <w:ind w:left="1440" w:right="1440"/>
    </w:pPr>
  </w:style>
  <w:style w:type="table" w:styleId="TableSubtle1">
    <w:name w:val="Table Subtle 1"/>
    <w:basedOn w:val="TableNormal"/>
    <w:rsid w:val="00A40DDD"/>
    <w:rPr>
      <w:rFonts w:ascii="Arial" w:hAnsi="Arial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40DDD"/>
    <w:rPr>
      <w:rFonts w:ascii="Arial" w:hAnsi="Arial"/>
      <w:sz w:val="22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40DDD"/>
    <w:rPr>
      <w:rFonts w:ascii="Arial" w:hAnsi="Arial"/>
      <w:sz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odyTextFirstIndent">
    <w:name w:val="Body Text First Indent"/>
    <w:basedOn w:val="BodyText"/>
    <w:rsid w:val="00A40DDD"/>
    <w:pPr>
      <w:ind w:firstLine="357"/>
    </w:pPr>
  </w:style>
  <w:style w:type="paragraph" w:styleId="BodyTextIndent">
    <w:name w:val="Body Text Indent"/>
    <w:basedOn w:val="Normal"/>
    <w:rsid w:val="00A40DDD"/>
    <w:pPr>
      <w:ind w:left="357"/>
    </w:pPr>
  </w:style>
  <w:style w:type="paragraph" w:styleId="BodyTextIndent2">
    <w:name w:val="Body Text Indent 2"/>
    <w:basedOn w:val="Normal"/>
    <w:rsid w:val="00A40DDD"/>
    <w:pPr>
      <w:spacing w:line="480" w:lineRule="auto"/>
      <w:ind w:left="357"/>
    </w:pPr>
  </w:style>
  <w:style w:type="paragraph" w:styleId="BodyTextIndent3">
    <w:name w:val="Body Text Indent 3"/>
    <w:basedOn w:val="Normal"/>
    <w:rsid w:val="00A40DDD"/>
    <w:pPr>
      <w:ind w:left="357"/>
    </w:pPr>
    <w:rPr>
      <w:sz w:val="16"/>
      <w:szCs w:val="16"/>
    </w:rPr>
  </w:style>
  <w:style w:type="paragraph" w:styleId="BodyTextFirstIndent2">
    <w:name w:val="Body Text First Indent 2"/>
    <w:basedOn w:val="BodyTextIndent"/>
    <w:rsid w:val="00A40DDD"/>
    <w:pPr>
      <w:ind w:firstLine="357"/>
    </w:pPr>
  </w:style>
  <w:style w:type="paragraph" w:styleId="NormalIndent">
    <w:name w:val="Normal Indent"/>
    <w:basedOn w:val="Normal"/>
    <w:rsid w:val="00A40DDD"/>
    <w:pPr>
      <w:ind w:left="714"/>
    </w:pPr>
  </w:style>
  <w:style w:type="paragraph" w:styleId="Salutation">
    <w:name w:val="Salutation"/>
    <w:basedOn w:val="Normal"/>
    <w:next w:val="Normal"/>
    <w:rsid w:val="00A40DDD"/>
  </w:style>
  <w:style w:type="paragraph" w:styleId="Signature">
    <w:name w:val="Signature"/>
    <w:basedOn w:val="Normal"/>
    <w:rsid w:val="00A40DDD"/>
  </w:style>
  <w:style w:type="paragraph" w:styleId="E-mailSignature">
    <w:name w:val="E-mail Signature"/>
    <w:basedOn w:val="Normal"/>
    <w:rsid w:val="00A40DDD"/>
  </w:style>
  <w:style w:type="table" w:styleId="TableSimple1">
    <w:name w:val="Table Simple 1"/>
    <w:basedOn w:val="TableNormal"/>
    <w:rsid w:val="00A40DDD"/>
    <w:rPr>
      <w:rFonts w:ascii="Arial" w:hAnsi="Arial"/>
      <w:sz w:val="22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D7DC4"/>
    <w:rPr>
      <w:rFonts w:ascii="Arial" w:hAnsi="Arial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D7DC4"/>
    <w:rPr>
      <w:rFonts w:ascii="Arial" w:hAnsi="Arial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ubtitle">
    <w:name w:val="Subtitle"/>
    <w:basedOn w:val="Normal"/>
    <w:qFormat/>
    <w:rsid w:val="002D7DC4"/>
    <w:pPr>
      <w:jc w:val="center"/>
      <w:outlineLvl w:val="1"/>
    </w:pPr>
    <w:rPr>
      <w:rFonts w:cs="Arial"/>
      <w:szCs w:val="24"/>
    </w:rPr>
  </w:style>
  <w:style w:type="table" w:styleId="TableList1">
    <w:name w:val="Table List 1"/>
    <w:basedOn w:val="TableNormal"/>
    <w:rsid w:val="002D7DC4"/>
    <w:rPr>
      <w:rFonts w:ascii="Arial" w:hAnsi="Arial"/>
      <w:sz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D7DC4"/>
    <w:rPr>
      <w:rFonts w:ascii="Arial" w:hAnsi="Arial"/>
      <w:sz w:val="22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D7DC4"/>
    <w:rPr>
      <w:rFonts w:ascii="Arial" w:hAnsi="Arial"/>
      <w:sz w:val="22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D7DC4"/>
    <w:rPr>
      <w:rFonts w:ascii="Arial" w:hAnsi="Arial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D7DC4"/>
    <w:rPr>
      <w:rFonts w:ascii="Arial" w:hAnsi="Arial"/>
      <w:sz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D7DC4"/>
    <w:rPr>
      <w:rFonts w:ascii="Arial" w:hAnsi="Arial"/>
      <w:sz w:val="22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D7DC4"/>
    <w:rPr>
      <w:rFonts w:ascii="Arial" w:hAnsi="Arial"/>
      <w:sz w:val="22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D7DC4"/>
    <w:rPr>
      <w:rFonts w:ascii="Arial" w:hAnsi="Arial"/>
      <w:sz w:val="22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rsid w:val="002D7DC4"/>
    <w:rPr>
      <w:rFonts w:ascii="Arial" w:hAnsi="Arial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Heading">
    <w:name w:val="Note Heading"/>
    <w:basedOn w:val="Normal"/>
    <w:next w:val="Normal"/>
    <w:rsid w:val="002D7DC4"/>
  </w:style>
  <w:style w:type="table" w:styleId="TableWeb1">
    <w:name w:val="Table Web 1"/>
    <w:basedOn w:val="TableNormal"/>
    <w:rsid w:val="002D7DC4"/>
    <w:rPr>
      <w:rFonts w:ascii="Arial" w:hAnsi="Arial"/>
      <w:sz w:val="22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D7DC4"/>
    <w:rPr>
      <w:rFonts w:ascii="Arial" w:hAnsi="Arial"/>
      <w:sz w:val="22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D7DC4"/>
    <w:rPr>
      <w:rFonts w:ascii="Arial" w:hAnsi="Arial"/>
      <w:sz w:val="22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DB1E8B"/>
    <w:rPr>
      <w:szCs w:val="24"/>
    </w:rPr>
  </w:style>
  <w:style w:type="numbering" w:styleId="111111">
    <w:name w:val="Outline List 2"/>
    <w:basedOn w:val="NoList"/>
    <w:rsid w:val="00BA63B8"/>
    <w:pPr>
      <w:numPr>
        <w:numId w:val="13"/>
      </w:numPr>
    </w:pPr>
  </w:style>
  <w:style w:type="numbering" w:styleId="1ai">
    <w:name w:val="Outline List 1"/>
    <w:basedOn w:val="NoList"/>
    <w:rsid w:val="00D325F8"/>
    <w:pPr>
      <w:numPr>
        <w:numId w:val="14"/>
      </w:numPr>
    </w:pPr>
  </w:style>
  <w:style w:type="numbering" w:styleId="ArticleSection">
    <w:name w:val="Outline List 3"/>
    <w:basedOn w:val="NoList"/>
    <w:rsid w:val="00BA63B8"/>
    <w:pPr>
      <w:numPr>
        <w:numId w:val="15"/>
      </w:numPr>
    </w:pPr>
  </w:style>
  <w:style w:type="character" w:styleId="PageNumber">
    <w:name w:val="page number"/>
    <w:basedOn w:val="DefaultParagraphFont"/>
    <w:rsid w:val="008951AE"/>
  </w:style>
  <w:style w:type="paragraph" w:styleId="ListBullet2">
    <w:name w:val="List Bullet 2"/>
    <w:basedOn w:val="Normal"/>
    <w:autoRedefine/>
    <w:rsid w:val="008951AE"/>
    <w:pPr>
      <w:ind w:left="284"/>
      <w:jc w:val="left"/>
    </w:pPr>
    <w:rPr>
      <w:rFonts w:cs="Arial"/>
      <w:bCs/>
      <w:iCs/>
      <w:szCs w:val="20"/>
      <w:lang w:val="nl-BE" w:eastAsia="nl-NL"/>
    </w:rPr>
  </w:style>
  <w:style w:type="paragraph" w:styleId="BalloonText">
    <w:name w:val="Balloon Text"/>
    <w:basedOn w:val="Normal"/>
    <w:semiHidden/>
    <w:rsid w:val="006F3F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C20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20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20FB"/>
    <w:rPr>
      <w:rFonts w:ascii="Arial" w:hAnsi="Arial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1C2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20FB"/>
    <w:rPr>
      <w:rFonts w:ascii="Arial" w:hAnsi="Arial"/>
      <w:b/>
      <w:bCs/>
      <w:lang w:val="fr-FR" w:eastAsia="fr-FR"/>
    </w:rPr>
  </w:style>
  <w:style w:type="character" w:customStyle="1" w:styleId="Heading1Char">
    <w:name w:val="Heading 1 Char"/>
    <w:basedOn w:val="DefaultParagraphFont"/>
    <w:link w:val="Heading1"/>
    <w:rsid w:val="00B47225"/>
    <w:rPr>
      <w:rFonts w:ascii="Arial" w:hAnsi="Arial" w:cs="Arial"/>
      <w:b/>
      <w:bCs/>
      <w:kern w:val="32"/>
      <w:sz w:val="22"/>
      <w:szCs w:val="22"/>
      <w:u w:val="single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verveilig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vmfile01\templates\NAVBCNAC\navb-cnac_REPORTNL_20101006_pn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DE742-E8C5-452B-B1E7-F2961B72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navb-cnac_REPORTNL_20101006_png.dot</Template>
  <TotalTime>49</TotalTime>
  <Pages>1</Pages>
  <Words>133</Words>
  <Characters>900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Voorstel tot aanpassing van de waarderingsregels van het Fonds voor Vakopleiding in de Bouwnijverheid</vt:lpstr>
      <vt:lpstr>Voorstel tot aanpassing van de waarderingsregels van het Fonds voor Vakopleiding in de Bouwnijverheid</vt:lpstr>
      <vt:lpstr>Voorstel tot aanpassing van de waarderingsregels van het Fonds voor Vakopleiding in de Bouwnijverheid</vt:lpstr>
    </vt:vector>
  </TitlesOfParts>
  <Company>NAVB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Voorstel tot aanpassing van de waarderingsregels van het Fonds voor Vakopleiding in de Bouwnijverheid</dc:title>
  <dc:creator>Streuve Emmy</dc:creator>
  <cp:lastModifiedBy>Urbain Isabelle</cp:lastModifiedBy>
  <cp:revision>11</cp:revision>
  <cp:lastPrinted>2013-02-15T11:32:00Z</cp:lastPrinted>
  <dcterms:created xsi:type="dcterms:W3CDTF">2013-03-22T13:08:00Z</dcterms:created>
  <dcterms:modified xsi:type="dcterms:W3CDTF">2013-03-27T09:10:00Z</dcterms:modified>
</cp:coreProperties>
</file>