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3A" w:rsidRDefault="00386B8B" w:rsidP="007D576E">
      <w:pPr>
        <w:spacing w:after="120"/>
        <w:ind w:left="1134" w:right="1134"/>
        <w:jc w:val="center"/>
        <w:rPr>
          <w:rFonts w:ascii="Myriad Pro" w:eastAsia="SimSun" w:hAnsi="Myriad Pro" w:cstheme="minorHAnsi"/>
          <w:b/>
          <w:sz w:val="40"/>
          <w:szCs w:val="24"/>
          <w:lang w:val="nl-BE" w:eastAsia="zh-CN"/>
        </w:rPr>
      </w:pPr>
      <w:r w:rsidRPr="00A43309">
        <w:rPr>
          <w:rFonts w:ascii="Myriad Pro" w:eastAsia="SimSun" w:hAnsi="Myriad Pro" w:cstheme="minorHAnsi"/>
          <w:i/>
          <w:noProof/>
          <w:color w:val="93C01A"/>
          <w:sz w:val="36"/>
          <w:lang w:val="nl-BE" w:eastAsia="nl-BE"/>
        </w:rPr>
        <w:drawing>
          <wp:anchor distT="0" distB="0" distL="114300" distR="114300" simplePos="0" relativeHeight="251677696" behindDoc="1" locked="0" layoutInCell="1" allowOverlap="1" wp14:anchorId="3B2A5824" wp14:editId="62841D97">
            <wp:simplePos x="0" y="0"/>
            <wp:positionH relativeFrom="column">
              <wp:posOffset>5873115</wp:posOffset>
            </wp:positionH>
            <wp:positionV relativeFrom="paragraph">
              <wp:posOffset>-635</wp:posOffset>
            </wp:positionV>
            <wp:extent cx="482600" cy="108966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nyBet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309">
        <w:rPr>
          <w:rFonts w:ascii="Myriad Pro" w:eastAsia="SimSun" w:hAnsi="Myriad Pro" w:cstheme="minorHAnsi"/>
          <w:b/>
          <w:noProof/>
          <w:color w:val="93C01A"/>
          <w:sz w:val="32"/>
          <w:lang w:val="nl-BE"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7A11DE" wp14:editId="360C3DDA">
                <wp:simplePos x="0" y="0"/>
                <wp:positionH relativeFrom="column">
                  <wp:posOffset>-784225</wp:posOffset>
                </wp:positionH>
                <wp:positionV relativeFrom="paragraph">
                  <wp:posOffset>-89535</wp:posOffset>
                </wp:positionV>
                <wp:extent cx="6445250" cy="1295400"/>
                <wp:effectExtent l="0" t="0" r="1270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1295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3C01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61.75pt;margin-top:-7.05pt;width:507.5pt;height:10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" filled="f" strokecolor="#93c01a" strokeweight="2pt"/>
            </w:pict>
          </mc:Fallback>
        </mc:AlternateContent>
      </w:r>
      <w:r w:rsidRPr="00A43309">
        <w:rPr>
          <w:rFonts w:ascii="Myriad Pro" w:eastAsia="SimSun" w:hAnsi="Myriad Pro" w:cstheme="minorHAnsi"/>
          <w:i/>
          <w:noProof/>
          <w:color w:val="93C01A"/>
          <w:sz w:val="36"/>
          <w:lang w:val="nl-BE" w:eastAsia="nl-BE"/>
        </w:rPr>
        <w:drawing>
          <wp:anchor distT="0" distB="0" distL="114300" distR="114300" simplePos="0" relativeHeight="251676672" behindDoc="0" locked="0" layoutInCell="1" allowOverlap="1" wp14:anchorId="0EADA39F" wp14:editId="366AD2EB">
            <wp:simplePos x="0" y="0"/>
            <wp:positionH relativeFrom="column">
              <wp:posOffset>132715</wp:posOffset>
            </wp:positionH>
            <wp:positionV relativeFrom="paragraph">
              <wp:posOffset>24765</wp:posOffset>
            </wp:positionV>
            <wp:extent cx="552450" cy="100330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Pall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73A">
        <w:rPr>
          <w:rFonts w:ascii="Myriad Pro" w:eastAsia="SimSun" w:hAnsi="Myriad Pro" w:cstheme="minorHAnsi"/>
          <w:noProof/>
          <w:lang w:val="nl-BE" w:eastAsia="nl-BE"/>
        </w:rPr>
        <w:drawing>
          <wp:inline distT="0" distB="0" distL="0" distR="0" wp14:anchorId="5D785297" wp14:editId="6C055C38">
            <wp:extent cx="578239" cy="457010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vb-cnac_tagline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39" cy="45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73A" w:rsidRPr="00A43309" w:rsidRDefault="0037173A" w:rsidP="0037173A">
      <w:pPr>
        <w:ind w:left="1134" w:right="1132"/>
        <w:jc w:val="center"/>
        <w:rPr>
          <w:rFonts w:ascii="Myriad Pro" w:eastAsia="SimSun" w:hAnsi="Myriad Pro" w:cstheme="minorHAnsi"/>
          <w:b/>
          <w:color w:val="93C01A"/>
          <w:sz w:val="40"/>
          <w:szCs w:val="24"/>
          <w:lang w:val="nl-BE" w:eastAsia="zh-CN"/>
        </w:rPr>
      </w:pPr>
      <w:r w:rsidRPr="00A43309">
        <w:rPr>
          <w:rFonts w:ascii="Myriad Pro" w:eastAsia="SimSun" w:hAnsi="Myriad Pro" w:cstheme="minorHAnsi"/>
          <w:b/>
          <w:sz w:val="40"/>
          <w:szCs w:val="24"/>
          <w:lang w:val="nl-BE" w:eastAsia="zh-CN"/>
        </w:rPr>
        <w:t>CHARTER VAN DE BOUWVAKARBEIDER</w:t>
      </w:r>
    </w:p>
    <w:p w:rsidR="0037173A" w:rsidRDefault="0037173A" w:rsidP="0037173A">
      <w:pPr>
        <w:jc w:val="center"/>
        <w:rPr>
          <w:rFonts w:ascii="Myriad Pro" w:eastAsia="SimSun" w:hAnsi="Myriad Pro" w:cstheme="minorHAnsi"/>
          <w:lang w:val="nl-BE" w:eastAsia="zh-CN"/>
        </w:rPr>
      </w:pPr>
      <w:r w:rsidRPr="00A43309">
        <w:rPr>
          <w:rFonts w:ascii="Myriad Pro" w:eastAsia="SimSun" w:hAnsi="Myriad Pro" w:cstheme="minorHAnsi"/>
          <w:b/>
          <w:color w:val="93C01A"/>
          <w:sz w:val="32"/>
          <w:szCs w:val="24"/>
          <w:lang w:val="nl-BE" w:eastAsia="zh-CN"/>
        </w:rPr>
        <w:t xml:space="preserve">CAMPAGNE </w:t>
      </w:r>
      <w:r w:rsidRPr="00A43309">
        <w:rPr>
          <w:rFonts w:ascii="Myriad Pro" w:eastAsia="SimSun" w:hAnsi="Myriad Pro" w:cstheme="minorHAnsi"/>
          <w:b/>
          <w:i/>
          <w:color w:val="93C01A"/>
          <w:sz w:val="32"/>
          <w:szCs w:val="24"/>
          <w:lang w:val="nl-BE" w:eastAsia="zh-CN"/>
        </w:rPr>
        <w:t>LEVER VEILIG</w:t>
      </w:r>
    </w:p>
    <w:p w:rsidR="0037173A" w:rsidRDefault="0037173A" w:rsidP="00386B8B">
      <w:pPr>
        <w:spacing w:before="360"/>
        <w:ind w:right="-2"/>
        <w:rPr>
          <w:rFonts w:ascii="Myriad Pro" w:eastAsia="SimSun" w:hAnsi="Myriad Pro" w:cstheme="minorHAnsi"/>
          <w:lang w:val="nl-BE" w:eastAsia="zh-CN"/>
        </w:rPr>
      </w:pPr>
      <w:r>
        <w:rPr>
          <w:rFonts w:ascii="Myriad Pro" w:eastAsia="SimSun" w:hAnsi="Myriad Pro" w:cstheme="minorHAnsi"/>
          <w:lang w:val="nl-BE" w:eastAsia="zh-CN"/>
        </w:rPr>
        <w:t xml:space="preserve">De </w:t>
      </w:r>
      <w:r w:rsidRPr="00014C2C">
        <w:rPr>
          <w:rFonts w:ascii="Myriad Pro" w:eastAsia="SimSun" w:hAnsi="Myriad Pro" w:cstheme="minorHAnsi"/>
          <w:lang w:val="nl-BE" w:eastAsia="zh-CN"/>
        </w:rPr>
        <w:t>veilig</w:t>
      </w:r>
      <w:r>
        <w:rPr>
          <w:rFonts w:ascii="Myriad Pro" w:eastAsia="SimSun" w:hAnsi="Myriad Pro" w:cstheme="minorHAnsi"/>
          <w:lang w:val="nl-BE" w:eastAsia="zh-CN"/>
        </w:rPr>
        <w:t>e</w:t>
      </w:r>
      <w:r w:rsidRPr="00014C2C">
        <w:rPr>
          <w:rFonts w:ascii="Myriad Pro" w:eastAsia="SimSun" w:hAnsi="Myriad Pro" w:cstheme="minorHAnsi"/>
          <w:lang w:val="nl-BE" w:eastAsia="zh-CN"/>
        </w:rPr>
        <w:t xml:space="preserve"> </w:t>
      </w:r>
      <w:r>
        <w:rPr>
          <w:rFonts w:ascii="Myriad Pro" w:eastAsia="SimSun" w:hAnsi="Myriad Pro" w:cstheme="minorHAnsi"/>
          <w:lang w:val="nl-BE" w:eastAsia="zh-CN"/>
        </w:rPr>
        <w:t>levering</w:t>
      </w:r>
      <w:r w:rsidRPr="00014C2C">
        <w:rPr>
          <w:rFonts w:ascii="Myriad Pro" w:eastAsia="SimSun" w:hAnsi="Myriad Pro" w:cstheme="minorHAnsi"/>
          <w:lang w:val="nl-BE" w:eastAsia="zh-CN"/>
        </w:rPr>
        <w:t xml:space="preserve"> van bouwmaterialen is letterlijk van levensbelang voor iedereen d</w:t>
      </w:r>
      <w:r>
        <w:rPr>
          <w:rFonts w:ascii="Myriad Pro" w:eastAsia="SimSun" w:hAnsi="Myriad Pro" w:cstheme="minorHAnsi"/>
          <w:lang w:val="nl-BE" w:eastAsia="zh-CN"/>
        </w:rPr>
        <w:t xml:space="preserve">ie op de bouwplaats aanwezig is! </w:t>
      </w:r>
      <w:r w:rsidRPr="00014C2C">
        <w:rPr>
          <w:rFonts w:ascii="Myriad Pro" w:eastAsia="SimSun" w:hAnsi="Myriad Pro" w:cstheme="minorHAnsi"/>
          <w:lang w:val="nl-BE" w:eastAsia="zh-CN"/>
        </w:rPr>
        <w:t xml:space="preserve">Daarom </w:t>
      </w:r>
      <w:r>
        <w:rPr>
          <w:rFonts w:ascii="Myriad Pro" w:eastAsia="SimSun" w:hAnsi="Myriad Pro" w:cstheme="minorHAnsi"/>
          <w:lang w:val="nl-BE" w:eastAsia="zh-CN"/>
        </w:rPr>
        <w:t xml:space="preserve">vragen we </w:t>
      </w:r>
      <w:r w:rsidRPr="00014C2C">
        <w:rPr>
          <w:rFonts w:ascii="Myriad Pro" w:eastAsia="SimSun" w:hAnsi="Myriad Pro" w:cstheme="minorHAnsi"/>
          <w:lang w:val="nl-BE" w:eastAsia="zh-CN"/>
        </w:rPr>
        <w:t>u als bouwvakarbeider om dit veiligheids- en gezondheidscharter te ondertekenen en u ertoe te verbinden om veilig te werken bij uw werkgever.</w:t>
      </w:r>
    </w:p>
    <w:p w:rsidR="00BE44BB" w:rsidRPr="00014C2C" w:rsidRDefault="00014C2C" w:rsidP="00386B8B">
      <w:pPr>
        <w:spacing w:before="120"/>
        <w:rPr>
          <w:rFonts w:ascii="Myriad Pro" w:eastAsia="SimSun" w:hAnsi="Myriad Pro" w:cstheme="minorHAnsi"/>
          <w:lang w:val="nl-BE" w:eastAsia="zh-CN"/>
        </w:rPr>
      </w:pPr>
      <w:r w:rsidRPr="00014C2C">
        <w:rPr>
          <w:rFonts w:ascii="Myriad Pro" w:eastAsia="SimSun" w:hAnsi="Myriad Pro" w:cstheme="minorHAnsi"/>
          <w:lang w:val="nl-BE" w:eastAsia="zh-CN"/>
        </w:rPr>
        <w:t>Als charterondertekenaar ontvangt u</w:t>
      </w:r>
      <w:r w:rsidR="00BE44BB" w:rsidRPr="00014C2C">
        <w:rPr>
          <w:rFonts w:ascii="Myriad Pro" w:eastAsia="SimSun" w:hAnsi="Myriad Pro" w:cstheme="minorHAnsi"/>
          <w:lang w:val="nl-BE" w:eastAsia="zh-CN"/>
        </w:rPr>
        <w:t>:</w:t>
      </w:r>
    </w:p>
    <w:p w:rsidR="00BE44BB" w:rsidRPr="00014C2C" w:rsidRDefault="00BE44BB" w:rsidP="00713EF0">
      <w:pPr>
        <w:pStyle w:val="ListParagraph"/>
        <w:numPr>
          <w:ilvl w:val="0"/>
          <w:numId w:val="23"/>
        </w:numPr>
        <w:spacing w:after="0" w:line="240" w:lineRule="auto"/>
        <w:ind w:left="993"/>
        <w:rPr>
          <w:rFonts w:ascii="Myriad Pro" w:eastAsia="SimSun" w:hAnsi="Myriad Pro" w:cstheme="minorHAnsi"/>
          <w:lang w:eastAsia="zh-CN"/>
        </w:rPr>
      </w:pPr>
      <w:r w:rsidRPr="00014C2C">
        <w:rPr>
          <w:rFonts w:ascii="Myriad Pro" w:eastAsia="SimSun" w:hAnsi="Myriad Pro" w:cstheme="minorHAnsi"/>
          <w:lang w:eastAsia="zh-CN"/>
        </w:rPr>
        <w:t>een vermelding als geëngageerde bouwva</w:t>
      </w:r>
      <w:r w:rsidR="00014C2C" w:rsidRPr="00014C2C">
        <w:rPr>
          <w:rFonts w:ascii="Myriad Pro" w:eastAsia="SimSun" w:hAnsi="Myriad Pro" w:cstheme="minorHAnsi"/>
          <w:lang w:eastAsia="zh-CN"/>
        </w:rPr>
        <w:t>karbeider op de campagnewebsite</w:t>
      </w:r>
      <w:r w:rsidR="00014C2C">
        <w:rPr>
          <w:rFonts w:ascii="Myriad Pro" w:eastAsia="SimSun" w:hAnsi="Myriad Pro" w:cstheme="minorHAnsi"/>
          <w:lang w:eastAsia="zh-CN"/>
        </w:rPr>
        <w:t xml:space="preserve"> </w:t>
      </w:r>
      <w:r w:rsidR="0037173A">
        <w:rPr>
          <w:rFonts w:ascii="Myriad Pro" w:eastAsia="SimSun" w:hAnsi="Myriad Pro" w:cstheme="minorHAnsi"/>
          <w:lang w:eastAsia="zh-CN"/>
        </w:rPr>
        <w:br/>
      </w:r>
      <w:hyperlink r:id="rId12" w:history="1">
        <w:r w:rsidR="00014C2C" w:rsidRPr="00014C2C">
          <w:rPr>
            <w:rStyle w:val="Hyperlink"/>
            <w:rFonts w:ascii="Myriad Pro" w:eastAsia="SimSun" w:hAnsi="Myriad Pro" w:cstheme="minorHAnsi"/>
            <w:lang w:eastAsia="zh-CN"/>
          </w:rPr>
          <w:t>leverveilig.be</w:t>
        </w:r>
      </w:hyperlink>
      <w:r w:rsidR="00014C2C">
        <w:rPr>
          <w:rFonts w:ascii="Myriad Pro" w:eastAsia="SimSun" w:hAnsi="Myriad Pro" w:cstheme="minorHAnsi"/>
          <w:lang w:eastAsia="zh-CN"/>
        </w:rPr>
        <w:t xml:space="preserve"> &gt; </w:t>
      </w:r>
      <w:r w:rsidR="0021577D">
        <w:rPr>
          <w:rFonts w:ascii="Myriad Pro" w:eastAsia="SimSun" w:hAnsi="Myriad Pro" w:cstheme="minorHAnsi"/>
          <w:lang w:eastAsia="zh-CN"/>
        </w:rPr>
        <w:t>Ik engageer mij</w:t>
      </w:r>
      <w:r w:rsidR="008C6C82">
        <w:rPr>
          <w:rFonts w:ascii="Myriad Pro" w:eastAsia="SimSun" w:hAnsi="Myriad Pro" w:cstheme="minorHAnsi"/>
          <w:lang w:eastAsia="zh-CN"/>
        </w:rPr>
        <w:t xml:space="preserve"> </w:t>
      </w:r>
      <w:r w:rsidR="0021577D">
        <w:rPr>
          <w:rFonts w:ascii="Myriad Pro" w:eastAsia="SimSun" w:hAnsi="Myriad Pro" w:cstheme="minorHAnsi"/>
          <w:lang w:eastAsia="zh-CN"/>
        </w:rPr>
        <w:t>!</w:t>
      </w:r>
      <w:r w:rsidR="00014C2C" w:rsidRPr="00014C2C">
        <w:rPr>
          <w:rFonts w:ascii="Myriad Pro" w:eastAsia="SimSun" w:hAnsi="Myriad Pro" w:cstheme="minorHAnsi"/>
          <w:lang w:eastAsia="zh-CN"/>
        </w:rPr>
        <w:br/>
      </w:r>
      <w:r w:rsidR="00014C2C" w:rsidRPr="00014C2C">
        <w:rPr>
          <w:rFonts w:ascii="Myriad Pro" w:eastAsia="SimSun" w:hAnsi="Myriad Pro" w:cstheme="minorHAnsi"/>
          <w:sz w:val="16"/>
          <w:lang w:eastAsia="zh-CN"/>
        </w:rPr>
        <w:t>(</w:t>
      </w:r>
      <w:r w:rsidRPr="00014C2C">
        <w:rPr>
          <w:rFonts w:ascii="Myriad Pro" w:eastAsia="SimSun" w:hAnsi="Myriad Pro" w:cstheme="minorHAnsi"/>
          <w:sz w:val="16"/>
          <w:lang w:eastAsia="zh-CN"/>
        </w:rPr>
        <w:t>na validatie van uw input door het navb</w:t>
      </w:r>
      <w:r w:rsidR="00014C2C" w:rsidRPr="00014C2C">
        <w:rPr>
          <w:rFonts w:ascii="Myriad Pro" w:eastAsia="SimSun" w:hAnsi="Myriad Pro" w:cstheme="minorHAnsi"/>
          <w:sz w:val="16"/>
          <w:lang w:eastAsia="zh-CN"/>
        </w:rPr>
        <w:t>)</w:t>
      </w:r>
    </w:p>
    <w:p w:rsidR="00BE44BB" w:rsidRDefault="00014C2C" w:rsidP="00713EF0">
      <w:pPr>
        <w:pStyle w:val="ListParagraph"/>
        <w:numPr>
          <w:ilvl w:val="0"/>
          <w:numId w:val="23"/>
        </w:numPr>
        <w:spacing w:after="0" w:line="240" w:lineRule="auto"/>
        <w:ind w:left="993"/>
        <w:rPr>
          <w:rFonts w:ascii="Myriad Pro" w:eastAsia="SimSun" w:hAnsi="Myriad Pro" w:cstheme="minorHAnsi"/>
          <w:lang w:eastAsia="zh-CN"/>
        </w:rPr>
      </w:pPr>
      <w:r>
        <w:rPr>
          <w:rFonts w:ascii="Myriad Pro" w:eastAsia="SimSun" w:hAnsi="Myriad Pro" w:cstheme="minorHAnsi"/>
          <w:lang w:eastAsia="zh-CN"/>
        </w:rPr>
        <w:t xml:space="preserve">info en </w:t>
      </w:r>
      <w:r w:rsidR="00BE44BB" w:rsidRPr="00014C2C">
        <w:rPr>
          <w:rFonts w:ascii="Myriad Pro" w:eastAsia="SimSun" w:hAnsi="Myriad Pro" w:cstheme="minorHAnsi"/>
          <w:lang w:eastAsia="zh-CN"/>
        </w:rPr>
        <w:t xml:space="preserve">promotiemateriaal : </w:t>
      </w:r>
      <w:r w:rsidRPr="00014C2C">
        <w:rPr>
          <w:rFonts w:ascii="Myriad Pro" w:eastAsia="SimSun" w:hAnsi="Myriad Pro" w:cstheme="minorHAnsi"/>
          <w:lang w:eastAsia="zh-CN"/>
        </w:rPr>
        <w:t>folder</w:t>
      </w:r>
      <w:r>
        <w:rPr>
          <w:rFonts w:ascii="Myriad Pro" w:eastAsia="SimSun" w:hAnsi="Myriad Pro" w:cstheme="minorHAnsi"/>
          <w:lang w:eastAsia="zh-CN"/>
        </w:rPr>
        <w:t xml:space="preserve">, </w:t>
      </w:r>
      <w:r w:rsidR="00BE44BB" w:rsidRPr="00014C2C">
        <w:rPr>
          <w:rFonts w:ascii="Myriad Pro" w:eastAsia="SimSun" w:hAnsi="Myriad Pro" w:cstheme="minorHAnsi"/>
          <w:lang w:eastAsia="zh-CN"/>
        </w:rPr>
        <w:t xml:space="preserve">bandana, </w:t>
      </w:r>
      <w:r>
        <w:rPr>
          <w:rFonts w:ascii="Myriad Pro" w:eastAsia="SimSun" w:hAnsi="Myriad Pro" w:cstheme="minorHAnsi"/>
          <w:lang w:eastAsia="zh-CN"/>
        </w:rPr>
        <w:t>affiche</w:t>
      </w:r>
      <w:r w:rsidR="00BE44BB" w:rsidRPr="00014C2C">
        <w:rPr>
          <w:rFonts w:ascii="Myriad Pro" w:eastAsia="SimSun" w:hAnsi="Myriad Pro" w:cstheme="minorHAnsi"/>
          <w:lang w:eastAsia="zh-CN"/>
        </w:rPr>
        <w:t xml:space="preserve"> en sticker</w:t>
      </w:r>
    </w:p>
    <w:p w:rsidR="008C6C82" w:rsidRPr="00AE25DD" w:rsidRDefault="008C6C82" w:rsidP="008C6C82">
      <w:pPr>
        <w:pStyle w:val="ListParagraph"/>
        <w:spacing w:after="0" w:line="240" w:lineRule="auto"/>
        <w:rPr>
          <w:rFonts w:ascii="Myriad Pro" w:eastAsia="SimSun" w:hAnsi="Myriad Pro" w:cstheme="minorHAnsi"/>
          <w:sz w:val="8"/>
          <w:lang w:eastAsia="zh-CN"/>
        </w:rPr>
      </w:pPr>
    </w:p>
    <w:p w:rsidR="004D5CBB" w:rsidRDefault="00EC333D" w:rsidP="004D5CBB">
      <w:pPr>
        <w:rPr>
          <w:rFonts w:ascii="Myriad Pro" w:eastAsia="SimSun" w:hAnsi="Myriad Pro" w:cstheme="minorHAnsi"/>
          <w:b/>
          <w:sz w:val="28"/>
          <w:lang w:val="nl-BE" w:eastAsia="zh-CN"/>
        </w:rPr>
      </w:pPr>
      <w:r>
        <w:rPr>
          <w:rFonts w:ascii="Myriad Pro" w:eastAsia="SimSun" w:hAnsi="Myriad Pro" w:cstheme="minorHAnsi"/>
          <w:b/>
          <w:noProof/>
          <w:sz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17164" wp14:editId="4C87CA5E">
                <wp:simplePos x="0" y="0"/>
                <wp:positionH relativeFrom="column">
                  <wp:posOffset>983615</wp:posOffset>
                </wp:positionH>
                <wp:positionV relativeFrom="paragraph">
                  <wp:posOffset>37465</wp:posOffset>
                </wp:positionV>
                <wp:extent cx="4784725" cy="789940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725" cy="789940"/>
                        </a:xfrm>
                        <a:prstGeom prst="roundRect">
                          <a:avLst/>
                        </a:prstGeom>
                        <a:solidFill>
                          <a:srgbClr val="93C0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C2D" w:rsidRPr="00A43309" w:rsidRDefault="000B5C2D" w:rsidP="00EC333D">
                            <w:pPr>
                              <w:rPr>
                                <w:sz w:val="24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77.45pt;margin-top:2.95pt;width:376.75pt;height:6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" fillcolor="#93c01a" stroked="f" strokeweight="2pt">
                <v:textbox>
                  <w:txbxContent>
                    <w:p w:rsidR="000B5C2D" w:rsidRPr="00A43309" w:rsidRDefault="000B5C2D" w:rsidP="00EC333D">
                      <w:pPr>
                        <w:rPr>
                          <w:sz w:val="24"/>
                          <w:lang w:val="nl-B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C333D">
        <w:rPr>
          <w:rFonts w:ascii="Myriad Pro" w:eastAsia="SimSun" w:hAnsi="Myriad Pro" w:cstheme="minorHAnsi"/>
          <w:b/>
          <w:noProof/>
          <w:sz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78711B" wp14:editId="6997D3B3">
                <wp:simplePos x="0" y="0"/>
                <wp:positionH relativeFrom="column">
                  <wp:posOffset>1073785</wp:posOffset>
                </wp:positionH>
                <wp:positionV relativeFrom="paragraph">
                  <wp:posOffset>105551</wp:posOffset>
                </wp:positionV>
                <wp:extent cx="4695190" cy="65743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657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3D" w:rsidRPr="00EC333D" w:rsidRDefault="00EC333D" w:rsidP="00EC333D">
                            <w:pPr>
                              <w:jc w:val="center"/>
                              <w:rPr>
                                <w:color w:val="FFFFFF" w:themeColor="background1"/>
                                <w:lang w:val="nl-BE"/>
                              </w:rPr>
                            </w:pPr>
                            <w:r w:rsidRPr="00EC333D">
                              <w:rPr>
                                <w:rFonts w:ascii="Myriad Pro" w:hAnsi="Myriad Pro"/>
                                <w:color w:val="FFFFFF" w:themeColor="background1"/>
                                <w:sz w:val="32"/>
                                <w:lang w:val="nl-BE"/>
                              </w:rPr>
                              <w:t>Ik engageer me als bouwvakarbeider voor de veilige levering en verplaatsing van bouwmaterialen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4.55pt;margin-top:8.3pt;width:369.7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" filled="f" stroked="f">
                <v:textbox>
                  <w:txbxContent>
                    <w:p w:rsidR="00EC333D" w:rsidRPr="00EC333D" w:rsidRDefault="00EC333D" w:rsidP="00EC333D">
                      <w:pPr>
                        <w:jc w:val="center"/>
                        <w:rPr>
                          <w:color w:val="FFFFFF" w:themeColor="background1"/>
                          <w:lang w:val="nl-BE"/>
                        </w:rPr>
                      </w:pPr>
                      <w:r w:rsidRPr="00EC333D">
                        <w:rPr>
                          <w:rFonts w:ascii="Myriad Pro" w:hAnsi="Myriad Pro"/>
                          <w:color w:val="FFFFFF" w:themeColor="background1"/>
                          <w:sz w:val="32"/>
                          <w:lang w:val="nl-BE"/>
                        </w:rPr>
                        <w:t>Ik engageer me als bouwvakarbeider voor de veilige levering en verplaatsing van bouwmaterialen !</w:t>
                      </w:r>
                    </w:p>
                  </w:txbxContent>
                </v:textbox>
              </v:shape>
            </w:pict>
          </mc:Fallback>
        </mc:AlternateContent>
      </w:r>
    </w:p>
    <w:p w:rsidR="004D5CBB" w:rsidRDefault="004D5CBB" w:rsidP="0052267B">
      <w:pPr>
        <w:rPr>
          <w:rFonts w:ascii="Myriad Pro" w:eastAsia="SimSun" w:hAnsi="Myriad Pro" w:cstheme="minorHAnsi"/>
          <w:b/>
          <w:sz w:val="28"/>
          <w:lang w:val="nl-BE" w:eastAsia="zh-CN"/>
        </w:rPr>
      </w:pPr>
    </w:p>
    <w:p w:rsidR="00AC1D3D" w:rsidRDefault="00AC1D3D" w:rsidP="0052267B">
      <w:pPr>
        <w:rPr>
          <w:rFonts w:ascii="Myriad Pro" w:eastAsia="SimSun" w:hAnsi="Myriad Pro" w:cstheme="minorHAnsi"/>
          <w:b/>
          <w:sz w:val="28"/>
          <w:lang w:val="nl-BE" w:eastAsia="zh-CN"/>
        </w:rPr>
      </w:pPr>
    </w:p>
    <w:p w:rsidR="004D5CBB" w:rsidRPr="00EC333D" w:rsidRDefault="004D5CBB" w:rsidP="0052267B">
      <w:pPr>
        <w:rPr>
          <w:rFonts w:ascii="Myriad Pro" w:eastAsia="SimSun" w:hAnsi="Myriad Pro" w:cstheme="minorHAnsi"/>
          <w:b/>
          <w:sz w:val="40"/>
          <w:lang w:val="nl-BE" w:eastAsia="zh-CN"/>
        </w:rPr>
      </w:pPr>
    </w:p>
    <w:p w:rsidR="00212F93" w:rsidRDefault="00D50BBC" w:rsidP="0037173A">
      <w:pPr>
        <w:rPr>
          <w:rFonts w:ascii="Myriad Pro" w:eastAsia="SimSun" w:hAnsi="Myriad Pro"/>
          <w:sz w:val="16"/>
          <w:szCs w:val="16"/>
          <w:lang w:val="nl-BE" w:eastAsia="zh-CN"/>
        </w:rPr>
      </w:pPr>
      <w:r>
        <w:rPr>
          <w:rFonts w:ascii="Myriad Pro" w:eastAsia="SimSun" w:hAnsi="Myriad Pro" w:cstheme="minorHAnsi"/>
          <w:noProof/>
          <w:lang w:val="nl-BE" w:eastAsia="nl-BE"/>
        </w:rPr>
        <w:drawing>
          <wp:anchor distT="0" distB="0" distL="114300" distR="114300" simplePos="0" relativeHeight="251674624" behindDoc="1" locked="0" layoutInCell="1" allowOverlap="1" wp14:anchorId="2F40CCAD" wp14:editId="63F8D233">
            <wp:simplePos x="0" y="0"/>
            <wp:positionH relativeFrom="column">
              <wp:posOffset>2033482</wp:posOffset>
            </wp:positionH>
            <wp:positionV relativeFrom="paragraph">
              <wp:posOffset>3203146</wp:posOffset>
            </wp:positionV>
            <wp:extent cx="4515555" cy="2116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fachtergrond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69000" contrast="-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568" cy="2122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6F5">
        <w:rPr>
          <w:rFonts w:ascii="Myriad Pro" w:eastAsia="SimSun" w:hAnsi="Myriad Pro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638E0" wp14:editId="3F40AD2F">
                <wp:simplePos x="0" y="0"/>
                <wp:positionH relativeFrom="column">
                  <wp:posOffset>12770</wp:posOffset>
                </wp:positionH>
                <wp:positionV relativeFrom="paragraph">
                  <wp:posOffset>3332621</wp:posOffset>
                </wp:positionV>
                <wp:extent cx="6445391" cy="2274570"/>
                <wp:effectExtent l="0" t="0" r="1270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391" cy="22745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3C01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C2D" w:rsidRPr="00ED30CC" w:rsidRDefault="000B5C2D" w:rsidP="008916F5">
                            <w:pPr>
                              <w:spacing w:before="240"/>
                              <w:jc w:val="left"/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</w:pPr>
                            <w:r w:rsidRPr="00ED30CC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  <w:t>Mijn naam en voornaam:  …………………………………………………………………………</w:t>
                            </w:r>
                          </w:p>
                          <w:p w:rsidR="000B5C2D" w:rsidRPr="00ED30CC" w:rsidRDefault="000B5C2D" w:rsidP="008916F5">
                            <w:pPr>
                              <w:spacing w:before="240"/>
                              <w:jc w:val="left"/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</w:pPr>
                            <w:r w:rsidRPr="00ED30CC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  <w:t>Mijn functie:  ………………………………………………………………………………………</w:t>
                            </w:r>
                          </w:p>
                          <w:p w:rsidR="000B5C2D" w:rsidRPr="00ED30CC" w:rsidRDefault="000B5C2D" w:rsidP="008916F5">
                            <w:pPr>
                              <w:spacing w:before="240"/>
                              <w:jc w:val="left"/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</w:pPr>
                            <w:r w:rsidRPr="00ED30CC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  <w:t>Mijn werkgever:</w:t>
                            </w:r>
                          </w:p>
                          <w:p w:rsidR="000B5C2D" w:rsidRPr="00ED30CC" w:rsidRDefault="000B5C2D" w:rsidP="008916F5">
                            <w:pPr>
                              <w:spacing w:before="240"/>
                              <w:jc w:val="left"/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</w:pPr>
                            <w:r w:rsidRPr="00ED30CC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  <w:t>Naam:  ………………………………………………………………………………………</w:t>
                            </w:r>
                          </w:p>
                          <w:p w:rsidR="000B5C2D" w:rsidRPr="00ED30CC" w:rsidRDefault="000B5C2D" w:rsidP="008916F5">
                            <w:pPr>
                              <w:spacing w:before="240"/>
                              <w:jc w:val="left"/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</w:pPr>
                            <w:r w:rsidRPr="00ED30CC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  <w:t>Postcode</w:t>
                            </w:r>
                            <w:r w:rsidR="00EC333D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  <w:t>:  ………………</w:t>
                            </w:r>
                            <w:r w:rsidR="00EC333D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  <w:tab/>
                            </w:r>
                            <w:r w:rsidR="00964F55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ED30CC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  <w:t xml:space="preserve">Gemeente: </w:t>
                            </w:r>
                            <w:r w:rsidR="00EC333D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  <w:t>………………………………………………</w:t>
                            </w:r>
                          </w:p>
                          <w:p w:rsidR="000B5C2D" w:rsidRPr="00ED30CC" w:rsidRDefault="000B5C2D" w:rsidP="008916F5">
                            <w:pPr>
                              <w:spacing w:before="240"/>
                              <w:jc w:val="left"/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</w:pPr>
                            <w:r w:rsidRPr="00ED30CC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  <w:t>Datum:  ……/……/…………</w:t>
                            </w:r>
                            <w:r w:rsidR="00EC333D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  <w:tab/>
                            </w:r>
                            <w:r w:rsidR="00EC333D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  <w:tab/>
                              <w:t>Handtekening: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left:0;text-align:left;margin-left:1pt;margin-top:262.4pt;width:507.5pt;height:17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" filled="f" strokecolor="#93c01a" strokeweight="2pt">
                <v:textbox>
                  <w:txbxContent>
                    <w:p w:rsidR="000B5C2D" w:rsidRPr="00ED30CC" w:rsidRDefault="000B5C2D" w:rsidP="008916F5">
                      <w:pPr>
                        <w:spacing w:before="240"/>
                        <w:jc w:val="left"/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</w:pPr>
                      <w:r w:rsidRPr="00ED30CC"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  <w:t>Mijn naam en voornaam:  …………………………………………………………………………</w:t>
                      </w:r>
                    </w:p>
                    <w:p w:rsidR="000B5C2D" w:rsidRPr="00ED30CC" w:rsidRDefault="000B5C2D" w:rsidP="008916F5">
                      <w:pPr>
                        <w:spacing w:before="240"/>
                        <w:jc w:val="left"/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</w:pPr>
                      <w:r w:rsidRPr="00ED30CC"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  <w:t>Mijn functie:  ………………………………………………………………………………………</w:t>
                      </w:r>
                    </w:p>
                    <w:p w:rsidR="000B5C2D" w:rsidRPr="00ED30CC" w:rsidRDefault="000B5C2D" w:rsidP="008916F5">
                      <w:pPr>
                        <w:spacing w:before="240"/>
                        <w:jc w:val="left"/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</w:pPr>
                      <w:r w:rsidRPr="00ED30CC"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  <w:t>Mijn werkgever:</w:t>
                      </w:r>
                    </w:p>
                    <w:p w:rsidR="000B5C2D" w:rsidRPr="00ED30CC" w:rsidRDefault="000B5C2D" w:rsidP="008916F5">
                      <w:pPr>
                        <w:spacing w:before="240"/>
                        <w:jc w:val="left"/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</w:pPr>
                      <w:r w:rsidRPr="00ED30CC"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  <w:t>Naam:  ………………………………………………………………………………………</w:t>
                      </w:r>
                    </w:p>
                    <w:p w:rsidR="000B5C2D" w:rsidRPr="00ED30CC" w:rsidRDefault="000B5C2D" w:rsidP="008916F5">
                      <w:pPr>
                        <w:spacing w:before="240"/>
                        <w:jc w:val="left"/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</w:pPr>
                      <w:r w:rsidRPr="00ED30CC"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  <w:t>Postcode</w:t>
                      </w:r>
                      <w:r w:rsidR="00EC333D"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  <w:t>:  ………………</w:t>
                      </w:r>
                      <w:r w:rsidR="00EC333D"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  <w:tab/>
                      </w:r>
                      <w:r w:rsidR="00964F55"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  <w:tab/>
                      </w:r>
                      <w:bookmarkStart w:id="1" w:name="_GoBack"/>
                      <w:bookmarkEnd w:id="1"/>
                      <w:r w:rsidRPr="00ED30CC"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  <w:t xml:space="preserve">Gemeente: </w:t>
                      </w:r>
                      <w:r w:rsidR="00EC333D"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  <w:t>………………………………………………</w:t>
                      </w:r>
                    </w:p>
                    <w:p w:rsidR="000B5C2D" w:rsidRPr="00ED30CC" w:rsidRDefault="000B5C2D" w:rsidP="008916F5">
                      <w:pPr>
                        <w:spacing w:before="240"/>
                        <w:jc w:val="left"/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</w:pPr>
                      <w:r w:rsidRPr="00ED30CC"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  <w:t>Datum:  ……/……/…………</w:t>
                      </w:r>
                      <w:r w:rsidR="00EC333D"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  <w:tab/>
                      </w:r>
                      <w:r w:rsidR="00EC333D"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  <w:tab/>
                        <w:t>Handtekening:</w:t>
                      </w:r>
                    </w:p>
                  </w:txbxContent>
                </v:textbox>
              </v:roundrect>
            </w:pict>
          </mc:Fallback>
        </mc:AlternateContent>
      </w:r>
      <w:r w:rsidR="0037173A">
        <w:rPr>
          <w:rFonts w:ascii="Myriad Pro" w:eastAsia="SimSun" w:hAnsi="Myriad Pro" w:cstheme="minorHAnsi"/>
          <w:b/>
          <w:noProof/>
          <w:sz w:val="28"/>
          <w:lang w:val="nl-BE" w:eastAsia="nl-BE"/>
        </w:rPr>
        <w:drawing>
          <wp:anchor distT="0" distB="0" distL="114300" distR="114300" simplePos="0" relativeHeight="251663360" behindDoc="1" locked="0" layoutInCell="1" allowOverlap="1" wp14:anchorId="6CB5A822" wp14:editId="1000062F">
            <wp:simplePos x="0" y="0"/>
            <wp:positionH relativeFrom="column">
              <wp:posOffset>4423257</wp:posOffset>
            </wp:positionH>
            <wp:positionV relativeFrom="paragraph">
              <wp:posOffset>139700</wp:posOffset>
            </wp:positionV>
            <wp:extent cx="1745767" cy="2320290"/>
            <wp:effectExtent l="0" t="0" r="698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01 Figuren poster_Nelson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155" cy="232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D3D">
        <w:rPr>
          <w:rFonts w:ascii="Myriad Pro" w:eastAsia="SimSun" w:hAnsi="Myriad Pro" w:cstheme="minorHAnsi"/>
          <w:b/>
          <w:noProof/>
          <w:sz w:val="28"/>
          <w:lang w:val="nl-BE" w:eastAsia="nl-BE"/>
        </w:rPr>
        <mc:AlternateContent>
          <mc:Choice Requires="wps">
            <w:drawing>
              <wp:inline distT="0" distB="0" distL="0" distR="0" wp14:anchorId="4210BE3B" wp14:editId="175EA79E">
                <wp:extent cx="6456680" cy="3108960"/>
                <wp:effectExtent l="0" t="0" r="20320" b="15240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680" cy="3108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3C01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C2D" w:rsidRPr="0037173A" w:rsidRDefault="000B5C2D" w:rsidP="0037173A">
                            <w:pPr>
                              <w:ind w:left="142" w:right="2948"/>
                              <w:rPr>
                                <w:rFonts w:ascii="Myriad Pro" w:eastAsia="SimSun" w:hAnsi="Myriad Pro" w:cstheme="minorHAnsi"/>
                                <w:b/>
                                <w:color w:val="000000" w:themeColor="text1"/>
                                <w:sz w:val="28"/>
                                <w:lang w:val="nl-BE" w:eastAsia="zh-CN"/>
                              </w:rPr>
                            </w:pPr>
                            <w:r w:rsidRPr="0037173A">
                              <w:rPr>
                                <w:rFonts w:ascii="Myriad Pro" w:eastAsia="SimSun" w:hAnsi="Myriad Pro" w:cstheme="minorHAnsi"/>
                                <w:b/>
                                <w:color w:val="000000" w:themeColor="text1"/>
                                <w:sz w:val="28"/>
                                <w:lang w:val="nl-BE" w:eastAsia="zh-CN"/>
                              </w:rPr>
                              <w:t xml:space="preserve">Ik verbind mij ertoe om: </w:t>
                            </w:r>
                          </w:p>
                          <w:p w:rsidR="000B5C2D" w:rsidRPr="0037173A" w:rsidRDefault="000B5C2D" w:rsidP="0037173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560"/>
                              </w:tabs>
                              <w:spacing w:after="0"/>
                              <w:ind w:left="851" w:right="2948"/>
                              <w:rPr>
                                <w:rFonts w:ascii="Myriad Pro" w:eastAsia="SimSun" w:hAnsi="Myriad Pro" w:cstheme="minorHAnsi"/>
                                <w:b/>
                                <w:color w:val="000000" w:themeColor="text1"/>
                                <w:sz w:val="28"/>
                                <w:lang w:eastAsia="zh-CN"/>
                              </w:rPr>
                            </w:pPr>
                            <w:r w:rsidRPr="0037173A">
                              <w:rPr>
                                <w:rFonts w:ascii="Myriad Pro" w:eastAsia="SimSun" w:hAnsi="Myriad Pro" w:cstheme="minorHAnsi"/>
                                <w:b/>
                                <w:color w:val="000000" w:themeColor="text1"/>
                                <w:sz w:val="28"/>
                                <w:lang w:eastAsia="zh-CN"/>
                              </w:rPr>
                              <w:t>onveilige situaties te melden</w:t>
                            </w:r>
                          </w:p>
                          <w:p w:rsidR="000B5C2D" w:rsidRPr="0037173A" w:rsidRDefault="000B5C2D" w:rsidP="0037173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560"/>
                              </w:tabs>
                              <w:spacing w:after="0"/>
                              <w:ind w:left="851" w:right="2948"/>
                              <w:rPr>
                                <w:rFonts w:ascii="Myriad Pro" w:eastAsia="SimSun" w:hAnsi="Myriad Pro" w:cstheme="minorHAnsi"/>
                                <w:b/>
                                <w:color w:val="000000" w:themeColor="text1"/>
                                <w:sz w:val="28"/>
                                <w:lang w:eastAsia="zh-CN"/>
                              </w:rPr>
                            </w:pPr>
                            <w:r w:rsidRPr="0037173A">
                              <w:rPr>
                                <w:rFonts w:ascii="Myriad Pro" w:eastAsia="SimSun" w:hAnsi="Myriad Pro" w:cstheme="minorHAnsi"/>
                                <w:b/>
                                <w:color w:val="000000" w:themeColor="text1"/>
                                <w:sz w:val="28"/>
                                <w:lang w:eastAsia="zh-CN"/>
                              </w:rPr>
                              <w:t xml:space="preserve">de afspraken over de werfinrichting en </w:t>
                            </w:r>
                            <w:r w:rsidRPr="0037173A">
                              <w:rPr>
                                <w:rFonts w:ascii="Myriad Pro" w:eastAsia="SimSun" w:hAnsi="Myriad Pro" w:cstheme="minorHAnsi"/>
                                <w:b/>
                                <w:color w:val="000000" w:themeColor="text1"/>
                                <w:sz w:val="28"/>
                                <w:lang w:eastAsia="zh-CN"/>
                              </w:rPr>
                              <w:br/>
                            </w:r>
                            <w:r w:rsidR="00A43309" w:rsidRPr="0037173A">
                              <w:rPr>
                                <w:rFonts w:ascii="Myriad Pro" w:eastAsia="SimSun" w:hAnsi="Myriad Pro" w:cstheme="minorHAnsi"/>
                                <w:b/>
                                <w:color w:val="000000" w:themeColor="text1"/>
                                <w:sz w:val="28"/>
                                <w:lang w:eastAsia="zh-CN"/>
                              </w:rPr>
                              <w:t>-</w:t>
                            </w:r>
                            <w:r w:rsidRPr="0037173A">
                              <w:rPr>
                                <w:rFonts w:ascii="Myriad Pro" w:eastAsia="SimSun" w:hAnsi="Myriad Pro" w:cstheme="minorHAnsi"/>
                                <w:b/>
                                <w:color w:val="000000" w:themeColor="text1"/>
                                <w:sz w:val="28"/>
                                <w:lang w:eastAsia="zh-CN"/>
                              </w:rPr>
                              <w:t>organisatie te respecteren</w:t>
                            </w:r>
                          </w:p>
                          <w:p w:rsidR="000B5C2D" w:rsidRPr="0037173A" w:rsidRDefault="000B5C2D" w:rsidP="0037173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560"/>
                              </w:tabs>
                              <w:spacing w:after="0"/>
                              <w:ind w:left="851" w:right="2948"/>
                              <w:rPr>
                                <w:rFonts w:ascii="Myriad Pro" w:eastAsia="SimSun" w:hAnsi="Myriad Pro" w:cstheme="minorHAnsi"/>
                                <w:b/>
                                <w:color w:val="000000" w:themeColor="text1"/>
                                <w:sz w:val="28"/>
                                <w:lang w:eastAsia="zh-CN"/>
                              </w:rPr>
                            </w:pPr>
                            <w:r w:rsidRPr="0037173A">
                              <w:rPr>
                                <w:rFonts w:ascii="Myriad Pro" w:eastAsia="SimSun" w:hAnsi="Myriad Pro" w:cstheme="minorHAnsi"/>
                                <w:b/>
                                <w:color w:val="000000" w:themeColor="text1"/>
                                <w:sz w:val="28"/>
                                <w:lang w:eastAsia="zh-CN"/>
                              </w:rPr>
                              <w:t>de veiligheidsinstructies over intern transport te volgen</w:t>
                            </w:r>
                          </w:p>
                          <w:p w:rsidR="000B5C2D" w:rsidRPr="0037173A" w:rsidRDefault="000B5C2D" w:rsidP="0037173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560"/>
                              </w:tabs>
                              <w:spacing w:after="0"/>
                              <w:ind w:left="851" w:right="2948"/>
                              <w:rPr>
                                <w:rFonts w:ascii="Myriad Pro" w:eastAsia="SimSun" w:hAnsi="Myriad Pro" w:cstheme="minorHAnsi"/>
                                <w:b/>
                                <w:color w:val="000000" w:themeColor="text1"/>
                                <w:sz w:val="28"/>
                                <w:lang w:eastAsia="zh-CN"/>
                              </w:rPr>
                            </w:pPr>
                            <w:r w:rsidRPr="0037173A">
                              <w:rPr>
                                <w:rFonts w:ascii="Myriad Pro" w:eastAsia="SimSun" w:hAnsi="Myriad Pro" w:cstheme="minorHAnsi"/>
                                <w:b/>
                                <w:color w:val="000000" w:themeColor="text1"/>
                                <w:sz w:val="28"/>
                                <w:lang w:eastAsia="zh-CN"/>
                              </w:rPr>
                              <w:t>lasten correct te tillen</w:t>
                            </w:r>
                          </w:p>
                          <w:p w:rsidR="00EC333D" w:rsidRPr="0037173A" w:rsidRDefault="000B5C2D" w:rsidP="0037173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560"/>
                              </w:tabs>
                              <w:spacing w:after="0"/>
                              <w:ind w:left="851" w:right="2948"/>
                              <w:rPr>
                                <w:rFonts w:ascii="Myriad Pro" w:eastAsia="SimSun" w:hAnsi="Myriad Pro" w:cstheme="minorHAnsi"/>
                                <w:b/>
                                <w:color w:val="000000" w:themeColor="text1"/>
                                <w:sz w:val="28"/>
                                <w:lang w:eastAsia="zh-CN"/>
                              </w:rPr>
                            </w:pPr>
                            <w:r w:rsidRPr="0037173A">
                              <w:rPr>
                                <w:rFonts w:ascii="Myriad Pro" w:eastAsia="SimSun" w:hAnsi="Myriad Pro" w:cstheme="minorHAnsi"/>
                                <w:b/>
                                <w:color w:val="000000" w:themeColor="text1"/>
                                <w:sz w:val="28"/>
                                <w:lang w:eastAsia="zh-CN"/>
                              </w:rPr>
                              <w:t>de ter beschikking gestelde persoonlijke beschermingsmiddelen correct te gebruiken</w:t>
                            </w:r>
                            <w:r w:rsidR="00EC333D" w:rsidRPr="0037173A">
                              <w:rPr>
                                <w:rFonts w:ascii="Myriad Pro" w:eastAsia="SimSun" w:hAnsi="Myriad Pro" w:cstheme="minorHAnsi"/>
                                <w:i/>
                                <w:sz w:val="28"/>
                                <w:lang w:eastAsia="zh-CN"/>
                              </w:rPr>
                              <w:t xml:space="preserve"> </w:t>
                            </w:r>
                          </w:p>
                          <w:p w:rsidR="000B5C2D" w:rsidRPr="00EC333D" w:rsidRDefault="00EC333D" w:rsidP="0037173A">
                            <w:pPr>
                              <w:spacing w:before="120"/>
                              <w:ind w:left="142" w:right="28"/>
                              <w:rPr>
                                <w:rFonts w:ascii="Myriad Pro" w:eastAsia="SimSun" w:hAnsi="Myriad Pro" w:cstheme="minorHAnsi"/>
                                <w:b/>
                                <w:color w:val="000000" w:themeColor="text1"/>
                                <w:sz w:val="24"/>
                                <w:lang w:val="nl-BE" w:eastAsia="zh-CN"/>
                              </w:rPr>
                            </w:pPr>
                            <w:r w:rsidRPr="00EC333D">
                              <w:rPr>
                                <w:rFonts w:ascii="Myriad Pro" w:eastAsia="SimSun" w:hAnsi="Myriad Pro" w:cstheme="minorHAnsi"/>
                                <w:i/>
                                <w:color w:val="000000" w:themeColor="text1"/>
                                <w:sz w:val="24"/>
                                <w:lang w:val="nl-BE" w:eastAsia="zh-CN"/>
                              </w:rPr>
                              <w:t xml:space="preserve">Door zorg te dragen voor mijn eigen veiligheid en gezondheid en die van mijn collega’s, draag ik bij aan de campagne </w:t>
                            </w:r>
                            <w:r w:rsidRPr="00EC333D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4"/>
                                <w:lang w:val="nl-BE" w:eastAsia="zh-CN"/>
                              </w:rPr>
                              <w:t xml:space="preserve">Lever veilig </w:t>
                            </w:r>
                            <w:r w:rsidRPr="00EC333D">
                              <w:rPr>
                                <w:rFonts w:ascii="Myriad Pro" w:eastAsia="SimSun" w:hAnsi="Myriad Pro" w:cstheme="minorHAnsi"/>
                                <w:i/>
                                <w:color w:val="000000" w:themeColor="text1"/>
                                <w:sz w:val="24"/>
                                <w:lang w:val="nl-BE" w:eastAsia="zh-CN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6" o:spid="_x0000_s1029" style="width:508.4pt;height:2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" filled="f" strokecolor="#93c01a" strokeweight="2pt">
                <v:textbox>
                  <w:txbxContent>
                    <w:p w:rsidR="000B5C2D" w:rsidRPr="0037173A" w:rsidRDefault="000B5C2D" w:rsidP="0037173A">
                      <w:pPr>
                        <w:ind w:left="142" w:right="2948"/>
                        <w:rPr>
                          <w:rFonts w:ascii="Myriad Pro" w:eastAsia="SimSun" w:hAnsi="Myriad Pro" w:cstheme="minorHAnsi"/>
                          <w:b/>
                          <w:color w:val="000000" w:themeColor="text1"/>
                          <w:sz w:val="28"/>
                          <w:lang w:val="nl-BE" w:eastAsia="zh-CN"/>
                        </w:rPr>
                      </w:pPr>
                      <w:r w:rsidRPr="0037173A">
                        <w:rPr>
                          <w:rFonts w:ascii="Myriad Pro" w:eastAsia="SimSun" w:hAnsi="Myriad Pro" w:cstheme="minorHAnsi"/>
                          <w:b/>
                          <w:color w:val="000000" w:themeColor="text1"/>
                          <w:sz w:val="28"/>
                          <w:lang w:val="nl-BE" w:eastAsia="zh-CN"/>
                        </w:rPr>
                        <w:t xml:space="preserve">Ik verbind mij ertoe om: </w:t>
                      </w:r>
                    </w:p>
                    <w:p w:rsidR="000B5C2D" w:rsidRPr="0037173A" w:rsidRDefault="000B5C2D" w:rsidP="0037173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tabs>
                          <w:tab w:val="left" w:pos="1560"/>
                        </w:tabs>
                        <w:spacing w:after="0"/>
                        <w:ind w:left="851" w:right="2948"/>
                        <w:rPr>
                          <w:rFonts w:ascii="Myriad Pro" w:eastAsia="SimSun" w:hAnsi="Myriad Pro" w:cstheme="minorHAnsi"/>
                          <w:b/>
                          <w:color w:val="000000" w:themeColor="text1"/>
                          <w:sz w:val="28"/>
                          <w:lang w:eastAsia="zh-CN"/>
                        </w:rPr>
                      </w:pPr>
                      <w:r w:rsidRPr="0037173A">
                        <w:rPr>
                          <w:rFonts w:ascii="Myriad Pro" w:eastAsia="SimSun" w:hAnsi="Myriad Pro" w:cstheme="minorHAnsi"/>
                          <w:b/>
                          <w:color w:val="000000" w:themeColor="text1"/>
                          <w:sz w:val="28"/>
                          <w:lang w:eastAsia="zh-CN"/>
                        </w:rPr>
                        <w:t>onveilige situaties te melden</w:t>
                      </w:r>
                    </w:p>
                    <w:p w:rsidR="000B5C2D" w:rsidRPr="0037173A" w:rsidRDefault="000B5C2D" w:rsidP="0037173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tabs>
                          <w:tab w:val="left" w:pos="1560"/>
                        </w:tabs>
                        <w:spacing w:after="0"/>
                        <w:ind w:left="851" w:right="2948"/>
                        <w:rPr>
                          <w:rFonts w:ascii="Myriad Pro" w:eastAsia="SimSun" w:hAnsi="Myriad Pro" w:cstheme="minorHAnsi"/>
                          <w:b/>
                          <w:color w:val="000000" w:themeColor="text1"/>
                          <w:sz w:val="28"/>
                          <w:lang w:eastAsia="zh-CN"/>
                        </w:rPr>
                      </w:pPr>
                      <w:r w:rsidRPr="0037173A">
                        <w:rPr>
                          <w:rFonts w:ascii="Myriad Pro" w:eastAsia="SimSun" w:hAnsi="Myriad Pro" w:cstheme="minorHAnsi"/>
                          <w:b/>
                          <w:color w:val="000000" w:themeColor="text1"/>
                          <w:sz w:val="28"/>
                          <w:lang w:eastAsia="zh-CN"/>
                        </w:rPr>
                        <w:t xml:space="preserve">de afspraken over de werfinrichting en </w:t>
                      </w:r>
                      <w:r w:rsidRPr="0037173A">
                        <w:rPr>
                          <w:rFonts w:ascii="Myriad Pro" w:eastAsia="SimSun" w:hAnsi="Myriad Pro" w:cstheme="minorHAnsi"/>
                          <w:b/>
                          <w:color w:val="000000" w:themeColor="text1"/>
                          <w:sz w:val="28"/>
                          <w:lang w:eastAsia="zh-CN"/>
                        </w:rPr>
                        <w:br/>
                      </w:r>
                      <w:r w:rsidR="00A43309" w:rsidRPr="0037173A">
                        <w:rPr>
                          <w:rFonts w:ascii="Myriad Pro" w:eastAsia="SimSun" w:hAnsi="Myriad Pro" w:cstheme="minorHAnsi"/>
                          <w:b/>
                          <w:color w:val="000000" w:themeColor="text1"/>
                          <w:sz w:val="28"/>
                          <w:lang w:eastAsia="zh-CN"/>
                        </w:rPr>
                        <w:t>-</w:t>
                      </w:r>
                      <w:r w:rsidRPr="0037173A">
                        <w:rPr>
                          <w:rFonts w:ascii="Myriad Pro" w:eastAsia="SimSun" w:hAnsi="Myriad Pro" w:cstheme="minorHAnsi"/>
                          <w:b/>
                          <w:color w:val="000000" w:themeColor="text1"/>
                          <w:sz w:val="28"/>
                          <w:lang w:eastAsia="zh-CN"/>
                        </w:rPr>
                        <w:t>organisatie te respecteren</w:t>
                      </w:r>
                    </w:p>
                    <w:p w:rsidR="000B5C2D" w:rsidRPr="0037173A" w:rsidRDefault="000B5C2D" w:rsidP="0037173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tabs>
                          <w:tab w:val="left" w:pos="1560"/>
                        </w:tabs>
                        <w:spacing w:after="0"/>
                        <w:ind w:left="851" w:right="2948"/>
                        <w:rPr>
                          <w:rFonts w:ascii="Myriad Pro" w:eastAsia="SimSun" w:hAnsi="Myriad Pro" w:cstheme="minorHAnsi"/>
                          <w:b/>
                          <w:color w:val="000000" w:themeColor="text1"/>
                          <w:sz w:val="28"/>
                          <w:lang w:eastAsia="zh-CN"/>
                        </w:rPr>
                      </w:pPr>
                      <w:r w:rsidRPr="0037173A">
                        <w:rPr>
                          <w:rFonts w:ascii="Myriad Pro" w:eastAsia="SimSun" w:hAnsi="Myriad Pro" w:cstheme="minorHAnsi"/>
                          <w:b/>
                          <w:color w:val="000000" w:themeColor="text1"/>
                          <w:sz w:val="28"/>
                          <w:lang w:eastAsia="zh-CN"/>
                        </w:rPr>
                        <w:t>de veiligheidsinstructies over intern transport te volgen</w:t>
                      </w:r>
                    </w:p>
                    <w:p w:rsidR="000B5C2D" w:rsidRPr="0037173A" w:rsidRDefault="000B5C2D" w:rsidP="0037173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tabs>
                          <w:tab w:val="left" w:pos="1560"/>
                        </w:tabs>
                        <w:spacing w:after="0"/>
                        <w:ind w:left="851" w:right="2948"/>
                        <w:rPr>
                          <w:rFonts w:ascii="Myriad Pro" w:eastAsia="SimSun" w:hAnsi="Myriad Pro" w:cstheme="minorHAnsi"/>
                          <w:b/>
                          <w:color w:val="000000" w:themeColor="text1"/>
                          <w:sz w:val="28"/>
                          <w:lang w:eastAsia="zh-CN"/>
                        </w:rPr>
                      </w:pPr>
                      <w:r w:rsidRPr="0037173A">
                        <w:rPr>
                          <w:rFonts w:ascii="Myriad Pro" w:eastAsia="SimSun" w:hAnsi="Myriad Pro" w:cstheme="minorHAnsi"/>
                          <w:b/>
                          <w:color w:val="000000" w:themeColor="text1"/>
                          <w:sz w:val="28"/>
                          <w:lang w:eastAsia="zh-CN"/>
                        </w:rPr>
                        <w:t>lasten correct te tillen</w:t>
                      </w:r>
                    </w:p>
                    <w:p w:rsidR="00EC333D" w:rsidRPr="0037173A" w:rsidRDefault="000B5C2D" w:rsidP="0037173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tabs>
                          <w:tab w:val="left" w:pos="1560"/>
                        </w:tabs>
                        <w:spacing w:after="0"/>
                        <w:ind w:left="851" w:right="2948"/>
                        <w:rPr>
                          <w:rFonts w:ascii="Myriad Pro" w:eastAsia="SimSun" w:hAnsi="Myriad Pro" w:cstheme="minorHAnsi"/>
                          <w:b/>
                          <w:color w:val="000000" w:themeColor="text1"/>
                          <w:sz w:val="28"/>
                          <w:lang w:eastAsia="zh-CN"/>
                        </w:rPr>
                      </w:pPr>
                      <w:r w:rsidRPr="0037173A">
                        <w:rPr>
                          <w:rFonts w:ascii="Myriad Pro" w:eastAsia="SimSun" w:hAnsi="Myriad Pro" w:cstheme="minorHAnsi"/>
                          <w:b/>
                          <w:color w:val="000000" w:themeColor="text1"/>
                          <w:sz w:val="28"/>
                          <w:lang w:eastAsia="zh-CN"/>
                        </w:rPr>
                        <w:t>de ter beschikking gestelde persoonlijke beschermingsmiddelen correct te gebruiken</w:t>
                      </w:r>
                      <w:r w:rsidR="00EC333D" w:rsidRPr="0037173A">
                        <w:rPr>
                          <w:rFonts w:ascii="Myriad Pro" w:eastAsia="SimSun" w:hAnsi="Myriad Pro" w:cstheme="minorHAnsi"/>
                          <w:i/>
                          <w:sz w:val="28"/>
                          <w:lang w:eastAsia="zh-CN"/>
                        </w:rPr>
                        <w:t xml:space="preserve"> </w:t>
                      </w:r>
                    </w:p>
                    <w:p w:rsidR="000B5C2D" w:rsidRPr="00EC333D" w:rsidRDefault="00EC333D" w:rsidP="0037173A">
                      <w:pPr>
                        <w:spacing w:before="120"/>
                        <w:ind w:left="142" w:right="28"/>
                        <w:rPr>
                          <w:rFonts w:ascii="Myriad Pro" w:eastAsia="SimSun" w:hAnsi="Myriad Pro" w:cstheme="minorHAnsi"/>
                          <w:b/>
                          <w:color w:val="000000" w:themeColor="text1"/>
                          <w:sz w:val="24"/>
                          <w:lang w:val="nl-BE" w:eastAsia="zh-CN"/>
                        </w:rPr>
                      </w:pPr>
                      <w:r w:rsidRPr="00EC333D">
                        <w:rPr>
                          <w:rFonts w:ascii="Myriad Pro" w:eastAsia="SimSun" w:hAnsi="Myriad Pro" w:cstheme="minorHAnsi"/>
                          <w:i/>
                          <w:color w:val="000000" w:themeColor="text1"/>
                          <w:sz w:val="24"/>
                          <w:lang w:val="nl-BE" w:eastAsia="zh-CN"/>
                        </w:rPr>
                        <w:t xml:space="preserve">Door zorg te dragen voor mijn eigen veiligheid en gezondheid en die van mijn collega’s, draag ik bij aan de campagne </w:t>
                      </w:r>
                      <w:r w:rsidRPr="00EC333D">
                        <w:rPr>
                          <w:rFonts w:ascii="Myriad Pro" w:eastAsia="SimSun" w:hAnsi="Myriad Pro" w:cstheme="minorHAnsi"/>
                          <w:color w:val="000000" w:themeColor="text1"/>
                          <w:sz w:val="24"/>
                          <w:lang w:val="nl-BE" w:eastAsia="zh-CN"/>
                        </w:rPr>
                        <w:t xml:space="preserve">Lever veilig </w:t>
                      </w:r>
                      <w:r w:rsidRPr="00EC333D">
                        <w:rPr>
                          <w:rFonts w:ascii="Myriad Pro" w:eastAsia="SimSun" w:hAnsi="Myriad Pro" w:cstheme="minorHAnsi"/>
                          <w:i/>
                          <w:color w:val="000000" w:themeColor="text1"/>
                          <w:sz w:val="24"/>
                          <w:lang w:val="nl-BE" w:eastAsia="zh-CN"/>
                        </w:rPr>
                        <w:t>!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212F93" w:rsidSect="009776B1">
      <w:footerReference w:type="even" r:id="rId16"/>
      <w:pgSz w:w="11906" w:h="16838" w:code="9"/>
      <w:pgMar w:top="1021" w:right="851" w:bottom="794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2D" w:rsidRDefault="000B5C2D">
      <w:r>
        <w:separator/>
      </w:r>
    </w:p>
    <w:p w:rsidR="000B5C2D" w:rsidRDefault="000B5C2D"/>
  </w:endnote>
  <w:endnote w:type="continuationSeparator" w:id="0">
    <w:p w:rsidR="000B5C2D" w:rsidRDefault="000B5C2D">
      <w:r>
        <w:continuationSeparator/>
      </w:r>
    </w:p>
    <w:p w:rsidR="000B5C2D" w:rsidRDefault="000B5C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2D" w:rsidRDefault="000B5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B5C2D" w:rsidRDefault="000B5C2D">
    <w:pPr>
      <w:pStyle w:val="Footer"/>
      <w:ind w:right="360"/>
    </w:pPr>
  </w:p>
  <w:p w:rsidR="000B5C2D" w:rsidRDefault="000B5C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2D" w:rsidRDefault="000B5C2D">
      <w:r>
        <w:separator/>
      </w:r>
    </w:p>
    <w:p w:rsidR="000B5C2D" w:rsidRDefault="000B5C2D"/>
  </w:footnote>
  <w:footnote w:type="continuationSeparator" w:id="0">
    <w:p w:rsidR="000B5C2D" w:rsidRDefault="000B5C2D">
      <w:r>
        <w:continuationSeparator/>
      </w:r>
    </w:p>
    <w:p w:rsidR="000B5C2D" w:rsidRDefault="000B5C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E6E9CAA"/>
    <w:lvl w:ilvl="0">
      <w:start w:val="1"/>
      <w:numFmt w:val="decimal"/>
      <w:pStyle w:val="ListNumber4"/>
      <w:lvlText w:val="%1."/>
      <w:lvlJc w:val="left"/>
      <w:pPr>
        <w:tabs>
          <w:tab w:val="num" w:pos="1432"/>
        </w:tabs>
        <w:ind w:left="1432" w:hanging="360"/>
      </w:pPr>
    </w:lvl>
  </w:abstractNum>
  <w:abstractNum w:abstractNumId="1">
    <w:nsid w:val="FFFFFF7E"/>
    <w:multiLevelType w:val="singleLevel"/>
    <w:tmpl w:val="CF6877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6109510"/>
    <w:lvl w:ilvl="0">
      <w:start w:val="1"/>
      <w:numFmt w:val="decimal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</w:abstractNum>
  <w:abstractNum w:abstractNumId="3">
    <w:nsid w:val="FFFFFF88"/>
    <w:multiLevelType w:val="singleLevel"/>
    <w:tmpl w:val="DA3CB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746E55"/>
    <w:multiLevelType w:val="hybridMultilevel"/>
    <w:tmpl w:val="236E81E4"/>
    <w:lvl w:ilvl="0" w:tplc="FAC87976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214B69"/>
    <w:multiLevelType w:val="hybridMultilevel"/>
    <w:tmpl w:val="E676C5FA"/>
    <w:lvl w:ilvl="0" w:tplc="1956821C">
      <w:start w:val="1"/>
      <w:numFmt w:val="bullet"/>
      <w:pStyle w:val="Heading5"/>
      <w:lvlText w:val=""/>
      <w:lvlJc w:val="left"/>
      <w:pPr>
        <w:tabs>
          <w:tab w:val="num" w:pos="1786"/>
        </w:tabs>
        <w:ind w:left="1786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E194D"/>
    <w:multiLevelType w:val="hybridMultilevel"/>
    <w:tmpl w:val="8F1A3ACC"/>
    <w:lvl w:ilvl="0" w:tplc="CAD6FE58">
      <w:start w:val="1"/>
      <w:numFmt w:val="bullet"/>
      <w:pStyle w:val="Heading4"/>
      <w:lvlText w:val=""/>
      <w:lvlJc w:val="left"/>
      <w:pPr>
        <w:tabs>
          <w:tab w:val="num" w:pos="1429"/>
        </w:tabs>
        <w:ind w:left="1429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073059"/>
    <w:multiLevelType w:val="hybridMultilevel"/>
    <w:tmpl w:val="0A0A63B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804FE"/>
    <w:multiLevelType w:val="hybridMultilevel"/>
    <w:tmpl w:val="4C84FAFE"/>
    <w:lvl w:ilvl="0" w:tplc="CD4A101A">
      <w:start w:val="1"/>
      <w:numFmt w:val="bullet"/>
      <w:pStyle w:val="Heading9"/>
      <w:lvlText w:val=""/>
      <w:lvlJc w:val="left"/>
      <w:pPr>
        <w:tabs>
          <w:tab w:val="num" w:pos="3215"/>
        </w:tabs>
        <w:ind w:left="3215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785421"/>
    <w:multiLevelType w:val="hybridMultilevel"/>
    <w:tmpl w:val="9F2868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5568F"/>
    <w:multiLevelType w:val="hybridMultilevel"/>
    <w:tmpl w:val="4A66ABF4"/>
    <w:lvl w:ilvl="0" w:tplc="0D96B01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A0819"/>
    <w:multiLevelType w:val="hybridMultilevel"/>
    <w:tmpl w:val="CB2E1F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359EB"/>
    <w:multiLevelType w:val="hybridMultilevel"/>
    <w:tmpl w:val="9BC4302C"/>
    <w:lvl w:ilvl="0" w:tplc="0D30654A">
      <w:start w:val="1"/>
      <w:numFmt w:val="bullet"/>
      <w:pStyle w:val="Heading8"/>
      <w:lvlText w:val=""/>
      <w:lvlJc w:val="left"/>
      <w:pPr>
        <w:tabs>
          <w:tab w:val="num" w:pos="2858"/>
        </w:tabs>
        <w:ind w:left="2858" w:hanging="358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977C3"/>
    <w:multiLevelType w:val="hybridMultilevel"/>
    <w:tmpl w:val="7FD468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17249"/>
    <w:multiLevelType w:val="multilevel"/>
    <w:tmpl w:val="01A2F2B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357" w:hanging="357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4"/>
        </w:tabs>
        <w:ind w:left="1644" w:hanging="1644"/>
      </w:pPr>
      <w:rPr>
        <w:rFonts w:hint="default"/>
      </w:rPr>
    </w:lvl>
  </w:abstractNum>
  <w:abstractNum w:abstractNumId="15">
    <w:nsid w:val="33E50B9E"/>
    <w:multiLevelType w:val="hybridMultilevel"/>
    <w:tmpl w:val="C1CAE5C0"/>
    <w:lvl w:ilvl="0" w:tplc="576C1B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B7586"/>
    <w:multiLevelType w:val="hybridMultilevel"/>
    <w:tmpl w:val="C9DA2C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45D59"/>
    <w:multiLevelType w:val="hybridMultilevel"/>
    <w:tmpl w:val="7C0439EE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200FF6"/>
    <w:multiLevelType w:val="multilevel"/>
    <w:tmpl w:val="73E69F38"/>
    <w:styleLink w:val="1ai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upperRoman"/>
      <w:lvlText w:val="%4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835"/>
        </w:tabs>
        <w:ind w:left="2835" w:hanging="45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175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5"/>
        </w:tabs>
        <w:ind w:left="3515" w:hanging="340"/>
      </w:pPr>
      <w:rPr>
        <w:rFonts w:hint="default"/>
      </w:rPr>
    </w:lvl>
  </w:abstractNum>
  <w:abstractNum w:abstractNumId="19">
    <w:nsid w:val="4C0D5CA8"/>
    <w:multiLevelType w:val="hybridMultilevel"/>
    <w:tmpl w:val="DACAF7D6"/>
    <w:lvl w:ilvl="0" w:tplc="232CB0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45919"/>
    <w:multiLevelType w:val="hybridMultilevel"/>
    <w:tmpl w:val="CFBC0A78"/>
    <w:lvl w:ilvl="0" w:tplc="632625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57805"/>
    <w:multiLevelType w:val="hybridMultilevel"/>
    <w:tmpl w:val="4EE2B6CE"/>
    <w:lvl w:ilvl="0" w:tplc="D73EE152">
      <w:start w:val="1"/>
      <w:numFmt w:val="bullet"/>
      <w:pStyle w:val="Heading2"/>
      <w:lvlText w:val="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9846C0"/>
    <w:multiLevelType w:val="hybridMultilevel"/>
    <w:tmpl w:val="F9F85240"/>
    <w:lvl w:ilvl="0" w:tplc="3ADC91BE">
      <w:start w:val="1"/>
      <w:numFmt w:val="bullet"/>
      <w:pStyle w:val="Heading3"/>
      <w:lvlText w:val="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ED09A8"/>
    <w:multiLevelType w:val="hybridMultilevel"/>
    <w:tmpl w:val="23422110"/>
    <w:lvl w:ilvl="0" w:tplc="EA6A917C">
      <w:start w:val="1"/>
      <w:numFmt w:val="bullet"/>
      <w:pStyle w:val="Heading6"/>
      <w:lvlText w:val=""/>
      <w:lvlJc w:val="left"/>
      <w:pPr>
        <w:tabs>
          <w:tab w:val="num" w:pos="2143"/>
        </w:tabs>
        <w:ind w:left="2143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3D74B7"/>
    <w:multiLevelType w:val="multilevel"/>
    <w:tmpl w:val="4AD8970E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8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5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81"/>
        </w:tabs>
        <w:ind w:left="0" w:firstLine="0"/>
      </w:pPr>
      <w:rPr>
        <w:rFonts w:hint="default"/>
      </w:rPr>
    </w:lvl>
  </w:abstractNum>
  <w:abstractNum w:abstractNumId="25">
    <w:nsid w:val="6198589B"/>
    <w:multiLevelType w:val="hybridMultilevel"/>
    <w:tmpl w:val="DF0A256A"/>
    <w:lvl w:ilvl="0" w:tplc="A1DE3A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E049D"/>
    <w:multiLevelType w:val="hybridMultilevel"/>
    <w:tmpl w:val="5E16EB58"/>
    <w:lvl w:ilvl="0" w:tplc="C6EA9A30">
      <w:start w:val="1"/>
      <w:numFmt w:val="bullet"/>
      <w:pStyle w:val="Heading7"/>
      <w:lvlText w:val=""/>
      <w:lvlJc w:val="left"/>
      <w:pPr>
        <w:tabs>
          <w:tab w:val="num" w:pos="2500"/>
        </w:tabs>
        <w:ind w:left="2500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1D39A5"/>
    <w:multiLevelType w:val="hybridMultilevel"/>
    <w:tmpl w:val="DACAF7D6"/>
    <w:lvl w:ilvl="0" w:tplc="232CB0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A5813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" w:hAnsi="Arial"/>
        <w:sz w:val="22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7E3F0AFB"/>
    <w:multiLevelType w:val="hybridMultilevel"/>
    <w:tmpl w:val="05F003BA"/>
    <w:lvl w:ilvl="0" w:tplc="FAC87976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1"/>
  </w:num>
  <w:num w:numId="6">
    <w:abstractNumId w:val="22"/>
  </w:num>
  <w:num w:numId="7">
    <w:abstractNumId w:val="6"/>
  </w:num>
  <w:num w:numId="8">
    <w:abstractNumId w:val="5"/>
  </w:num>
  <w:num w:numId="9">
    <w:abstractNumId w:val="23"/>
  </w:num>
  <w:num w:numId="10">
    <w:abstractNumId w:val="26"/>
  </w:num>
  <w:num w:numId="11">
    <w:abstractNumId w:val="12"/>
  </w:num>
  <w:num w:numId="12">
    <w:abstractNumId w:val="8"/>
  </w:num>
  <w:num w:numId="13">
    <w:abstractNumId w:val="24"/>
  </w:num>
  <w:num w:numId="14">
    <w:abstractNumId w:val="18"/>
  </w:num>
  <w:num w:numId="15">
    <w:abstractNumId w:val="28"/>
  </w:num>
  <w:num w:numId="16">
    <w:abstractNumId w:val="14"/>
  </w:num>
  <w:num w:numId="17">
    <w:abstractNumId w:val="17"/>
  </w:num>
  <w:num w:numId="18">
    <w:abstractNumId w:val="29"/>
  </w:num>
  <w:num w:numId="19">
    <w:abstractNumId w:val="19"/>
  </w:num>
  <w:num w:numId="20">
    <w:abstractNumId w:val="20"/>
  </w:num>
  <w:num w:numId="21">
    <w:abstractNumId w:val="15"/>
  </w:num>
  <w:num w:numId="22">
    <w:abstractNumId w:val="25"/>
  </w:num>
  <w:num w:numId="23">
    <w:abstractNumId w:val="11"/>
  </w:num>
  <w:num w:numId="24">
    <w:abstractNumId w:val="13"/>
  </w:num>
  <w:num w:numId="25">
    <w:abstractNumId w:val="27"/>
  </w:num>
  <w:num w:numId="26">
    <w:abstractNumId w:val="14"/>
  </w:num>
  <w:num w:numId="27">
    <w:abstractNumId w:val="14"/>
  </w:num>
  <w:num w:numId="28">
    <w:abstractNumId w:val="7"/>
  </w:num>
  <w:num w:numId="29">
    <w:abstractNumId w:val="9"/>
  </w:num>
  <w:num w:numId="30">
    <w:abstractNumId w:val="14"/>
  </w:num>
  <w:num w:numId="31">
    <w:abstractNumId w:val="14"/>
  </w:num>
  <w:num w:numId="32">
    <w:abstractNumId w:val="14"/>
  </w:num>
  <w:num w:numId="33">
    <w:abstractNumId w:val="4"/>
  </w:num>
  <w:num w:numId="34">
    <w:abstractNumId w:val="14"/>
  </w:num>
  <w:num w:numId="35">
    <w:abstractNumId w:val="14"/>
  </w:num>
  <w:num w:numId="36">
    <w:abstractNumId w:val="10"/>
  </w:num>
  <w:num w:numId="37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D4"/>
    <w:rsid w:val="000104B4"/>
    <w:rsid w:val="00010A71"/>
    <w:rsid w:val="00011E1F"/>
    <w:rsid w:val="00014C2C"/>
    <w:rsid w:val="00023EF7"/>
    <w:rsid w:val="00024703"/>
    <w:rsid w:val="00042FFE"/>
    <w:rsid w:val="00043B67"/>
    <w:rsid w:val="00044245"/>
    <w:rsid w:val="00053949"/>
    <w:rsid w:val="0006054F"/>
    <w:rsid w:val="00061838"/>
    <w:rsid w:val="0006287C"/>
    <w:rsid w:val="00071906"/>
    <w:rsid w:val="00075ECA"/>
    <w:rsid w:val="000834DE"/>
    <w:rsid w:val="00084ED9"/>
    <w:rsid w:val="000A2A08"/>
    <w:rsid w:val="000B4446"/>
    <w:rsid w:val="000B5C2D"/>
    <w:rsid w:val="000D11D4"/>
    <w:rsid w:val="000D183D"/>
    <w:rsid w:val="000E3AF0"/>
    <w:rsid w:val="000F6EF6"/>
    <w:rsid w:val="00116CAF"/>
    <w:rsid w:val="00126744"/>
    <w:rsid w:val="00126807"/>
    <w:rsid w:val="00132873"/>
    <w:rsid w:val="001336A2"/>
    <w:rsid w:val="00133FEF"/>
    <w:rsid w:val="00134EFB"/>
    <w:rsid w:val="0014322F"/>
    <w:rsid w:val="00144C88"/>
    <w:rsid w:val="00150DB7"/>
    <w:rsid w:val="00167AA9"/>
    <w:rsid w:val="0017175E"/>
    <w:rsid w:val="00176E77"/>
    <w:rsid w:val="001802FB"/>
    <w:rsid w:val="001821BE"/>
    <w:rsid w:val="00185A15"/>
    <w:rsid w:val="00195B3E"/>
    <w:rsid w:val="001B1026"/>
    <w:rsid w:val="001C20FB"/>
    <w:rsid w:val="001D0B98"/>
    <w:rsid w:val="001E5FCA"/>
    <w:rsid w:val="001F24AC"/>
    <w:rsid w:val="001F5F6C"/>
    <w:rsid w:val="002109FF"/>
    <w:rsid w:val="00210C6A"/>
    <w:rsid w:val="00212F93"/>
    <w:rsid w:val="00213D3E"/>
    <w:rsid w:val="0021577D"/>
    <w:rsid w:val="00222206"/>
    <w:rsid w:val="00223B88"/>
    <w:rsid w:val="002313AB"/>
    <w:rsid w:val="00247775"/>
    <w:rsid w:val="0025264B"/>
    <w:rsid w:val="0027056A"/>
    <w:rsid w:val="00271417"/>
    <w:rsid w:val="00274AB2"/>
    <w:rsid w:val="0028021E"/>
    <w:rsid w:val="00280A35"/>
    <w:rsid w:val="00281D2C"/>
    <w:rsid w:val="0028760E"/>
    <w:rsid w:val="00294E9B"/>
    <w:rsid w:val="002A2467"/>
    <w:rsid w:val="002A7067"/>
    <w:rsid w:val="002B384D"/>
    <w:rsid w:val="002C19A4"/>
    <w:rsid w:val="002C41C9"/>
    <w:rsid w:val="002C4669"/>
    <w:rsid w:val="002C53D4"/>
    <w:rsid w:val="002D4F0E"/>
    <w:rsid w:val="002D7DC4"/>
    <w:rsid w:val="002E1889"/>
    <w:rsid w:val="002F4203"/>
    <w:rsid w:val="002F4F11"/>
    <w:rsid w:val="002F6730"/>
    <w:rsid w:val="003055C9"/>
    <w:rsid w:val="00310302"/>
    <w:rsid w:val="003109D6"/>
    <w:rsid w:val="003119C3"/>
    <w:rsid w:val="00312B3F"/>
    <w:rsid w:val="0031472B"/>
    <w:rsid w:val="00316964"/>
    <w:rsid w:val="003172BC"/>
    <w:rsid w:val="00320454"/>
    <w:rsid w:val="00320481"/>
    <w:rsid w:val="00327FB7"/>
    <w:rsid w:val="00332D4D"/>
    <w:rsid w:val="00334DF6"/>
    <w:rsid w:val="00337694"/>
    <w:rsid w:val="003438D3"/>
    <w:rsid w:val="00355096"/>
    <w:rsid w:val="00357225"/>
    <w:rsid w:val="0037173A"/>
    <w:rsid w:val="003758D8"/>
    <w:rsid w:val="00380846"/>
    <w:rsid w:val="00386B8B"/>
    <w:rsid w:val="00391204"/>
    <w:rsid w:val="00392B62"/>
    <w:rsid w:val="00395079"/>
    <w:rsid w:val="003B4647"/>
    <w:rsid w:val="003B5963"/>
    <w:rsid w:val="003C159A"/>
    <w:rsid w:val="003C3CD0"/>
    <w:rsid w:val="003C4475"/>
    <w:rsid w:val="003C4E14"/>
    <w:rsid w:val="003C6833"/>
    <w:rsid w:val="003C6B4B"/>
    <w:rsid w:val="003C70F3"/>
    <w:rsid w:val="003D03CA"/>
    <w:rsid w:val="003D2887"/>
    <w:rsid w:val="003D4FD4"/>
    <w:rsid w:val="003D75E3"/>
    <w:rsid w:val="003E58D7"/>
    <w:rsid w:val="003E72A6"/>
    <w:rsid w:val="003F27E7"/>
    <w:rsid w:val="00403286"/>
    <w:rsid w:val="00416423"/>
    <w:rsid w:val="00424A54"/>
    <w:rsid w:val="004254AE"/>
    <w:rsid w:val="00432E3C"/>
    <w:rsid w:val="0043524F"/>
    <w:rsid w:val="00444082"/>
    <w:rsid w:val="00450478"/>
    <w:rsid w:val="00457F27"/>
    <w:rsid w:val="00464814"/>
    <w:rsid w:val="0049686E"/>
    <w:rsid w:val="004975C3"/>
    <w:rsid w:val="004A1C8D"/>
    <w:rsid w:val="004A7A7C"/>
    <w:rsid w:val="004B5460"/>
    <w:rsid w:val="004C26D0"/>
    <w:rsid w:val="004D2C63"/>
    <w:rsid w:val="004D5CBB"/>
    <w:rsid w:val="004E54C7"/>
    <w:rsid w:val="004F50E3"/>
    <w:rsid w:val="00511619"/>
    <w:rsid w:val="0052267B"/>
    <w:rsid w:val="00546918"/>
    <w:rsid w:val="005620D7"/>
    <w:rsid w:val="00562F25"/>
    <w:rsid w:val="00563976"/>
    <w:rsid w:val="00565194"/>
    <w:rsid w:val="005655CB"/>
    <w:rsid w:val="00571CEC"/>
    <w:rsid w:val="00573C2B"/>
    <w:rsid w:val="00582956"/>
    <w:rsid w:val="005902CF"/>
    <w:rsid w:val="00594DD2"/>
    <w:rsid w:val="005B7C03"/>
    <w:rsid w:val="005D2C7F"/>
    <w:rsid w:val="005D3680"/>
    <w:rsid w:val="005D46CF"/>
    <w:rsid w:val="005F70C7"/>
    <w:rsid w:val="0060028E"/>
    <w:rsid w:val="0060472F"/>
    <w:rsid w:val="0060795F"/>
    <w:rsid w:val="0061638D"/>
    <w:rsid w:val="00626191"/>
    <w:rsid w:val="00627874"/>
    <w:rsid w:val="00630886"/>
    <w:rsid w:val="00631087"/>
    <w:rsid w:val="00632129"/>
    <w:rsid w:val="006341B3"/>
    <w:rsid w:val="00636195"/>
    <w:rsid w:val="00666FEE"/>
    <w:rsid w:val="006672FB"/>
    <w:rsid w:val="00680993"/>
    <w:rsid w:val="00683AB0"/>
    <w:rsid w:val="00683DEF"/>
    <w:rsid w:val="00684312"/>
    <w:rsid w:val="0069675B"/>
    <w:rsid w:val="006A1279"/>
    <w:rsid w:val="006C214A"/>
    <w:rsid w:val="006D644A"/>
    <w:rsid w:val="006E79B9"/>
    <w:rsid w:val="006F3F80"/>
    <w:rsid w:val="006F4E18"/>
    <w:rsid w:val="00710FBA"/>
    <w:rsid w:val="00713EF0"/>
    <w:rsid w:val="00742645"/>
    <w:rsid w:val="007621FB"/>
    <w:rsid w:val="00781E77"/>
    <w:rsid w:val="00786495"/>
    <w:rsid w:val="00795661"/>
    <w:rsid w:val="007A0D9E"/>
    <w:rsid w:val="007B0A24"/>
    <w:rsid w:val="007B3678"/>
    <w:rsid w:val="007C34AF"/>
    <w:rsid w:val="007C5AF8"/>
    <w:rsid w:val="007D576E"/>
    <w:rsid w:val="007E1714"/>
    <w:rsid w:val="007E6FFA"/>
    <w:rsid w:val="00806A3F"/>
    <w:rsid w:val="0081127C"/>
    <w:rsid w:val="00836084"/>
    <w:rsid w:val="00856B59"/>
    <w:rsid w:val="008643A5"/>
    <w:rsid w:val="00865A7F"/>
    <w:rsid w:val="0086727D"/>
    <w:rsid w:val="008916F5"/>
    <w:rsid w:val="008951AE"/>
    <w:rsid w:val="0089543D"/>
    <w:rsid w:val="008B4097"/>
    <w:rsid w:val="008C6C82"/>
    <w:rsid w:val="008F080D"/>
    <w:rsid w:val="008F43C9"/>
    <w:rsid w:val="008F461A"/>
    <w:rsid w:val="008F7B2C"/>
    <w:rsid w:val="00913220"/>
    <w:rsid w:val="00914EAC"/>
    <w:rsid w:val="00916D0E"/>
    <w:rsid w:val="0092482E"/>
    <w:rsid w:val="009252D4"/>
    <w:rsid w:val="00947084"/>
    <w:rsid w:val="00956AEB"/>
    <w:rsid w:val="00963BF9"/>
    <w:rsid w:val="0096482D"/>
    <w:rsid w:val="00964F55"/>
    <w:rsid w:val="009776B1"/>
    <w:rsid w:val="00991D09"/>
    <w:rsid w:val="009A17E9"/>
    <w:rsid w:val="009A4169"/>
    <w:rsid w:val="009A4796"/>
    <w:rsid w:val="009B19DD"/>
    <w:rsid w:val="009B4A4A"/>
    <w:rsid w:val="009B5855"/>
    <w:rsid w:val="009D4421"/>
    <w:rsid w:val="009E66C3"/>
    <w:rsid w:val="009E6ABB"/>
    <w:rsid w:val="009F3814"/>
    <w:rsid w:val="009F752F"/>
    <w:rsid w:val="00A40DDD"/>
    <w:rsid w:val="00A418BB"/>
    <w:rsid w:val="00A43309"/>
    <w:rsid w:val="00A44D1C"/>
    <w:rsid w:val="00A461EF"/>
    <w:rsid w:val="00A726A7"/>
    <w:rsid w:val="00A874EA"/>
    <w:rsid w:val="00A933A7"/>
    <w:rsid w:val="00A9629E"/>
    <w:rsid w:val="00AB31C4"/>
    <w:rsid w:val="00AB5DCD"/>
    <w:rsid w:val="00AC131A"/>
    <w:rsid w:val="00AC1D3D"/>
    <w:rsid w:val="00AE25DD"/>
    <w:rsid w:val="00AE28BA"/>
    <w:rsid w:val="00AE3645"/>
    <w:rsid w:val="00AF3D63"/>
    <w:rsid w:val="00B01055"/>
    <w:rsid w:val="00B13772"/>
    <w:rsid w:val="00B168A2"/>
    <w:rsid w:val="00B24DA4"/>
    <w:rsid w:val="00B25B8E"/>
    <w:rsid w:val="00B40E8D"/>
    <w:rsid w:val="00B43ABF"/>
    <w:rsid w:val="00B46D3E"/>
    <w:rsid w:val="00B63A87"/>
    <w:rsid w:val="00B65251"/>
    <w:rsid w:val="00B67794"/>
    <w:rsid w:val="00B750D7"/>
    <w:rsid w:val="00B86C12"/>
    <w:rsid w:val="00B931C0"/>
    <w:rsid w:val="00B9617C"/>
    <w:rsid w:val="00B968D6"/>
    <w:rsid w:val="00BA63B8"/>
    <w:rsid w:val="00BC095B"/>
    <w:rsid w:val="00BD655A"/>
    <w:rsid w:val="00BE44BB"/>
    <w:rsid w:val="00BE54A6"/>
    <w:rsid w:val="00C0640F"/>
    <w:rsid w:val="00C06EB7"/>
    <w:rsid w:val="00C1258E"/>
    <w:rsid w:val="00C33220"/>
    <w:rsid w:val="00C4051D"/>
    <w:rsid w:val="00C46254"/>
    <w:rsid w:val="00C6151F"/>
    <w:rsid w:val="00C81BA5"/>
    <w:rsid w:val="00C87254"/>
    <w:rsid w:val="00CB63F5"/>
    <w:rsid w:val="00CD31B3"/>
    <w:rsid w:val="00CD519A"/>
    <w:rsid w:val="00CE1477"/>
    <w:rsid w:val="00D12D94"/>
    <w:rsid w:val="00D16C3B"/>
    <w:rsid w:val="00D17DA0"/>
    <w:rsid w:val="00D20D58"/>
    <w:rsid w:val="00D22FF4"/>
    <w:rsid w:val="00D325F8"/>
    <w:rsid w:val="00D33211"/>
    <w:rsid w:val="00D33850"/>
    <w:rsid w:val="00D346B7"/>
    <w:rsid w:val="00D438B7"/>
    <w:rsid w:val="00D50BBC"/>
    <w:rsid w:val="00D540CA"/>
    <w:rsid w:val="00D57FD8"/>
    <w:rsid w:val="00D6096E"/>
    <w:rsid w:val="00D65E2C"/>
    <w:rsid w:val="00D80ECF"/>
    <w:rsid w:val="00DA1CE0"/>
    <w:rsid w:val="00DB1E8B"/>
    <w:rsid w:val="00DC1672"/>
    <w:rsid w:val="00DC426B"/>
    <w:rsid w:val="00DD6D07"/>
    <w:rsid w:val="00DE51C2"/>
    <w:rsid w:val="00E02E24"/>
    <w:rsid w:val="00E05AAB"/>
    <w:rsid w:val="00E10FE8"/>
    <w:rsid w:val="00E14A4C"/>
    <w:rsid w:val="00E2611F"/>
    <w:rsid w:val="00E30D33"/>
    <w:rsid w:val="00E3231F"/>
    <w:rsid w:val="00E44F17"/>
    <w:rsid w:val="00E46EB8"/>
    <w:rsid w:val="00E47A4E"/>
    <w:rsid w:val="00E50534"/>
    <w:rsid w:val="00E50BE6"/>
    <w:rsid w:val="00E5257C"/>
    <w:rsid w:val="00E548AB"/>
    <w:rsid w:val="00E54CD4"/>
    <w:rsid w:val="00E57D9F"/>
    <w:rsid w:val="00E717D0"/>
    <w:rsid w:val="00E72F4C"/>
    <w:rsid w:val="00E80A44"/>
    <w:rsid w:val="00E83E40"/>
    <w:rsid w:val="00E8476A"/>
    <w:rsid w:val="00EA3773"/>
    <w:rsid w:val="00EB5E13"/>
    <w:rsid w:val="00EC225D"/>
    <w:rsid w:val="00EC333D"/>
    <w:rsid w:val="00ED30CC"/>
    <w:rsid w:val="00ED51A5"/>
    <w:rsid w:val="00EE5489"/>
    <w:rsid w:val="00EF73AC"/>
    <w:rsid w:val="00F13C32"/>
    <w:rsid w:val="00F15ED3"/>
    <w:rsid w:val="00F329E3"/>
    <w:rsid w:val="00F343B5"/>
    <w:rsid w:val="00F372AE"/>
    <w:rsid w:val="00F41DD2"/>
    <w:rsid w:val="00F42AE4"/>
    <w:rsid w:val="00F506AA"/>
    <w:rsid w:val="00F57362"/>
    <w:rsid w:val="00F8247C"/>
    <w:rsid w:val="00FB3642"/>
    <w:rsid w:val="00FC2D17"/>
    <w:rsid w:val="00FD22C6"/>
    <w:rsid w:val="00FE5940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833"/>
    <w:pPr>
      <w:jc w:val="both"/>
    </w:pPr>
    <w:rPr>
      <w:rFonts w:ascii="Arial" w:hAnsi="Arial"/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qFormat/>
    <w:rsid w:val="009B5855"/>
    <w:pPr>
      <w:keepNext/>
      <w:numPr>
        <w:numId w:val="16"/>
      </w:numPr>
      <w:tabs>
        <w:tab w:val="left" w:pos="357"/>
      </w:tabs>
      <w:outlineLvl w:val="0"/>
    </w:pPr>
    <w:rPr>
      <w:rFonts w:cs="Arial"/>
      <w:b/>
      <w:bCs/>
      <w:kern w:val="32"/>
      <w:u w:val="single"/>
    </w:rPr>
  </w:style>
  <w:style w:type="paragraph" w:styleId="Heading2">
    <w:name w:val="heading 2"/>
    <w:basedOn w:val="Normal"/>
    <w:next w:val="Normal"/>
    <w:qFormat/>
    <w:rsid w:val="00126807"/>
    <w:pPr>
      <w:keepNext/>
      <w:numPr>
        <w:numId w:val="5"/>
      </w:numPr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A933A7"/>
    <w:pPr>
      <w:keepNext/>
      <w:numPr>
        <w:numId w:val="6"/>
      </w:numPr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qFormat/>
    <w:rsid w:val="003D4FD4"/>
    <w:pPr>
      <w:keepNext/>
      <w:numPr>
        <w:numId w:val="7"/>
      </w:numPr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416423"/>
    <w:pPr>
      <w:numPr>
        <w:numId w:val="8"/>
      </w:numPr>
      <w:outlineLvl w:val="4"/>
    </w:pPr>
    <w:rPr>
      <w:bCs/>
      <w:iCs/>
    </w:rPr>
  </w:style>
  <w:style w:type="paragraph" w:styleId="Heading6">
    <w:name w:val="heading 6"/>
    <w:basedOn w:val="Normal"/>
    <w:next w:val="Normal"/>
    <w:qFormat/>
    <w:rsid w:val="00416423"/>
    <w:pPr>
      <w:numPr>
        <w:numId w:val="9"/>
      </w:numPr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865A7F"/>
    <w:pPr>
      <w:numPr>
        <w:numId w:val="10"/>
      </w:numPr>
      <w:outlineLvl w:val="6"/>
    </w:pPr>
  </w:style>
  <w:style w:type="paragraph" w:styleId="Heading8">
    <w:name w:val="heading 8"/>
    <w:basedOn w:val="Normal"/>
    <w:next w:val="Normal"/>
    <w:qFormat/>
    <w:rsid w:val="004D2C63"/>
    <w:pPr>
      <w:numPr>
        <w:numId w:val="11"/>
      </w:numPr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4D2C63"/>
    <w:pPr>
      <w:numPr>
        <w:numId w:val="12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84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86495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Normal"/>
    <w:qFormat/>
    <w:rsid w:val="007621FB"/>
    <w:pPr>
      <w:pBdr>
        <w:top w:val="single" w:sz="12" w:space="16" w:color="auto"/>
        <w:bottom w:val="single" w:sz="12" w:space="16" w:color="auto"/>
      </w:pBdr>
      <w:spacing w:before="480" w:after="48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1802FB"/>
    <w:rPr>
      <w:i/>
      <w:iCs/>
    </w:rPr>
  </w:style>
  <w:style w:type="character" w:styleId="HTMLAcronym">
    <w:name w:val="HTML Acronym"/>
    <w:basedOn w:val="DefaultParagraphFont"/>
    <w:rsid w:val="001802FB"/>
  </w:style>
  <w:style w:type="paragraph" w:styleId="EnvelopeAddress">
    <w:name w:val="envelope address"/>
    <w:basedOn w:val="Normal"/>
    <w:rsid w:val="00075ECA"/>
    <w:pPr>
      <w:framePr w:w="7938" w:h="1985" w:hRule="exact" w:hSpace="141" w:wrap="auto" w:hAnchor="page" w:xAlign="center" w:yAlign="bottom"/>
    </w:pPr>
    <w:rPr>
      <w:rFonts w:cs="Arial"/>
      <w:szCs w:val="24"/>
    </w:rPr>
  </w:style>
  <w:style w:type="paragraph" w:styleId="EnvelopeReturn">
    <w:name w:val="envelope return"/>
    <w:basedOn w:val="Normal"/>
    <w:rsid w:val="0092482E"/>
    <w:rPr>
      <w:rFonts w:cs="Arial"/>
      <w:szCs w:val="20"/>
    </w:rPr>
  </w:style>
  <w:style w:type="table" w:styleId="TableClassic1">
    <w:name w:val="Table Classic 1"/>
    <w:basedOn w:val="TableNormal"/>
    <w:rsid w:val="0092482E"/>
    <w:rPr>
      <w:rFonts w:ascii="Arial" w:hAnsi="Arial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75ECA"/>
    <w:rPr>
      <w:rFonts w:ascii="Arial" w:hAnsi="Arial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75ECA"/>
    <w:rPr>
      <w:rFonts w:ascii="Arial" w:hAnsi="Arial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75ECA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75ECA"/>
    <w:rPr>
      <w:rFonts w:ascii="Arial" w:hAnsi="Arial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75ECA"/>
    <w:rPr>
      <w:rFonts w:ascii="Arial" w:hAnsi="Arial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75ECA"/>
    <w:rPr>
      <w:rFonts w:ascii="Arial" w:hAnsi="Arial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75ECA"/>
    <w:rPr>
      <w:rFonts w:ascii="Arial" w:hAnsi="Arial"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75ECA"/>
    <w:rPr>
      <w:rFonts w:ascii="Arial" w:hAnsi="Arial"/>
      <w:sz w:val="22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orful1">
    <w:name w:val="Table Colorful 1"/>
    <w:basedOn w:val="TableNormal"/>
    <w:rsid w:val="00683DEF"/>
    <w:rPr>
      <w:rFonts w:ascii="Arial" w:hAnsi="Arial"/>
      <w:color w:val="FFFFFF"/>
      <w:sz w:val="22"/>
    </w:rPr>
    <w:tblPr>
      <w:tblInd w:w="0" w:type="dxa"/>
      <w:tblBorders>
        <w:top w:val="single" w:sz="12" w:space="0" w:color="990033"/>
        <w:left w:val="single" w:sz="12" w:space="0" w:color="990033"/>
        <w:bottom w:val="single" w:sz="12" w:space="0" w:color="990033"/>
        <w:right w:val="single" w:sz="12" w:space="0" w:color="990033"/>
        <w:insideH w:val="single" w:sz="6" w:space="0" w:color="9900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3333CC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75ECA"/>
    <w:rPr>
      <w:rFonts w:ascii="Arial" w:hAnsi="Arial"/>
      <w:sz w:val="22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75ECA"/>
    <w:rPr>
      <w:rFonts w:ascii="Arial" w:hAnsi="Arial"/>
      <w:sz w:val="22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167AA9"/>
    <w:rPr>
      <w:rFonts w:ascii="Arial" w:hAnsi="Arial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">
    <w:name w:val="Body Text"/>
    <w:basedOn w:val="Normal"/>
    <w:rsid w:val="00167AA9"/>
  </w:style>
  <w:style w:type="paragraph" w:styleId="BodyText2">
    <w:name w:val="Body Text 2"/>
    <w:basedOn w:val="Normal"/>
    <w:rsid w:val="00167AA9"/>
    <w:pPr>
      <w:spacing w:line="480" w:lineRule="auto"/>
    </w:pPr>
  </w:style>
  <w:style w:type="paragraph" w:styleId="BodyText3">
    <w:name w:val="Body Text 3"/>
    <w:basedOn w:val="Normal"/>
    <w:rsid w:val="00167AA9"/>
    <w:rPr>
      <w:sz w:val="16"/>
      <w:szCs w:val="16"/>
    </w:rPr>
  </w:style>
  <w:style w:type="paragraph" w:styleId="Date">
    <w:name w:val="Date"/>
    <w:basedOn w:val="Normal"/>
    <w:next w:val="Normal"/>
    <w:rsid w:val="002B384D"/>
  </w:style>
  <w:style w:type="table" w:styleId="Table3Deffects2">
    <w:name w:val="Table 3D effects 2"/>
    <w:basedOn w:val="TableNormal"/>
    <w:rsid w:val="002B384D"/>
    <w:rPr>
      <w:rFonts w:ascii="Arial" w:hAnsi="Arial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B384D"/>
    <w:rPr>
      <w:rFonts w:ascii="Arial" w:hAnsi="Arial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384D"/>
    <w:rPr>
      <w:rFonts w:ascii="Arial" w:hAnsi="Arial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2B384D"/>
    <w:rPr>
      <w:rFonts w:ascii="Arial" w:hAnsi="Arial"/>
      <w:sz w:val="2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2B384D"/>
    <w:rPr>
      <w:b/>
      <w:bCs/>
    </w:rPr>
  </w:style>
  <w:style w:type="paragraph" w:styleId="MessageHeader">
    <w:name w:val="Message Header"/>
    <w:basedOn w:val="Normal"/>
    <w:rsid w:val="002B38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cs="Arial"/>
      <w:sz w:val="24"/>
      <w:szCs w:val="24"/>
    </w:rPr>
  </w:style>
  <w:style w:type="paragraph" w:styleId="Closing">
    <w:name w:val="Closing"/>
    <w:basedOn w:val="Normal"/>
    <w:rsid w:val="002B384D"/>
  </w:style>
  <w:style w:type="table" w:styleId="TableGrid1">
    <w:name w:val="Table Grid 1"/>
    <w:basedOn w:val="TableNormal"/>
    <w:rsid w:val="002B384D"/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384D"/>
    <w:rPr>
      <w:rFonts w:ascii="Arial" w:hAnsi="Arial"/>
      <w:sz w:val="22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384D"/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384D"/>
    <w:rPr>
      <w:rFonts w:ascii="Arial" w:hAnsi="Arial"/>
      <w:sz w:val="22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384D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384D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384D"/>
    <w:rPr>
      <w:rFonts w:ascii="Arial" w:hAnsi="Arial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384D"/>
    <w:rPr>
      <w:rFonts w:ascii="Arial" w:hAnsi="Arial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B384D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B384D"/>
    <w:rPr>
      <w:color w:val="0000FF"/>
      <w:u w:val="single"/>
    </w:rPr>
  </w:style>
  <w:style w:type="character" w:styleId="FollowedHyperlink">
    <w:name w:val="FollowedHyperlink"/>
    <w:basedOn w:val="DefaultParagraphFont"/>
    <w:rsid w:val="002B38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D11D4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val="nl-BE" w:eastAsia="en-US"/>
    </w:rPr>
  </w:style>
  <w:style w:type="paragraph" w:styleId="List2">
    <w:name w:val="List 2"/>
    <w:basedOn w:val="Normal"/>
    <w:rsid w:val="002B384D"/>
    <w:pPr>
      <w:ind w:left="714" w:hanging="357"/>
    </w:pPr>
  </w:style>
  <w:style w:type="paragraph" w:styleId="List3">
    <w:name w:val="List 3"/>
    <w:basedOn w:val="Normal"/>
    <w:rsid w:val="002B384D"/>
    <w:pPr>
      <w:ind w:left="1071" w:hanging="357"/>
    </w:pPr>
  </w:style>
  <w:style w:type="paragraph" w:styleId="List4">
    <w:name w:val="List 4"/>
    <w:basedOn w:val="Normal"/>
    <w:rsid w:val="002B384D"/>
    <w:pPr>
      <w:ind w:left="1429" w:hanging="357"/>
    </w:pPr>
  </w:style>
  <w:style w:type="paragraph" w:styleId="ListNumber">
    <w:name w:val="List Number"/>
    <w:basedOn w:val="Normal"/>
    <w:rsid w:val="002B384D"/>
    <w:pPr>
      <w:numPr>
        <w:numId w:val="1"/>
      </w:numPr>
      <w:ind w:left="357" w:hanging="357"/>
    </w:pPr>
  </w:style>
  <w:style w:type="paragraph" w:styleId="ListNumber2">
    <w:name w:val="List Number 2"/>
    <w:basedOn w:val="Normal"/>
    <w:rsid w:val="00A40DDD"/>
    <w:pPr>
      <w:numPr>
        <w:numId w:val="2"/>
      </w:numPr>
    </w:pPr>
  </w:style>
  <w:style w:type="paragraph" w:styleId="ListNumber3">
    <w:name w:val="List Number 3"/>
    <w:basedOn w:val="Normal"/>
    <w:rsid w:val="00A40DDD"/>
    <w:pPr>
      <w:numPr>
        <w:numId w:val="3"/>
      </w:numPr>
      <w:tabs>
        <w:tab w:val="clear" w:pos="926"/>
        <w:tab w:val="left" w:pos="1072"/>
      </w:tabs>
      <w:ind w:left="1071" w:hanging="357"/>
    </w:pPr>
  </w:style>
  <w:style w:type="paragraph" w:styleId="ListNumber4">
    <w:name w:val="List Number 4"/>
    <w:basedOn w:val="Normal"/>
    <w:rsid w:val="00A40DDD"/>
    <w:pPr>
      <w:numPr>
        <w:numId w:val="4"/>
      </w:numPr>
    </w:pPr>
  </w:style>
  <w:style w:type="paragraph" w:styleId="BlockText">
    <w:name w:val="Block Text"/>
    <w:basedOn w:val="Normal"/>
    <w:rsid w:val="00A40DDD"/>
    <w:pPr>
      <w:ind w:left="1440" w:right="1440"/>
    </w:pPr>
  </w:style>
  <w:style w:type="table" w:styleId="TableSubtle1">
    <w:name w:val="Table Subtle 1"/>
    <w:basedOn w:val="TableNormal"/>
    <w:rsid w:val="00A40DDD"/>
    <w:rPr>
      <w:rFonts w:ascii="Arial" w:hAnsi="Arial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40DDD"/>
    <w:rPr>
      <w:rFonts w:ascii="Arial" w:hAnsi="Arial"/>
      <w:sz w:val="22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40DDD"/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FirstIndent">
    <w:name w:val="Body Text First Indent"/>
    <w:basedOn w:val="BodyText"/>
    <w:rsid w:val="00A40DDD"/>
    <w:pPr>
      <w:ind w:firstLine="357"/>
    </w:pPr>
  </w:style>
  <w:style w:type="paragraph" w:styleId="BodyTextIndent">
    <w:name w:val="Body Text Indent"/>
    <w:basedOn w:val="Normal"/>
    <w:rsid w:val="00A40DDD"/>
    <w:pPr>
      <w:ind w:left="357"/>
    </w:pPr>
  </w:style>
  <w:style w:type="paragraph" w:styleId="BodyTextIndent2">
    <w:name w:val="Body Text Indent 2"/>
    <w:basedOn w:val="Normal"/>
    <w:rsid w:val="00A40DDD"/>
    <w:pPr>
      <w:spacing w:line="480" w:lineRule="auto"/>
      <w:ind w:left="357"/>
    </w:pPr>
  </w:style>
  <w:style w:type="paragraph" w:styleId="BodyTextIndent3">
    <w:name w:val="Body Text Indent 3"/>
    <w:basedOn w:val="Normal"/>
    <w:rsid w:val="00A40DDD"/>
    <w:pPr>
      <w:ind w:left="357"/>
    </w:pPr>
    <w:rPr>
      <w:sz w:val="16"/>
      <w:szCs w:val="16"/>
    </w:rPr>
  </w:style>
  <w:style w:type="paragraph" w:styleId="BodyTextFirstIndent2">
    <w:name w:val="Body Text First Indent 2"/>
    <w:basedOn w:val="BodyTextIndent"/>
    <w:rsid w:val="00A40DDD"/>
    <w:pPr>
      <w:ind w:firstLine="357"/>
    </w:pPr>
  </w:style>
  <w:style w:type="paragraph" w:styleId="NormalIndent">
    <w:name w:val="Normal Indent"/>
    <w:basedOn w:val="Normal"/>
    <w:rsid w:val="00A40DDD"/>
    <w:pPr>
      <w:ind w:left="714"/>
    </w:pPr>
  </w:style>
  <w:style w:type="paragraph" w:styleId="Salutation">
    <w:name w:val="Salutation"/>
    <w:basedOn w:val="Normal"/>
    <w:next w:val="Normal"/>
    <w:rsid w:val="00A40DDD"/>
  </w:style>
  <w:style w:type="paragraph" w:styleId="Signature">
    <w:name w:val="Signature"/>
    <w:basedOn w:val="Normal"/>
    <w:rsid w:val="00A40DDD"/>
  </w:style>
  <w:style w:type="paragraph" w:styleId="E-mailSignature">
    <w:name w:val="E-mail Signature"/>
    <w:basedOn w:val="Normal"/>
    <w:rsid w:val="00A40DDD"/>
  </w:style>
  <w:style w:type="table" w:styleId="TableSimple1">
    <w:name w:val="Table Simple 1"/>
    <w:basedOn w:val="TableNormal"/>
    <w:rsid w:val="00A40DDD"/>
    <w:rPr>
      <w:rFonts w:ascii="Arial" w:hAnsi="Arial"/>
      <w:sz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D7DC4"/>
    <w:rPr>
      <w:rFonts w:ascii="Arial" w:hAnsi="Arial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D7DC4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ubtitle">
    <w:name w:val="Subtitle"/>
    <w:basedOn w:val="Normal"/>
    <w:qFormat/>
    <w:rsid w:val="002D7DC4"/>
    <w:pPr>
      <w:jc w:val="center"/>
      <w:outlineLvl w:val="1"/>
    </w:pPr>
    <w:rPr>
      <w:rFonts w:cs="Arial"/>
      <w:szCs w:val="24"/>
    </w:rPr>
  </w:style>
  <w:style w:type="table" w:styleId="TableList1">
    <w:name w:val="Table List 1"/>
    <w:basedOn w:val="TableNormal"/>
    <w:rsid w:val="002D7DC4"/>
    <w:rPr>
      <w:rFonts w:ascii="Arial" w:hAnsi="Arial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D7DC4"/>
    <w:rPr>
      <w:rFonts w:ascii="Arial" w:hAnsi="Arial"/>
      <w:sz w:val="22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D7DC4"/>
    <w:rPr>
      <w:rFonts w:ascii="Arial" w:hAnsi="Arial"/>
      <w:sz w:val="22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D7DC4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D7DC4"/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D7DC4"/>
    <w:rPr>
      <w:rFonts w:ascii="Arial" w:hAnsi="Arial"/>
      <w:sz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D7DC4"/>
    <w:rPr>
      <w:rFonts w:ascii="Arial" w:hAnsi="Arial"/>
      <w:sz w:val="22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D7DC4"/>
    <w:rPr>
      <w:rFonts w:ascii="Arial" w:hAnsi="Arial"/>
      <w:sz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rsid w:val="002D7DC4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rsid w:val="002D7DC4"/>
  </w:style>
  <w:style w:type="table" w:styleId="TableWeb1">
    <w:name w:val="Table Web 1"/>
    <w:basedOn w:val="TableNormal"/>
    <w:rsid w:val="002D7DC4"/>
    <w:rPr>
      <w:rFonts w:ascii="Arial" w:hAnsi="Arial"/>
      <w:sz w:val="22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D7DC4"/>
    <w:rPr>
      <w:rFonts w:ascii="Arial" w:hAnsi="Arial"/>
      <w:sz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D7DC4"/>
    <w:rPr>
      <w:rFonts w:ascii="Arial" w:hAnsi="Arial"/>
      <w:sz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DB1E8B"/>
    <w:rPr>
      <w:szCs w:val="24"/>
    </w:rPr>
  </w:style>
  <w:style w:type="numbering" w:styleId="111111">
    <w:name w:val="Outline List 2"/>
    <w:basedOn w:val="NoList"/>
    <w:rsid w:val="00BA63B8"/>
    <w:pPr>
      <w:numPr>
        <w:numId w:val="13"/>
      </w:numPr>
    </w:pPr>
  </w:style>
  <w:style w:type="numbering" w:styleId="1ai">
    <w:name w:val="Outline List 1"/>
    <w:basedOn w:val="NoList"/>
    <w:rsid w:val="00D325F8"/>
    <w:pPr>
      <w:numPr>
        <w:numId w:val="14"/>
      </w:numPr>
    </w:pPr>
  </w:style>
  <w:style w:type="numbering" w:styleId="ArticleSection">
    <w:name w:val="Outline List 3"/>
    <w:basedOn w:val="NoList"/>
    <w:rsid w:val="00BA63B8"/>
    <w:pPr>
      <w:numPr>
        <w:numId w:val="15"/>
      </w:numPr>
    </w:pPr>
  </w:style>
  <w:style w:type="character" w:styleId="PageNumber">
    <w:name w:val="page number"/>
    <w:basedOn w:val="DefaultParagraphFont"/>
    <w:rsid w:val="008951AE"/>
  </w:style>
  <w:style w:type="paragraph" w:styleId="ListBullet2">
    <w:name w:val="List Bullet 2"/>
    <w:basedOn w:val="Normal"/>
    <w:autoRedefine/>
    <w:rsid w:val="008951AE"/>
    <w:pPr>
      <w:ind w:left="284"/>
      <w:jc w:val="left"/>
    </w:pPr>
    <w:rPr>
      <w:rFonts w:cs="Arial"/>
      <w:bCs/>
      <w:iCs/>
      <w:szCs w:val="20"/>
      <w:lang w:val="nl-BE" w:eastAsia="nl-NL"/>
    </w:rPr>
  </w:style>
  <w:style w:type="paragraph" w:styleId="BalloonText">
    <w:name w:val="Balloon Text"/>
    <w:basedOn w:val="Normal"/>
    <w:semiHidden/>
    <w:rsid w:val="006F3F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C20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20FB"/>
    <w:rPr>
      <w:rFonts w:ascii="Arial" w:hAnsi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1C2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20FB"/>
    <w:rPr>
      <w:rFonts w:ascii="Arial" w:hAnsi="Arial"/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833"/>
    <w:pPr>
      <w:jc w:val="both"/>
    </w:pPr>
    <w:rPr>
      <w:rFonts w:ascii="Arial" w:hAnsi="Arial"/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qFormat/>
    <w:rsid w:val="009B5855"/>
    <w:pPr>
      <w:keepNext/>
      <w:numPr>
        <w:numId w:val="16"/>
      </w:numPr>
      <w:tabs>
        <w:tab w:val="left" w:pos="357"/>
      </w:tabs>
      <w:outlineLvl w:val="0"/>
    </w:pPr>
    <w:rPr>
      <w:rFonts w:cs="Arial"/>
      <w:b/>
      <w:bCs/>
      <w:kern w:val="32"/>
      <w:u w:val="single"/>
    </w:rPr>
  </w:style>
  <w:style w:type="paragraph" w:styleId="Heading2">
    <w:name w:val="heading 2"/>
    <w:basedOn w:val="Normal"/>
    <w:next w:val="Normal"/>
    <w:qFormat/>
    <w:rsid w:val="00126807"/>
    <w:pPr>
      <w:keepNext/>
      <w:numPr>
        <w:numId w:val="5"/>
      </w:numPr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A933A7"/>
    <w:pPr>
      <w:keepNext/>
      <w:numPr>
        <w:numId w:val="6"/>
      </w:numPr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qFormat/>
    <w:rsid w:val="003D4FD4"/>
    <w:pPr>
      <w:keepNext/>
      <w:numPr>
        <w:numId w:val="7"/>
      </w:numPr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416423"/>
    <w:pPr>
      <w:numPr>
        <w:numId w:val="8"/>
      </w:numPr>
      <w:outlineLvl w:val="4"/>
    </w:pPr>
    <w:rPr>
      <w:bCs/>
      <w:iCs/>
    </w:rPr>
  </w:style>
  <w:style w:type="paragraph" w:styleId="Heading6">
    <w:name w:val="heading 6"/>
    <w:basedOn w:val="Normal"/>
    <w:next w:val="Normal"/>
    <w:qFormat/>
    <w:rsid w:val="00416423"/>
    <w:pPr>
      <w:numPr>
        <w:numId w:val="9"/>
      </w:numPr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865A7F"/>
    <w:pPr>
      <w:numPr>
        <w:numId w:val="10"/>
      </w:numPr>
      <w:outlineLvl w:val="6"/>
    </w:pPr>
  </w:style>
  <w:style w:type="paragraph" w:styleId="Heading8">
    <w:name w:val="heading 8"/>
    <w:basedOn w:val="Normal"/>
    <w:next w:val="Normal"/>
    <w:qFormat/>
    <w:rsid w:val="004D2C63"/>
    <w:pPr>
      <w:numPr>
        <w:numId w:val="11"/>
      </w:numPr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4D2C63"/>
    <w:pPr>
      <w:numPr>
        <w:numId w:val="12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84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86495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Normal"/>
    <w:qFormat/>
    <w:rsid w:val="007621FB"/>
    <w:pPr>
      <w:pBdr>
        <w:top w:val="single" w:sz="12" w:space="16" w:color="auto"/>
        <w:bottom w:val="single" w:sz="12" w:space="16" w:color="auto"/>
      </w:pBdr>
      <w:spacing w:before="480" w:after="48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1802FB"/>
    <w:rPr>
      <w:i/>
      <w:iCs/>
    </w:rPr>
  </w:style>
  <w:style w:type="character" w:styleId="HTMLAcronym">
    <w:name w:val="HTML Acronym"/>
    <w:basedOn w:val="DefaultParagraphFont"/>
    <w:rsid w:val="001802FB"/>
  </w:style>
  <w:style w:type="paragraph" w:styleId="EnvelopeAddress">
    <w:name w:val="envelope address"/>
    <w:basedOn w:val="Normal"/>
    <w:rsid w:val="00075ECA"/>
    <w:pPr>
      <w:framePr w:w="7938" w:h="1985" w:hRule="exact" w:hSpace="141" w:wrap="auto" w:hAnchor="page" w:xAlign="center" w:yAlign="bottom"/>
    </w:pPr>
    <w:rPr>
      <w:rFonts w:cs="Arial"/>
      <w:szCs w:val="24"/>
    </w:rPr>
  </w:style>
  <w:style w:type="paragraph" w:styleId="EnvelopeReturn">
    <w:name w:val="envelope return"/>
    <w:basedOn w:val="Normal"/>
    <w:rsid w:val="0092482E"/>
    <w:rPr>
      <w:rFonts w:cs="Arial"/>
      <w:szCs w:val="20"/>
    </w:rPr>
  </w:style>
  <w:style w:type="table" w:styleId="TableClassic1">
    <w:name w:val="Table Classic 1"/>
    <w:basedOn w:val="TableNormal"/>
    <w:rsid w:val="0092482E"/>
    <w:rPr>
      <w:rFonts w:ascii="Arial" w:hAnsi="Arial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75ECA"/>
    <w:rPr>
      <w:rFonts w:ascii="Arial" w:hAnsi="Arial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75ECA"/>
    <w:rPr>
      <w:rFonts w:ascii="Arial" w:hAnsi="Arial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75ECA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75ECA"/>
    <w:rPr>
      <w:rFonts w:ascii="Arial" w:hAnsi="Arial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75ECA"/>
    <w:rPr>
      <w:rFonts w:ascii="Arial" w:hAnsi="Arial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75ECA"/>
    <w:rPr>
      <w:rFonts w:ascii="Arial" w:hAnsi="Arial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75ECA"/>
    <w:rPr>
      <w:rFonts w:ascii="Arial" w:hAnsi="Arial"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75ECA"/>
    <w:rPr>
      <w:rFonts w:ascii="Arial" w:hAnsi="Arial"/>
      <w:sz w:val="22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orful1">
    <w:name w:val="Table Colorful 1"/>
    <w:basedOn w:val="TableNormal"/>
    <w:rsid w:val="00683DEF"/>
    <w:rPr>
      <w:rFonts w:ascii="Arial" w:hAnsi="Arial"/>
      <w:color w:val="FFFFFF"/>
      <w:sz w:val="22"/>
    </w:rPr>
    <w:tblPr>
      <w:tblInd w:w="0" w:type="dxa"/>
      <w:tblBorders>
        <w:top w:val="single" w:sz="12" w:space="0" w:color="990033"/>
        <w:left w:val="single" w:sz="12" w:space="0" w:color="990033"/>
        <w:bottom w:val="single" w:sz="12" w:space="0" w:color="990033"/>
        <w:right w:val="single" w:sz="12" w:space="0" w:color="990033"/>
        <w:insideH w:val="single" w:sz="6" w:space="0" w:color="9900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3333CC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75ECA"/>
    <w:rPr>
      <w:rFonts w:ascii="Arial" w:hAnsi="Arial"/>
      <w:sz w:val="22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75ECA"/>
    <w:rPr>
      <w:rFonts w:ascii="Arial" w:hAnsi="Arial"/>
      <w:sz w:val="22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167AA9"/>
    <w:rPr>
      <w:rFonts w:ascii="Arial" w:hAnsi="Arial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">
    <w:name w:val="Body Text"/>
    <w:basedOn w:val="Normal"/>
    <w:rsid w:val="00167AA9"/>
  </w:style>
  <w:style w:type="paragraph" w:styleId="BodyText2">
    <w:name w:val="Body Text 2"/>
    <w:basedOn w:val="Normal"/>
    <w:rsid w:val="00167AA9"/>
    <w:pPr>
      <w:spacing w:line="480" w:lineRule="auto"/>
    </w:pPr>
  </w:style>
  <w:style w:type="paragraph" w:styleId="BodyText3">
    <w:name w:val="Body Text 3"/>
    <w:basedOn w:val="Normal"/>
    <w:rsid w:val="00167AA9"/>
    <w:rPr>
      <w:sz w:val="16"/>
      <w:szCs w:val="16"/>
    </w:rPr>
  </w:style>
  <w:style w:type="paragraph" w:styleId="Date">
    <w:name w:val="Date"/>
    <w:basedOn w:val="Normal"/>
    <w:next w:val="Normal"/>
    <w:rsid w:val="002B384D"/>
  </w:style>
  <w:style w:type="table" w:styleId="Table3Deffects2">
    <w:name w:val="Table 3D effects 2"/>
    <w:basedOn w:val="TableNormal"/>
    <w:rsid w:val="002B384D"/>
    <w:rPr>
      <w:rFonts w:ascii="Arial" w:hAnsi="Arial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B384D"/>
    <w:rPr>
      <w:rFonts w:ascii="Arial" w:hAnsi="Arial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384D"/>
    <w:rPr>
      <w:rFonts w:ascii="Arial" w:hAnsi="Arial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2B384D"/>
    <w:rPr>
      <w:rFonts w:ascii="Arial" w:hAnsi="Arial"/>
      <w:sz w:val="2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2B384D"/>
    <w:rPr>
      <w:b/>
      <w:bCs/>
    </w:rPr>
  </w:style>
  <w:style w:type="paragraph" w:styleId="MessageHeader">
    <w:name w:val="Message Header"/>
    <w:basedOn w:val="Normal"/>
    <w:rsid w:val="002B38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cs="Arial"/>
      <w:sz w:val="24"/>
      <w:szCs w:val="24"/>
    </w:rPr>
  </w:style>
  <w:style w:type="paragraph" w:styleId="Closing">
    <w:name w:val="Closing"/>
    <w:basedOn w:val="Normal"/>
    <w:rsid w:val="002B384D"/>
  </w:style>
  <w:style w:type="table" w:styleId="TableGrid1">
    <w:name w:val="Table Grid 1"/>
    <w:basedOn w:val="TableNormal"/>
    <w:rsid w:val="002B384D"/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384D"/>
    <w:rPr>
      <w:rFonts w:ascii="Arial" w:hAnsi="Arial"/>
      <w:sz w:val="22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384D"/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384D"/>
    <w:rPr>
      <w:rFonts w:ascii="Arial" w:hAnsi="Arial"/>
      <w:sz w:val="22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384D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384D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384D"/>
    <w:rPr>
      <w:rFonts w:ascii="Arial" w:hAnsi="Arial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384D"/>
    <w:rPr>
      <w:rFonts w:ascii="Arial" w:hAnsi="Arial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B384D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B384D"/>
    <w:rPr>
      <w:color w:val="0000FF"/>
      <w:u w:val="single"/>
    </w:rPr>
  </w:style>
  <w:style w:type="character" w:styleId="FollowedHyperlink">
    <w:name w:val="FollowedHyperlink"/>
    <w:basedOn w:val="DefaultParagraphFont"/>
    <w:rsid w:val="002B38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D11D4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val="nl-BE" w:eastAsia="en-US"/>
    </w:rPr>
  </w:style>
  <w:style w:type="paragraph" w:styleId="List2">
    <w:name w:val="List 2"/>
    <w:basedOn w:val="Normal"/>
    <w:rsid w:val="002B384D"/>
    <w:pPr>
      <w:ind w:left="714" w:hanging="357"/>
    </w:pPr>
  </w:style>
  <w:style w:type="paragraph" w:styleId="List3">
    <w:name w:val="List 3"/>
    <w:basedOn w:val="Normal"/>
    <w:rsid w:val="002B384D"/>
    <w:pPr>
      <w:ind w:left="1071" w:hanging="357"/>
    </w:pPr>
  </w:style>
  <w:style w:type="paragraph" w:styleId="List4">
    <w:name w:val="List 4"/>
    <w:basedOn w:val="Normal"/>
    <w:rsid w:val="002B384D"/>
    <w:pPr>
      <w:ind w:left="1429" w:hanging="357"/>
    </w:pPr>
  </w:style>
  <w:style w:type="paragraph" w:styleId="ListNumber">
    <w:name w:val="List Number"/>
    <w:basedOn w:val="Normal"/>
    <w:rsid w:val="002B384D"/>
    <w:pPr>
      <w:numPr>
        <w:numId w:val="1"/>
      </w:numPr>
      <w:ind w:left="357" w:hanging="357"/>
    </w:pPr>
  </w:style>
  <w:style w:type="paragraph" w:styleId="ListNumber2">
    <w:name w:val="List Number 2"/>
    <w:basedOn w:val="Normal"/>
    <w:rsid w:val="00A40DDD"/>
    <w:pPr>
      <w:numPr>
        <w:numId w:val="2"/>
      </w:numPr>
    </w:pPr>
  </w:style>
  <w:style w:type="paragraph" w:styleId="ListNumber3">
    <w:name w:val="List Number 3"/>
    <w:basedOn w:val="Normal"/>
    <w:rsid w:val="00A40DDD"/>
    <w:pPr>
      <w:numPr>
        <w:numId w:val="3"/>
      </w:numPr>
      <w:tabs>
        <w:tab w:val="clear" w:pos="926"/>
        <w:tab w:val="left" w:pos="1072"/>
      </w:tabs>
      <w:ind w:left="1071" w:hanging="357"/>
    </w:pPr>
  </w:style>
  <w:style w:type="paragraph" w:styleId="ListNumber4">
    <w:name w:val="List Number 4"/>
    <w:basedOn w:val="Normal"/>
    <w:rsid w:val="00A40DDD"/>
    <w:pPr>
      <w:numPr>
        <w:numId w:val="4"/>
      </w:numPr>
    </w:pPr>
  </w:style>
  <w:style w:type="paragraph" w:styleId="BlockText">
    <w:name w:val="Block Text"/>
    <w:basedOn w:val="Normal"/>
    <w:rsid w:val="00A40DDD"/>
    <w:pPr>
      <w:ind w:left="1440" w:right="1440"/>
    </w:pPr>
  </w:style>
  <w:style w:type="table" w:styleId="TableSubtle1">
    <w:name w:val="Table Subtle 1"/>
    <w:basedOn w:val="TableNormal"/>
    <w:rsid w:val="00A40DDD"/>
    <w:rPr>
      <w:rFonts w:ascii="Arial" w:hAnsi="Arial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40DDD"/>
    <w:rPr>
      <w:rFonts w:ascii="Arial" w:hAnsi="Arial"/>
      <w:sz w:val="22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40DDD"/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FirstIndent">
    <w:name w:val="Body Text First Indent"/>
    <w:basedOn w:val="BodyText"/>
    <w:rsid w:val="00A40DDD"/>
    <w:pPr>
      <w:ind w:firstLine="357"/>
    </w:pPr>
  </w:style>
  <w:style w:type="paragraph" w:styleId="BodyTextIndent">
    <w:name w:val="Body Text Indent"/>
    <w:basedOn w:val="Normal"/>
    <w:rsid w:val="00A40DDD"/>
    <w:pPr>
      <w:ind w:left="357"/>
    </w:pPr>
  </w:style>
  <w:style w:type="paragraph" w:styleId="BodyTextIndent2">
    <w:name w:val="Body Text Indent 2"/>
    <w:basedOn w:val="Normal"/>
    <w:rsid w:val="00A40DDD"/>
    <w:pPr>
      <w:spacing w:line="480" w:lineRule="auto"/>
      <w:ind w:left="357"/>
    </w:pPr>
  </w:style>
  <w:style w:type="paragraph" w:styleId="BodyTextIndent3">
    <w:name w:val="Body Text Indent 3"/>
    <w:basedOn w:val="Normal"/>
    <w:rsid w:val="00A40DDD"/>
    <w:pPr>
      <w:ind w:left="357"/>
    </w:pPr>
    <w:rPr>
      <w:sz w:val="16"/>
      <w:szCs w:val="16"/>
    </w:rPr>
  </w:style>
  <w:style w:type="paragraph" w:styleId="BodyTextFirstIndent2">
    <w:name w:val="Body Text First Indent 2"/>
    <w:basedOn w:val="BodyTextIndent"/>
    <w:rsid w:val="00A40DDD"/>
    <w:pPr>
      <w:ind w:firstLine="357"/>
    </w:pPr>
  </w:style>
  <w:style w:type="paragraph" w:styleId="NormalIndent">
    <w:name w:val="Normal Indent"/>
    <w:basedOn w:val="Normal"/>
    <w:rsid w:val="00A40DDD"/>
    <w:pPr>
      <w:ind w:left="714"/>
    </w:pPr>
  </w:style>
  <w:style w:type="paragraph" w:styleId="Salutation">
    <w:name w:val="Salutation"/>
    <w:basedOn w:val="Normal"/>
    <w:next w:val="Normal"/>
    <w:rsid w:val="00A40DDD"/>
  </w:style>
  <w:style w:type="paragraph" w:styleId="Signature">
    <w:name w:val="Signature"/>
    <w:basedOn w:val="Normal"/>
    <w:rsid w:val="00A40DDD"/>
  </w:style>
  <w:style w:type="paragraph" w:styleId="E-mailSignature">
    <w:name w:val="E-mail Signature"/>
    <w:basedOn w:val="Normal"/>
    <w:rsid w:val="00A40DDD"/>
  </w:style>
  <w:style w:type="table" w:styleId="TableSimple1">
    <w:name w:val="Table Simple 1"/>
    <w:basedOn w:val="TableNormal"/>
    <w:rsid w:val="00A40DDD"/>
    <w:rPr>
      <w:rFonts w:ascii="Arial" w:hAnsi="Arial"/>
      <w:sz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D7DC4"/>
    <w:rPr>
      <w:rFonts w:ascii="Arial" w:hAnsi="Arial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D7DC4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ubtitle">
    <w:name w:val="Subtitle"/>
    <w:basedOn w:val="Normal"/>
    <w:qFormat/>
    <w:rsid w:val="002D7DC4"/>
    <w:pPr>
      <w:jc w:val="center"/>
      <w:outlineLvl w:val="1"/>
    </w:pPr>
    <w:rPr>
      <w:rFonts w:cs="Arial"/>
      <w:szCs w:val="24"/>
    </w:rPr>
  </w:style>
  <w:style w:type="table" w:styleId="TableList1">
    <w:name w:val="Table List 1"/>
    <w:basedOn w:val="TableNormal"/>
    <w:rsid w:val="002D7DC4"/>
    <w:rPr>
      <w:rFonts w:ascii="Arial" w:hAnsi="Arial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D7DC4"/>
    <w:rPr>
      <w:rFonts w:ascii="Arial" w:hAnsi="Arial"/>
      <w:sz w:val="22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D7DC4"/>
    <w:rPr>
      <w:rFonts w:ascii="Arial" w:hAnsi="Arial"/>
      <w:sz w:val="22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D7DC4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D7DC4"/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D7DC4"/>
    <w:rPr>
      <w:rFonts w:ascii="Arial" w:hAnsi="Arial"/>
      <w:sz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D7DC4"/>
    <w:rPr>
      <w:rFonts w:ascii="Arial" w:hAnsi="Arial"/>
      <w:sz w:val="22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D7DC4"/>
    <w:rPr>
      <w:rFonts w:ascii="Arial" w:hAnsi="Arial"/>
      <w:sz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rsid w:val="002D7DC4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rsid w:val="002D7DC4"/>
  </w:style>
  <w:style w:type="table" w:styleId="TableWeb1">
    <w:name w:val="Table Web 1"/>
    <w:basedOn w:val="TableNormal"/>
    <w:rsid w:val="002D7DC4"/>
    <w:rPr>
      <w:rFonts w:ascii="Arial" w:hAnsi="Arial"/>
      <w:sz w:val="22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D7DC4"/>
    <w:rPr>
      <w:rFonts w:ascii="Arial" w:hAnsi="Arial"/>
      <w:sz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D7DC4"/>
    <w:rPr>
      <w:rFonts w:ascii="Arial" w:hAnsi="Arial"/>
      <w:sz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DB1E8B"/>
    <w:rPr>
      <w:szCs w:val="24"/>
    </w:rPr>
  </w:style>
  <w:style w:type="numbering" w:styleId="111111">
    <w:name w:val="Outline List 2"/>
    <w:basedOn w:val="NoList"/>
    <w:rsid w:val="00BA63B8"/>
    <w:pPr>
      <w:numPr>
        <w:numId w:val="13"/>
      </w:numPr>
    </w:pPr>
  </w:style>
  <w:style w:type="numbering" w:styleId="1ai">
    <w:name w:val="Outline List 1"/>
    <w:basedOn w:val="NoList"/>
    <w:rsid w:val="00D325F8"/>
    <w:pPr>
      <w:numPr>
        <w:numId w:val="14"/>
      </w:numPr>
    </w:pPr>
  </w:style>
  <w:style w:type="numbering" w:styleId="ArticleSection">
    <w:name w:val="Outline List 3"/>
    <w:basedOn w:val="NoList"/>
    <w:rsid w:val="00BA63B8"/>
    <w:pPr>
      <w:numPr>
        <w:numId w:val="15"/>
      </w:numPr>
    </w:pPr>
  </w:style>
  <w:style w:type="character" w:styleId="PageNumber">
    <w:name w:val="page number"/>
    <w:basedOn w:val="DefaultParagraphFont"/>
    <w:rsid w:val="008951AE"/>
  </w:style>
  <w:style w:type="paragraph" w:styleId="ListBullet2">
    <w:name w:val="List Bullet 2"/>
    <w:basedOn w:val="Normal"/>
    <w:autoRedefine/>
    <w:rsid w:val="008951AE"/>
    <w:pPr>
      <w:ind w:left="284"/>
      <w:jc w:val="left"/>
    </w:pPr>
    <w:rPr>
      <w:rFonts w:cs="Arial"/>
      <w:bCs/>
      <w:iCs/>
      <w:szCs w:val="20"/>
      <w:lang w:val="nl-BE" w:eastAsia="nl-NL"/>
    </w:rPr>
  </w:style>
  <w:style w:type="paragraph" w:styleId="BalloonText">
    <w:name w:val="Balloon Text"/>
    <w:basedOn w:val="Normal"/>
    <w:semiHidden/>
    <w:rsid w:val="006F3F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C20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20FB"/>
    <w:rPr>
      <w:rFonts w:ascii="Arial" w:hAnsi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1C2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20FB"/>
    <w:rPr>
      <w:rFonts w:ascii="Arial" w:hAnsi="Arial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verveilig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mfile01\templates\NAVBCNAC\navb-cnac_REPORTNL_20101006_p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A919-BEAB-4C99-8DB2-676D93CC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navb-cnac_REPORTNL_20101006_png.dot</Template>
  <TotalTime>22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Voorstel tot aanpassing van de waarderingsregels van het Fonds voor Vakopleiding in de Bouwnijverheid</vt:lpstr>
      <vt:lpstr>Voorstel tot aanpassing van de waarderingsregels van het Fonds voor Vakopleiding in de Bouwnijverheid</vt:lpstr>
      <vt:lpstr>Voorstel tot aanpassing van de waarderingsregels van het Fonds voor Vakopleiding in de Bouwnijverheid</vt:lpstr>
    </vt:vector>
  </TitlesOfParts>
  <Company>NAVB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Voorstel tot aanpassing van de waarderingsregels van het Fonds voor Vakopleiding in de Bouwnijverheid</dc:title>
  <dc:creator>Streuve Emmy</dc:creator>
  <cp:lastModifiedBy>Van Leeuwen Nicolaas</cp:lastModifiedBy>
  <cp:revision>11</cp:revision>
  <cp:lastPrinted>2013-02-15T11:32:00Z</cp:lastPrinted>
  <dcterms:created xsi:type="dcterms:W3CDTF">2013-02-15T11:14:00Z</dcterms:created>
  <dcterms:modified xsi:type="dcterms:W3CDTF">2013-02-18T12:04:00Z</dcterms:modified>
</cp:coreProperties>
</file>